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50" w:rsidRPr="001C7402" w:rsidRDefault="003C5E50" w:rsidP="003C5E50">
      <w:pPr>
        <w:rPr>
          <w:rFonts w:asciiTheme="majorEastAsia" w:eastAsiaTheme="majorEastAsia" w:hAnsiTheme="majorEastAsia"/>
          <w:sz w:val="20"/>
          <w:szCs w:val="20"/>
        </w:rPr>
      </w:pPr>
      <w:r w:rsidRPr="001C7402">
        <w:rPr>
          <w:rFonts w:asciiTheme="majorEastAsia" w:eastAsiaTheme="majorEastAsia" w:hAnsiTheme="majorEastAsia" w:hint="eastAsia"/>
          <w:sz w:val="20"/>
          <w:szCs w:val="20"/>
        </w:rPr>
        <w:t>（様式第</w:t>
      </w:r>
      <w:r w:rsidR="007E3C2B" w:rsidRPr="001C7402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1C7402">
        <w:rPr>
          <w:rFonts w:asciiTheme="majorEastAsia" w:eastAsiaTheme="majorEastAsia" w:hAnsiTheme="majorEastAsia" w:hint="eastAsia"/>
          <w:sz w:val="20"/>
          <w:szCs w:val="20"/>
        </w:rPr>
        <w:t>号）</w:t>
      </w:r>
    </w:p>
    <w:p w:rsidR="003C5E50" w:rsidRPr="001C7402" w:rsidRDefault="002D2136" w:rsidP="003C5E50">
      <w:pPr>
        <w:jc w:val="center"/>
        <w:rPr>
          <w:rFonts w:asciiTheme="majorEastAsia" w:eastAsiaTheme="majorEastAsia" w:hAnsiTheme="majorEastAsia"/>
          <w:sz w:val="24"/>
        </w:rPr>
      </w:pPr>
      <w:r w:rsidRPr="001C7402">
        <w:rPr>
          <w:rFonts w:asciiTheme="majorEastAsia" w:eastAsiaTheme="majorEastAsia" w:hAnsiTheme="majorEastAsia" w:hint="eastAsia"/>
          <w:sz w:val="24"/>
        </w:rPr>
        <w:t>法　人</w:t>
      </w:r>
      <w:r w:rsidR="003C5E50" w:rsidRPr="001C7402">
        <w:rPr>
          <w:rFonts w:asciiTheme="majorEastAsia" w:eastAsiaTheme="majorEastAsia" w:hAnsiTheme="majorEastAsia" w:hint="eastAsia"/>
          <w:sz w:val="24"/>
        </w:rPr>
        <w:t xml:space="preserve">　役　員　名　簿</w:t>
      </w:r>
    </w:p>
    <w:p w:rsidR="003C5E50" w:rsidRPr="001C7402" w:rsidRDefault="003C5E50" w:rsidP="003C5E50">
      <w:pPr>
        <w:rPr>
          <w:rFonts w:asciiTheme="majorEastAsia" w:eastAsiaTheme="majorEastAsia" w:hAnsiTheme="majorEastAsia"/>
          <w:sz w:val="22"/>
          <w:szCs w:val="22"/>
        </w:rPr>
      </w:pPr>
    </w:p>
    <w:p w:rsidR="003C5E50" w:rsidRPr="001C7402" w:rsidRDefault="000E141E" w:rsidP="003C5E5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C5E50" w:rsidRPr="001C740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日現在</w:t>
      </w:r>
    </w:p>
    <w:tbl>
      <w:tblPr>
        <w:tblW w:w="881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508"/>
        <w:gridCol w:w="2630"/>
        <w:gridCol w:w="1134"/>
        <w:gridCol w:w="3119"/>
      </w:tblGrid>
      <w:tr w:rsidR="001C7402" w:rsidRPr="001C7402" w:rsidTr="000B6A03">
        <w:trPr>
          <w:trHeight w:val="533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団体の名称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4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6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4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6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4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6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4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6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4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6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4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6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0B6A03">
        <w:trPr>
          <w:trHeight w:val="5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C5E50" w:rsidRPr="001C7402" w:rsidRDefault="003C5E50" w:rsidP="003C5E50">
      <w:pPr>
        <w:rPr>
          <w:rFonts w:asciiTheme="minorEastAsia" w:eastAsiaTheme="minorEastAsia" w:hAnsiTheme="minorEastAsia"/>
          <w:sz w:val="22"/>
          <w:szCs w:val="22"/>
        </w:rPr>
      </w:pPr>
      <w:r w:rsidRPr="001C7402">
        <w:rPr>
          <w:rFonts w:asciiTheme="minorEastAsia" w:eastAsiaTheme="minorEastAsia" w:hAnsiTheme="minorEastAsia" w:hint="eastAsia"/>
          <w:sz w:val="22"/>
          <w:szCs w:val="22"/>
        </w:rPr>
        <w:t xml:space="preserve">※記入欄が不足する場合は、必要に応じ本様式に準じて追加し作成してください。　</w:t>
      </w:r>
    </w:p>
    <w:p w:rsidR="00943B4B" w:rsidRPr="001C7402" w:rsidRDefault="003C5E50" w:rsidP="00B6750C">
      <w:pPr>
        <w:rPr>
          <w:rFonts w:asciiTheme="majorEastAsia" w:eastAsiaTheme="majorEastAsia" w:hAnsiTheme="majorEastAsia"/>
          <w:sz w:val="22"/>
          <w:szCs w:val="22"/>
        </w:rPr>
      </w:pPr>
      <w:r w:rsidRPr="001C7402">
        <w:rPr>
          <w:rFonts w:asciiTheme="minorEastAsia" w:eastAsiaTheme="minorEastAsia" w:hAnsiTheme="minorEastAsia" w:hint="eastAsia"/>
          <w:sz w:val="22"/>
          <w:szCs w:val="22"/>
        </w:rPr>
        <w:t>※共同事業体</w:t>
      </w:r>
      <w:r w:rsidR="00D71A85" w:rsidRPr="001C7402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1C7402">
        <w:rPr>
          <w:rFonts w:asciiTheme="minorEastAsia" w:eastAsiaTheme="minorEastAsia" w:hAnsiTheme="minorEastAsia" w:hint="eastAsia"/>
          <w:sz w:val="22"/>
          <w:szCs w:val="22"/>
        </w:rPr>
        <w:t>応募の場合</w:t>
      </w:r>
      <w:r w:rsidR="00D71A85" w:rsidRPr="001C7402">
        <w:rPr>
          <w:rFonts w:asciiTheme="minorEastAsia" w:eastAsiaTheme="minorEastAsia" w:hAnsiTheme="minorEastAsia" w:hint="eastAsia"/>
          <w:sz w:val="22"/>
          <w:szCs w:val="22"/>
        </w:rPr>
        <w:t>は、構成法人</w:t>
      </w:r>
      <w:r w:rsidRPr="001C7402">
        <w:rPr>
          <w:rFonts w:asciiTheme="minorEastAsia" w:eastAsiaTheme="minorEastAsia" w:hAnsiTheme="minorEastAsia" w:hint="eastAsia"/>
          <w:sz w:val="22"/>
          <w:szCs w:val="22"/>
        </w:rPr>
        <w:t>ごとに作成してください。</w:t>
      </w:r>
      <w:bookmarkStart w:id="0" w:name="_GoBack"/>
      <w:bookmarkEnd w:id="0"/>
    </w:p>
    <w:sectPr w:rsidR="00943B4B" w:rsidRPr="001C7402" w:rsidSect="000B6A03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80" w:rsidRDefault="00B46880" w:rsidP="002473EF">
      <w:r>
        <w:separator/>
      </w:r>
    </w:p>
  </w:endnote>
  <w:endnote w:type="continuationSeparator" w:id="0">
    <w:p w:rsidR="00B46880" w:rsidRDefault="00B46880" w:rsidP="002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80" w:rsidRDefault="00B46880" w:rsidP="002473EF">
      <w:r>
        <w:separator/>
      </w:r>
    </w:p>
  </w:footnote>
  <w:footnote w:type="continuationSeparator" w:id="0">
    <w:p w:rsidR="00B46880" w:rsidRDefault="00B46880" w:rsidP="0024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4"/>
    <w:rsid w:val="00002CDA"/>
    <w:rsid w:val="0005543B"/>
    <w:rsid w:val="00055B69"/>
    <w:rsid w:val="00055C9D"/>
    <w:rsid w:val="000B6A03"/>
    <w:rsid w:val="000C76E7"/>
    <w:rsid w:val="000E141E"/>
    <w:rsid w:val="000F5FD7"/>
    <w:rsid w:val="00135E8C"/>
    <w:rsid w:val="00157BDF"/>
    <w:rsid w:val="00195DEE"/>
    <w:rsid w:val="001C7402"/>
    <w:rsid w:val="001D45EA"/>
    <w:rsid w:val="00202116"/>
    <w:rsid w:val="00202A0A"/>
    <w:rsid w:val="002073A5"/>
    <w:rsid w:val="00233533"/>
    <w:rsid w:val="002357BD"/>
    <w:rsid w:val="002473EF"/>
    <w:rsid w:val="0027186E"/>
    <w:rsid w:val="00293207"/>
    <w:rsid w:val="002A75B7"/>
    <w:rsid w:val="002B3E03"/>
    <w:rsid w:val="002D2136"/>
    <w:rsid w:val="002D24D7"/>
    <w:rsid w:val="002E1252"/>
    <w:rsid w:val="002E1AD5"/>
    <w:rsid w:val="002F4D2C"/>
    <w:rsid w:val="00352805"/>
    <w:rsid w:val="00354B14"/>
    <w:rsid w:val="00371B68"/>
    <w:rsid w:val="003743F7"/>
    <w:rsid w:val="00376DD4"/>
    <w:rsid w:val="00393992"/>
    <w:rsid w:val="003B03FA"/>
    <w:rsid w:val="003B2FE2"/>
    <w:rsid w:val="003B7C7F"/>
    <w:rsid w:val="003C46B7"/>
    <w:rsid w:val="003C5E50"/>
    <w:rsid w:val="003E616F"/>
    <w:rsid w:val="00422400"/>
    <w:rsid w:val="0042398E"/>
    <w:rsid w:val="00426C71"/>
    <w:rsid w:val="00434E27"/>
    <w:rsid w:val="004863B6"/>
    <w:rsid w:val="00493622"/>
    <w:rsid w:val="004A2319"/>
    <w:rsid w:val="004B3E37"/>
    <w:rsid w:val="004F0D03"/>
    <w:rsid w:val="00550B36"/>
    <w:rsid w:val="00573B4A"/>
    <w:rsid w:val="005B763F"/>
    <w:rsid w:val="005F2BFE"/>
    <w:rsid w:val="00602BB3"/>
    <w:rsid w:val="006139CF"/>
    <w:rsid w:val="0061569A"/>
    <w:rsid w:val="00672617"/>
    <w:rsid w:val="00687985"/>
    <w:rsid w:val="006930AC"/>
    <w:rsid w:val="006A3141"/>
    <w:rsid w:val="006A4038"/>
    <w:rsid w:val="006B08D4"/>
    <w:rsid w:val="006C2A76"/>
    <w:rsid w:val="006F3137"/>
    <w:rsid w:val="00701E72"/>
    <w:rsid w:val="00706B68"/>
    <w:rsid w:val="00740C54"/>
    <w:rsid w:val="007902BC"/>
    <w:rsid w:val="007C01D4"/>
    <w:rsid w:val="007D6B74"/>
    <w:rsid w:val="007E3C2B"/>
    <w:rsid w:val="007F13DB"/>
    <w:rsid w:val="007F31BF"/>
    <w:rsid w:val="00812117"/>
    <w:rsid w:val="00842916"/>
    <w:rsid w:val="00855FCD"/>
    <w:rsid w:val="008A395C"/>
    <w:rsid w:val="008A64E2"/>
    <w:rsid w:val="008D2FBD"/>
    <w:rsid w:val="0090006E"/>
    <w:rsid w:val="00916A29"/>
    <w:rsid w:val="00943B4B"/>
    <w:rsid w:val="00950822"/>
    <w:rsid w:val="00984A0B"/>
    <w:rsid w:val="00986474"/>
    <w:rsid w:val="00A01180"/>
    <w:rsid w:val="00A14B8A"/>
    <w:rsid w:val="00A840B4"/>
    <w:rsid w:val="00A9445C"/>
    <w:rsid w:val="00AA10F3"/>
    <w:rsid w:val="00AA5A16"/>
    <w:rsid w:val="00AF19AF"/>
    <w:rsid w:val="00B01648"/>
    <w:rsid w:val="00B13D44"/>
    <w:rsid w:val="00B3226D"/>
    <w:rsid w:val="00B46880"/>
    <w:rsid w:val="00B55CF0"/>
    <w:rsid w:val="00B6750C"/>
    <w:rsid w:val="00BB235A"/>
    <w:rsid w:val="00BE2B0B"/>
    <w:rsid w:val="00C0585F"/>
    <w:rsid w:val="00C2149B"/>
    <w:rsid w:val="00C674F3"/>
    <w:rsid w:val="00CD0C7D"/>
    <w:rsid w:val="00D466EA"/>
    <w:rsid w:val="00D528F5"/>
    <w:rsid w:val="00D71A85"/>
    <w:rsid w:val="00DF3FA5"/>
    <w:rsid w:val="00E05AA8"/>
    <w:rsid w:val="00E132A7"/>
    <w:rsid w:val="00E342D4"/>
    <w:rsid w:val="00E6407F"/>
    <w:rsid w:val="00E763E4"/>
    <w:rsid w:val="00E85436"/>
    <w:rsid w:val="00E877B9"/>
    <w:rsid w:val="00EE199E"/>
    <w:rsid w:val="00EE45A7"/>
    <w:rsid w:val="00EE7565"/>
    <w:rsid w:val="00EF1000"/>
    <w:rsid w:val="00EF5631"/>
    <w:rsid w:val="00F06ECC"/>
    <w:rsid w:val="00F121EF"/>
    <w:rsid w:val="00F2628A"/>
    <w:rsid w:val="00F40BA2"/>
    <w:rsid w:val="00F5095A"/>
    <w:rsid w:val="00F80ADC"/>
    <w:rsid w:val="00F81BF3"/>
    <w:rsid w:val="00FA1FB2"/>
    <w:rsid w:val="00FA25EF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EEE88F2"/>
  <w15:docId w15:val="{22AEC793-5257-4622-A4F2-61E2EC7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8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186E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27186E"/>
    <w:rPr>
      <w:rFonts w:asciiTheme="majorEastAsia" w:eastAsiaTheme="majorEastAsia" w:hAnsiTheme="maj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7186E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27186E"/>
    <w:rPr>
      <w:rFonts w:asciiTheme="majorEastAsia" w:eastAsiaTheme="majorEastAsia" w:hAnsiTheme="majorEastAsia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473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3E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473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3E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71B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8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831C3AE4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3190</dc:creator>
  <cp:lastModifiedBy>3391</cp:lastModifiedBy>
  <cp:revision>2</cp:revision>
  <cp:lastPrinted>2015-05-18T09:25:00Z</cp:lastPrinted>
  <dcterms:created xsi:type="dcterms:W3CDTF">2020-03-19T06:34:00Z</dcterms:created>
  <dcterms:modified xsi:type="dcterms:W3CDTF">2020-03-19T06:34:00Z</dcterms:modified>
</cp:coreProperties>
</file>