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4C3694" w:rsidTr="00A338A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8BDE9C" wp14:editId="73E7D11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127635</wp:posOffset>
                      </wp:positionV>
                      <wp:extent cx="3076575" cy="1733550"/>
                      <wp:effectExtent l="17145" t="9525" r="11430" b="952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73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28198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92CE5" id="AutoShape 6" o:spid="_x0000_s1026" style="position:absolute;left:0;text-align:left;margin-left:6.5pt;margin-top:10.05pt;width:242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" strokecolor="#281981" strokeweight="1.5pt">
                      <v:textbox inset="5.85pt,.7pt,5.85pt,.7pt"/>
                    </v:roundrect>
                  </w:pict>
                </mc:Fallback>
              </mc:AlternateContent>
            </w:r>
          </w:p>
          <w:p w:rsidR="00A338A4" w:rsidRPr="00C260E1" w:rsidRDefault="00A338A4" w:rsidP="00A338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4CADE8" wp14:editId="5BB85540">
                      <wp:simplePos x="0" y="0"/>
                      <wp:positionH relativeFrom="column">
                        <wp:posOffset>1477011</wp:posOffset>
                      </wp:positionH>
                      <wp:positionV relativeFrom="paragraph">
                        <wp:posOffset>154940</wp:posOffset>
                      </wp:positionV>
                      <wp:extent cx="1562100" cy="1400175"/>
                      <wp:effectExtent l="0" t="0" r="0" b="952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Pr="003C07FA" w:rsidRDefault="00A338A4" w:rsidP="00A338A4">
                                  <w:pP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99"/>
                                      <w:sz w:val="34"/>
                                      <w:szCs w:val="34"/>
                                      <w:u w:val="single" w:color="C0C0C0"/>
                                    </w:rPr>
                                  </w:pPr>
                                  <w:r w:rsidRPr="003C07F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99"/>
                                      <w:sz w:val="34"/>
                                      <w:szCs w:val="34"/>
                                      <w:u w:val="single" w:color="C0C0C0"/>
                                    </w:rPr>
                                    <w:t xml:space="preserve">　</w:t>
                                  </w:r>
                                  <w:r w:rsidRPr="003C07FA">
                                    <w:rPr>
                                      <w:rFonts w:ascii="Meiryo UI" w:eastAsia="Meiryo UI" w:hAnsi="Meiryo UI" w:cs="Meiryo UI"/>
                                      <w:b/>
                                      <w:color w:val="FF6699"/>
                                      <w:sz w:val="34"/>
                                      <w:szCs w:val="34"/>
                                      <w:u w:val="single" w:color="C0C0C0"/>
                                    </w:rPr>
                                    <w:t xml:space="preserve">　　　　　　　　　</w:t>
                                  </w:r>
                                </w:p>
                                <w:p w:rsidR="00A338A4" w:rsidRPr="005E0D01" w:rsidRDefault="00A338A4" w:rsidP="00A338A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99"/>
                                      <w:sz w:val="34"/>
                                      <w:szCs w:val="34"/>
                                    </w:rPr>
                                    <w:t>マスク</w:t>
                                  </w: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を</w:t>
                                  </w:r>
                                </w:p>
                                <w:p w:rsidR="00A338A4" w:rsidRPr="005E0D01" w:rsidRDefault="00A338A4" w:rsidP="00A338A4">
                                  <w:pPr>
                                    <w:rPr>
                                      <w:rFonts w:ascii="Meiryo UI" w:eastAsia="Meiryo UI" w:hAnsi="Meiryo UI" w:cs="Meiryo UI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つけられません</w:t>
                                  </w:r>
                                </w:p>
                                <w:p w:rsidR="00A338A4" w:rsidRPr="00F00B1D" w:rsidRDefault="00A338A4" w:rsidP="00A338A4">
                                  <w:pPr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</w:pPr>
                                  <w:r w:rsidRPr="00F00B1D"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ご理解をお願いします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ADE8" id="Rectangle 8" o:spid="_x0000_s1026" style="position:absolute;left:0;text-align:left;margin-left:116.3pt;margin-top:12.2pt;width:123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c8hQIAAA0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" stroked="f">
                      <v:textbox inset="5.85pt,.7pt,5.85pt,.7pt">
                        <w:txbxContent>
                          <w:p w:rsidR="00A338A4" w:rsidRPr="003C07FA" w:rsidRDefault="00A338A4" w:rsidP="00A338A4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color w:val="FF6699"/>
                                <w:sz w:val="34"/>
                                <w:szCs w:val="34"/>
                                <w:u w:val="single" w:color="C0C0C0"/>
                              </w:rPr>
                            </w:pPr>
                            <w:r w:rsidRPr="003C07FA">
                              <w:rPr>
                                <w:rFonts w:ascii="Meiryo UI" w:eastAsia="Meiryo UI" w:hAnsi="Meiryo UI" w:cs="Meiryo UI" w:hint="eastAsia"/>
                                <w:b/>
                                <w:color w:val="FF6699"/>
                                <w:sz w:val="34"/>
                                <w:szCs w:val="34"/>
                                <w:u w:val="single" w:color="C0C0C0"/>
                              </w:rPr>
                              <w:t xml:space="preserve">　</w:t>
                            </w:r>
                            <w:r w:rsidRPr="003C07FA">
                              <w:rPr>
                                <w:rFonts w:ascii="Meiryo UI" w:eastAsia="Meiryo UI" w:hAnsi="Meiryo UI" w:cs="Meiryo UI"/>
                                <w:b/>
                                <w:color w:val="FF6699"/>
                                <w:sz w:val="34"/>
                                <w:szCs w:val="34"/>
                                <w:u w:val="single" w:color="C0C0C0"/>
                              </w:rPr>
                              <w:t xml:space="preserve">　　　　　　　　　</w:t>
                            </w:r>
                          </w:p>
                          <w:p w:rsidR="00A338A4" w:rsidRPr="005E0D01" w:rsidRDefault="00A338A4" w:rsidP="00A338A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FF6699"/>
                                <w:sz w:val="34"/>
                                <w:szCs w:val="34"/>
                              </w:rPr>
                              <w:t>マスク</w:t>
                            </w: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を</w:t>
                            </w:r>
                          </w:p>
                          <w:p w:rsidR="00A338A4" w:rsidRPr="005E0D01" w:rsidRDefault="00A338A4" w:rsidP="00A338A4">
                            <w:pPr>
                              <w:rPr>
                                <w:rFonts w:ascii="Meiryo UI" w:eastAsia="Meiryo UI" w:hAnsi="Meiryo UI" w:cs="Meiryo UI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つけられません</w:t>
                            </w:r>
                          </w:p>
                          <w:p w:rsidR="00A338A4" w:rsidRPr="00F00B1D" w:rsidRDefault="00A338A4" w:rsidP="00A338A4">
                            <w:pPr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</w:pPr>
                            <w:r w:rsidRPr="00F00B1D"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ご理解をお願いします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AB6C63" wp14:editId="506A00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72390</wp:posOffset>
                      </wp:positionV>
                      <wp:extent cx="1531620" cy="1628775"/>
                      <wp:effectExtent l="0" t="0" r="381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Default="00A338A4" w:rsidP="00A338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BBF705" wp14:editId="6B005B79">
                                        <wp:extent cx="1047750" cy="1547862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無題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50" cy="154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6C63" id="Rectangle 7" o:spid="_x0000_s1027" style="position:absolute;left:0;text-align:left;margin-left:6.5pt;margin-top:5.7pt;width:120.6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" filled="f" stroked="f">
                      <v:textbox inset="5.85pt,.7pt,5.85pt,.7pt">
                        <w:txbxContent>
                          <w:p w:rsidR="00A338A4" w:rsidRDefault="00A338A4" w:rsidP="00A338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BF705" wp14:editId="6B005B79">
                                  <wp:extent cx="1047750" cy="1547862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無題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547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A4" w:rsidRPr="00C260E1" w:rsidRDefault="00A338A4" w:rsidP="00A338A4"/>
          <w:p w:rsidR="00A338A4" w:rsidRPr="00C260E1" w:rsidRDefault="00A338A4" w:rsidP="00A338A4"/>
          <w:p w:rsidR="00A338A4" w:rsidRDefault="00A338A4" w:rsidP="00A338A4"/>
          <w:p w:rsidR="004C3694" w:rsidRPr="00C260E1" w:rsidRDefault="00A338A4" w:rsidP="00A338A4"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</w:tcPr>
          <w:p w:rsidR="004C3694" w:rsidRDefault="004C3694" w:rsidP="004C3694">
            <w:pPr>
              <w:ind w:left="129" w:right="129"/>
            </w:pPr>
            <w:bookmarkStart w:id="0" w:name="_GoBack"/>
            <w:bookmarkEnd w:id="0"/>
          </w:p>
        </w:tc>
      </w:tr>
      <w:tr w:rsidR="004C3694" w:rsidTr="00A338A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628F7" wp14:editId="6FAE6D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127635</wp:posOffset>
                      </wp:positionV>
                      <wp:extent cx="3076575" cy="1733550"/>
                      <wp:effectExtent l="17145" t="9525" r="11430" b="952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73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28198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CE155" id="AutoShape 2" o:spid="_x0000_s1026" style="position:absolute;left:0;text-align:left;margin-left:6.5pt;margin-top:10.05pt;width:242.2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" strokecolor="#281981" strokeweight="1.5pt">
                      <v:textbox inset="5.85pt,.7pt,5.85pt,.7pt"/>
                    </v:roundrect>
                  </w:pict>
                </mc:Fallback>
              </mc:AlternateContent>
            </w:r>
          </w:p>
          <w:p w:rsidR="00A338A4" w:rsidRPr="00C260E1" w:rsidRDefault="00A338A4" w:rsidP="00A338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DB6A7" wp14:editId="6A74DD8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72390</wp:posOffset>
                      </wp:positionV>
                      <wp:extent cx="1531620" cy="1628775"/>
                      <wp:effectExtent l="0" t="0" r="3810" b="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Default="00A338A4" w:rsidP="00A338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917125" wp14:editId="1CAE6C24">
                                        <wp:extent cx="1047750" cy="1547862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無題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6305" cy="1560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DB6A7" id="Rectangle 3" o:spid="_x0000_s1028" style="position:absolute;left:0;text-align:left;margin-left:6.5pt;margin-top:5.7pt;width:120.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" filled="f" stroked="f">
                      <v:textbox inset="5.85pt,.7pt,5.85pt,.7pt">
                        <w:txbxContent>
                          <w:p w:rsidR="00A338A4" w:rsidRDefault="00A338A4" w:rsidP="00A338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17125" wp14:editId="1CAE6C24">
                                  <wp:extent cx="1047750" cy="1547862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無題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305" cy="1560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A4" w:rsidRPr="00C260E1" w:rsidRDefault="00A338A4" w:rsidP="00A338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63CBCE" wp14:editId="2F8E5B0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45085</wp:posOffset>
                      </wp:positionV>
                      <wp:extent cx="1581150" cy="1352550"/>
                      <wp:effectExtent l="0" t="0" r="0" b="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Pr="005E0D01" w:rsidRDefault="00A338A4" w:rsidP="00A338A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感覚過敏のため</w:t>
                                  </w:r>
                                </w:p>
                                <w:p w:rsidR="00A338A4" w:rsidRPr="005E0D01" w:rsidRDefault="00A338A4" w:rsidP="00A338A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99"/>
                                      <w:sz w:val="34"/>
                                      <w:szCs w:val="34"/>
                                    </w:rPr>
                                    <w:t>マスク</w:t>
                                  </w: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を</w:t>
                                  </w:r>
                                </w:p>
                                <w:p w:rsidR="00A338A4" w:rsidRPr="005E0D01" w:rsidRDefault="00A338A4" w:rsidP="00A338A4">
                                  <w:pPr>
                                    <w:rPr>
                                      <w:rFonts w:ascii="Meiryo UI" w:eastAsia="Meiryo UI" w:hAnsi="Meiryo UI" w:cs="Meiryo UI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つけられません</w:t>
                                  </w:r>
                                </w:p>
                                <w:p w:rsidR="00A338A4" w:rsidRPr="00F00B1D" w:rsidRDefault="00A338A4" w:rsidP="00A338A4">
                                  <w:pPr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</w:pPr>
                                  <w:r w:rsidRPr="00F00B1D"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ご理解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を</w:t>
                                  </w:r>
                                  <w:r w:rsidRPr="00F00B1D"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3CBCE" id="Rectangle 4" o:spid="_x0000_s1029" style="position:absolute;left:0;text-align:left;margin-left:114.65pt;margin-top:3.55pt;width:124.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" stroked="f">
                      <v:textbox inset="5.85pt,.7pt,5.85pt,.7pt">
                        <w:txbxContent>
                          <w:p w:rsidR="00A338A4" w:rsidRPr="005E0D01" w:rsidRDefault="00A338A4" w:rsidP="00A338A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感覚過敏のため</w:t>
                            </w:r>
                          </w:p>
                          <w:p w:rsidR="00A338A4" w:rsidRPr="005E0D01" w:rsidRDefault="00A338A4" w:rsidP="00A338A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FF6699"/>
                                <w:sz w:val="34"/>
                                <w:szCs w:val="34"/>
                              </w:rPr>
                              <w:t>マスク</w:t>
                            </w: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を</w:t>
                            </w:r>
                          </w:p>
                          <w:p w:rsidR="00A338A4" w:rsidRPr="005E0D01" w:rsidRDefault="00A338A4" w:rsidP="00A338A4">
                            <w:pPr>
                              <w:rPr>
                                <w:rFonts w:ascii="Meiryo UI" w:eastAsia="Meiryo UI" w:hAnsi="Meiryo UI" w:cs="Meiryo UI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つけられません</w:t>
                            </w:r>
                          </w:p>
                          <w:p w:rsidR="00A338A4" w:rsidRPr="00F00B1D" w:rsidRDefault="00A338A4" w:rsidP="00A338A4">
                            <w:pPr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</w:pPr>
                            <w:r w:rsidRPr="00F00B1D"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ご理解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を</w:t>
                            </w:r>
                            <w:r w:rsidRPr="00F00B1D"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A4" w:rsidRPr="00C260E1" w:rsidRDefault="00A338A4" w:rsidP="00A338A4"/>
          <w:p w:rsidR="00A338A4" w:rsidRDefault="00A338A4" w:rsidP="00A338A4"/>
          <w:p w:rsidR="004C3694" w:rsidRDefault="00A338A4" w:rsidP="00A338A4">
            <w:pPr>
              <w:ind w:left="129" w:right="12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</w:tcPr>
          <w:p w:rsidR="004C3694" w:rsidRDefault="004C3694" w:rsidP="004C3694">
            <w:pPr>
              <w:ind w:left="129" w:right="129"/>
            </w:pPr>
          </w:p>
          <w:p w:rsidR="00D13B3B" w:rsidRDefault="00D13B3B" w:rsidP="004C3694">
            <w:pPr>
              <w:ind w:left="129" w:right="129"/>
              <w:rPr>
                <w:rFonts w:hint="eastAsia"/>
              </w:rPr>
            </w:pPr>
          </w:p>
        </w:tc>
      </w:tr>
      <w:tr w:rsidR="00A338A4" w:rsidTr="00A338A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0D2EC" wp14:editId="49E881A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127635</wp:posOffset>
                      </wp:positionV>
                      <wp:extent cx="3076575" cy="1733550"/>
                      <wp:effectExtent l="17145" t="18415" r="11430" b="1016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73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28198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05487" id="AutoShape 14" o:spid="_x0000_s1026" style="position:absolute;left:0;text-align:left;margin-left:6.5pt;margin-top:10.05pt;width:242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" strokecolor="#281981" strokeweight="1.5pt">
                      <v:textbox inset="5.85pt,.7pt,5.85pt,.7pt"/>
                    </v:roundrect>
                  </w:pict>
                </mc:Fallback>
              </mc:AlternateContent>
            </w:r>
          </w:p>
          <w:p w:rsidR="00A338A4" w:rsidRPr="00C260E1" w:rsidRDefault="00A338A4" w:rsidP="00A338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C295F1" wp14:editId="7EFF3A2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72390</wp:posOffset>
                      </wp:positionV>
                      <wp:extent cx="1531620" cy="1628775"/>
                      <wp:effectExtent l="0" t="0" r="3810" b="63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Default="00A338A4" w:rsidP="005E0D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9E403" wp14:editId="695D2606">
                                        <wp:extent cx="1047750" cy="1547862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無題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6305" cy="1560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295F1" id="Rectangle 15" o:spid="_x0000_s1030" style="position:absolute;left:0;text-align:left;margin-left:6.5pt;margin-top:5.7pt;width:120.6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" filled="f" stroked="f">
                      <v:textbox inset="5.85pt,.7pt,5.85pt,.7pt">
                        <w:txbxContent>
                          <w:p w:rsidR="00A338A4" w:rsidRDefault="00A338A4" w:rsidP="005E0D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9E403" wp14:editId="695D2606">
                                  <wp:extent cx="1047750" cy="1547862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無題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305" cy="1560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A4" w:rsidRPr="00C260E1" w:rsidRDefault="00A338A4" w:rsidP="00A338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7EBD3" wp14:editId="4DCED3E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54610</wp:posOffset>
                      </wp:positionV>
                      <wp:extent cx="1514475" cy="1352550"/>
                      <wp:effectExtent l="0" t="0" r="0" b="63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8A4" w:rsidRPr="005E0D01" w:rsidRDefault="00A338A4" w:rsidP="005E0D01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体質的理由で</w:t>
                                  </w:r>
                                </w:p>
                                <w:p w:rsidR="00A338A4" w:rsidRPr="005E0D01" w:rsidRDefault="00A338A4" w:rsidP="005E0D01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99"/>
                                      <w:sz w:val="34"/>
                                      <w:szCs w:val="34"/>
                                    </w:rPr>
                                    <w:t>マスク</w:t>
                                  </w: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を</w:t>
                                  </w:r>
                                </w:p>
                                <w:p w:rsidR="00A338A4" w:rsidRPr="005E0D01" w:rsidRDefault="00A338A4" w:rsidP="005E0D01">
                                  <w:pPr>
                                    <w:rPr>
                                      <w:rFonts w:ascii="Meiryo UI" w:eastAsia="Meiryo UI" w:hAnsi="Meiryo UI" w:cs="Meiryo UI"/>
                                      <w:sz w:val="34"/>
                                      <w:szCs w:val="34"/>
                                    </w:rPr>
                                  </w:pPr>
                                  <w:r w:rsidRPr="005E0D0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2060"/>
                                      <w:sz w:val="34"/>
                                      <w:szCs w:val="34"/>
                                    </w:rPr>
                                    <w:t>つけられません</w:t>
                                  </w:r>
                                </w:p>
                                <w:p w:rsidR="00A338A4" w:rsidRPr="00F00B1D" w:rsidRDefault="00A338A4" w:rsidP="005E0D01">
                                  <w:pPr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</w:pPr>
                                  <w:r w:rsidRPr="00F00B1D"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ご理解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を</w:t>
                                  </w:r>
                                  <w:r w:rsidRPr="00F00B1D">
                                    <w:rPr>
                                      <w:rFonts w:ascii="Meiryo UI" w:eastAsia="Meiryo UI" w:hAnsi="Meiryo UI" w:cs="Meiryo UI" w:hint="eastAsia"/>
                                      <w:color w:val="002060"/>
                                    </w:rPr>
                                    <w:t>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EBD3" id="Rectangle 16" o:spid="_x0000_s1031" style="position:absolute;left:0;text-align:left;margin-left:119.9pt;margin-top:4.3pt;width:119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" stroked="f">
                      <v:textbox inset="5.85pt,.7pt,5.85pt,.7pt">
                        <w:txbxContent>
                          <w:p w:rsidR="00A338A4" w:rsidRPr="005E0D01" w:rsidRDefault="00A338A4" w:rsidP="005E0D0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体質的理由で</w:t>
                            </w:r>
                          </w:p>
                          <w:p w:rsidR="00A338A4" w:rsidRPr="005E0D01" w:rsidRDefault="00A338A4" w:rsidP="005E0D0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FF6699"/>
                                <w:sz w:val="34"/>
                                <w:szCs w:val="34"/>
                              </w:rPr>
                              <w:t>マスク</w:t>
                            </w: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を</w:t>
                            </w:r>
                          </w:p>
                          <w:p w:rsidR="00A338A4" w:rsidRPr="005E0D01" w:rsidRDefault="00A338A4" w:rsidP="005E0D01">
                            <w:pPr>
                              <w:rPr>
                                <w:rFonts w:ascii="Meiryo UI" w:eastAsia="Meiryo UI" w:hAnsi="Meiryo UI" w:cs="Meiryo UI"/>
                                <w:sz w:val="34"/>
                                <w:szCs w:val="34"/>
                              </w:rPr>
                            </w:pPr>
                            <w:r w:rsidRPr="005E0D0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つけられません</w:t>
                            </w:r>
                          </w:p>
                          <w:p w:rsidR="00A338A4" w:rsidRPr="00F00B1D" w:rsidRDefault="00A338A4" w:rsidP="005E0D01">
                            <w:pPr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</w:pPr>
                            <w:r w:rsidRPr="00F00B1D"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ご理解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を</w:t>
                            </w:r>
                            <w:r w:rsidRPr="00F00B1D">
                              <w:rPr>
                                <w:rFonts w:ascii="Meiryo UI" w:eastAsia="Meiryo UI" w:hAnsi="Meiryo UI" w:cs="Meiryo UI" w:hint="eastAsia"/>
                                <w:color w:val="002060"/>
                              </w:rPr>
                              <w:t>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A4" w:rsidRPr="00C260E1" w:rsidRDefault="00A338A4" w:rsidP="00A338A4"/>
          <w:p w:rsidR="00A338A4" w:rsidRDefault="00A338A4" w:rsidP="00A338A4"/>
          <w:p w:rsidR="00A338A4" w:rsidRDefault="00A338A4" w:rsidP="00A338A4">
            <w:pPr>
              <w:ind w:left="129" w:right="12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</w:p>
        </w:tc>
      </w:tr>
      <w:tr w:rsidR="00A338A4" w:rsidTr="00A338A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</w:p>
        </w:tc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</w:p>
        </w:tc>
      </w:tr>
      <w:tr w:rsidR="00A338A4" w:rsidTr="00A338A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</w:p>
        </w:tc>
        <w:tc>
          <w:tcPr>
            <w:tcW w:w="5160" w:type="dxa"/>
          </w:tcPr>
          <w:p w:rsidR="00A338A4" w:rsidRDefault="00A338A4" w:rsidP="00A338A4">
            <w:pPr>
              <w:ind w:left="129" w:right="129"/>
            </w:pPr>
          </w:p>
        </w:tc>
      </w:tr>
    </w:tbl>
    <w:p w:rsidR="004C3694" w:rsidRPr="004C3694" w:rsidRDefault="004C3694" w:rsidP="004C3694">
      <w:pPr>
        <w:ind w:left="129" w:right="129"/>
        <w:rPr>
          <w:vanish/>
        </w:rPr>
      </w:pPr>
    </w:p>
    <w:sectPr w:rsidR="004C3694" w:rsidRPr="004C3694" w:rsidSect="00D13B3B">
      <w:type w:val="continuous"/>
      <w:pgSz w:w="11905" w:h="16837"/>
      <w:pgMar w:top="284" w:right="794" w:bottom="227" w:left="7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4"/>
    <w:rsid w:val="00232231"/>
    <w:rsid w:val="003C07FA"/>
    <w:rsid w:val="004C3694"/>
    <w:rsid w:val="00A338A4"/>
    <w:rsid w:val="00D13B3B"/>
    <w:rsid w:val="00E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36DA1"/>
  <w15:chartTrackingRefBased/>
  <w15:docId w15:val="{66250E5A-0141-4619-ADA5-81D801E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A90A761E</Template>
  <TotalTime>299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3518</dc:creator>
  <cp:keywords/>
  <dc:description/>
  <cp:lastModifiedBy>3518</cp:lastModifiedBy>
  <cp:revision>5</cp:revision>
  <cp:lastPrinted>2021-04-09T06:03:00Z</cp:lastPrinted>
  <dcterms:created xsi:type="dcterms:W3CDTF">2021-04-09T06:00:00Z</dcterms:created>
  <dcterms:modified xsi:type="dcterms:W3CDTF">2021-04-09T11:34:00Z</dcterms:modified>
</cp:coreProperties>
</file>