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07" w:rsidRPr="00AA2A4B" w:rsidRDefault="00254573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様式第６</w:t>
      </w:r>
      <w:r w:rsidR="00367BE2">
        <w:rPr>
          <w:rFonts w:ascii="ＭＳ 明朝" w:hAnsi="ＭＳ 明朝" w:hint="eastAsia"/>
          <w:sz w:val="22"/>
          <w:szCs w:val="22"/>
        </w:rPr>
        <w:t>号（第７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:rsidR="00174407" w:rsidRPr="00AA2A4B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:rsidR="00174407" w:rsidRPr="00AA2A4B" w:rsidRDefault="00174407" w:rsidP="00303D67">
      <w:pPr>
        <w:ind w:firstLineChars="1500" w:firstLine="340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</w:t>
      </w:r>
      <w:r w:rsidR="00303D67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在　</w:t>
      </w:r>
      <w:r w:rsidR="00303D67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地　</w:t>
      </w:r>
    </w:p>
    <w:p w:rsidR="00174407" w:rsidRPr="00AA2A4B" w:rsidRDefault="00303D67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  <w:r w:rsidR="00174407" w:rsidRPr="00303D67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303D67">
        <w:rPr>
          <w:rFonts w:ascii="ＭＳ 明朝" w:hAnsi="ＭＳ 明朝" w:hint="eastAsia"/>
          <w:kern w:val="0"/>
          <w:sz w:val="22"/>
          <w:szCs w:val="22"/>
        </w:rPr>
        <w:t>業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303D67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303D67">
        <w:rPr>
          <w:rFonts w:ascii="ＭＳ 明朝" w:hAnsi="ＭＳ 明朝" w:hint="eastAsia"/>
          <w:kern w:val="0"/>
          <w:sz w:val="22"/>
          <w:szCs w:val="22"/>
        </w:rPr>
        <w:t>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:rsidR="00174407" w:rsidRPr="00AA2A4B" w:rsidRDefault="00303D67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174407" w:rsidRPr="00AA2A4B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 xml:space="preserve">役職氏名　　　　　　　　　　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　　　　印</w:t>
      </w:r>
    </w:p>
    <w:p w:rsidR="00174407" w:rsidRPr="00303D67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A4624F" w:rsidP="00174407">
      <w:pPr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303D67" w:rsidRPr="00303D67">
        <w:rPr>
          <w:rFonts w:ascii="ＭＳ 明朝" w:hAnsi="ＭＳ 明朝" w:hint="eastAsia"/>
          <w:sz w:val="22"/>
          <w:szCs w:val="22"/>
        </w:rPr>
        <w:t>まちなか</w:t>
      </w:r>
      <w:r>
        <w:rPr>
          <w:rFonts w:ascii="ＭＳ 明朝" w:hAnsi="ＭＳ 明朝" w:hint="eastAsia"/>
          <w:sz w:val="22"/>
          <w:szCs w:val="22"/>
        </w:rPr>
        <w:t>オフィス</w:t>
      </w:r>
      <w:r w:rsidR="000C6B3E">
        <w:rPr>
          <w:rFonts w:ascii="ＭＳ 明朝" w:hAnsi="ＭＳ 明朝" w:hint="eastAsia"/>
          <w:sz w:val="22"/>
          <w:szCs w:val="22"/>
        </w:rPr>
        <w:t>立地促進補助金（雇用奨励補助金）</w:t>
      </w:r>
      <w:r w:rsidR="00174407">
        <w:rPr>
          <w:rFonts w:ascii="ＭＳ 明朝" w:hAnsi="ＭＳ 明朝" w:hint="eastAsia"/>
          <w:sz w:val="22"/>
          <w:szCs w:val="22"/>
        </w:rPr>
        <w:t>交付</w:t>
      </w:r>
      <w:r w:rsidR="00174407" w:rsidRPr="00AA2A4B">
        <w:rPr>
          <w:rFonts w:ascii="ＭＳ 明朝" w:hAnsi="ＭＳ 明朝" w:hint="eastAsia"/>
          <w:sz w:val="22"/>
          <w:szCs w:val="22"/>
        </w:rPr>
        <w:t>申請書</w:t>
      </w:r>
    </w:p>
    <w:p w:rsidR="00174407" w:rsidRPr="00A4624F" w:rsidRDefault="00174407" w:rsidP="00174407">
      <w:pPr>
        <w:rPr>
          <w:rFonts w:ascii="ＭＳ 明朝" w:hAnsi="ＭＳ 明朝"/>
          <w:sz w:val="22"/>
          <w:szCs w:val="22"/>
        </w:rPr>
      </w:pPr>
    </w:p>
    <w:p w:rsidR="00174407" w:rsidRPr="00AA2A4B" w:rsidRDefault="005C7675" w:rsidP="005C7675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日付け宇　</w:t>
      </w:r>
      <w:r w:rsidR="00DD5000">
        <w:rPr>
          <w:rFonts w:ascii="ＭＳ 明朝" w:hAnsi="ＭＳ 明朝" w:hint="eastAsia"/>
          <w:sz w:val="22"/>
          <w:szCs w:val="22"/>
        </w:rPr>
        <w:t>第　　　　号で指定を受けた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 w:rsidR="00DD5000">
        <w:rPr>
          <w:rFonts w:ascii="ＭＳ 明朝" w:hAnsi="ＭＳ 明朝" w:hint="eastAsia"/>
          <w:sz w:val="22"/>
          <w:szCs w:val="22"/>
        </w:rPr>
        <w:t>ことについて、</w:t>
      </w:r>
      <w:r w:rsidR="000C6B3E">
        <w:rPr>
          <w:rFonts w:ascii="ＭＳ 明朝" w:hAnsi="ＭＳ 明朝" w:hint="eastAsia"/>
          <w:sz w:val="22"/>
          <w:szCs w:val="22"/>
        </w:rPr>
        <w:t>雇用奨励</w:t>
      </w:r>
      <w:r w:rsidR="00A4624F">
        <w:rPr>
          <w:rFonts w:ascii="ＭＳ 明朝" w:hAnsi="ＭＳ 明朝" w:hint="eastAsia"/>
          <w:sz w:val="22"/>
          <w:szCs w:val="22"/>
        </w:rPr>
        <w:t>補助金の交付を受けたいので、宇部市</w:t>
      </w:r>
      <w:r w:rsidR="00303D67" w:rsidRPr="00303D67">
        <w:rPr>
          <w:rFonts w:ascii="ＭＳ 明朝" w:hAnsi="ＭＳ 明朝" w:hint="eastAsia"/>
          <w:sz w:val="22"/>
          <w:szCs w:val="22"/>
        </w:rPr>
        <w:t>まちなか</w:t>
      </w:r>
      <w:r w:rsidR="00A4624F">
        <w:rPr>
          <w:rFonts w:ascii="ＭＳ 明朝" w:hAnsi="ＭＳ 明朝" w:hint="eastAsia"/>
          <w:sz w:val="22"/>
          <w:szCs w:val="22"/>
        </w:rPr>
        <w:t>オフィス</w:t>
      </w:r>
      <w:r w:rsidR="00367BE2">
        <w:rPr>
          <w:rFonts w:ascii="ＭＳ 明朝" w:hAnsi="ＭＳ 明朝" w:hint="eastAsia"/>
          <w:sz w:val="22"/>
          <w:szCs w:val="22"/>
        </w:rPr>
        <w:t>立地促進補助金交付要綱第７</w:t>
      </w:r>
      <w:r w:rsidR="00174407" w:rsidRPr="00AA2A4B">
        <w:rPr>
          <w:rFonts w:ascii="ＭＳ 明朝" w:hAnsi="ＭＳ 明朝" w:hint="eastAsia"/>
          <w:sz w:val="22"/>
          <w:szCs w:val="22"/>
        </w:rPr>
        <w:t>条の規定に基づき、下記のとおり関係書類を添えて申請します。</w:t>
      </w:r>
    </w:p>
    <w:p w:rsidR="00174407" w:rsidRPr="00AA2A4B" w:rsidRDefault="00174407" w:rsidP="004F0B1C">
      <w:pPr>
        <w:spacing w:before="240"/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:rsidR="00E97994" w:rsidRPr="00BC26C7" w:rsidRDefault="00E97994" w:rsidP="004F0B1C">
      <w:pPr>
        <w:spacing w:before="240"/>
        <w:rPr>
          <w:rFonts w:ascii="ＭＳ 明朝" w:hAnsi="ＭＳ 明朝"/>
          <w:sz w:val="22"/>
          <w:szCs w:val="22"/>
        </w:rPr>
      </w:pPr>
      <w:r w:rsidRPr="00BC26C7">
        <w:rPr>
          <w:rFonts w:ascii="ＭＳ 明朝" w:hAnsi="ＭＳ 明朝" w:hint="eastAsia"/>
          <w:sz w:val="22"/>
          <w:szCs w:val="22"/>
        </w:rPr>
        <w:t>１　補助</w:t>
      </w:r>
      <w:r w:rsidR="00A4624F">
        <w:rPr>
          <w:rFonts w:ascii="ＭＳ 明朝" w:hAnsi="ＭＳ 明朝" w:hint="eastAsia"/>
          <w:sz w:val="22"/>
          <w:szCs w:val="22"/>
        </w:rPr>
        <w:t>対象オフィス</w:t>
      </w:r>
    </w:p>
    <w:tbl>
      <w:tblPr>
        <w:tblW w:w="879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701"/>
        <w:gridCol w:w="2559"/>
      </w:tblGrid>
      <w:tr w:rsidR="00E97994" w:rsidRPr="00E956B1" w:rsidTr="0033324C">
        <w:trPr>
          <w:trHeight w:val="510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:rsidTr="0033324C">
        <w:trPr>
          <w:trHeight w:val="510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:rsidTr="0033324C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開設</w:t>
            </w:r>
            <w:r w:rsidRPr="00E956B1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5C7675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7994">
              <w:rPr>
                <w:rFonts w:ascii="ＭＳ 明朝" w:hAnsi="ＭＳ 明朝" w:hint="eastAsia"/>
                <w:sz w:val="22"/>
                <w:szCs w:val="22"/>
              </w:rPr>
              <w:t xml:space="preserve">　年　月　</w:t>
            </w:r>
            <w:r w:rsidR="00E97994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賃借年月日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994" w:rsidRPr="00E956B1" w:rsidRDefault="005C7675" w:rsidP="00563CCD">
            <w:pPr>
              <w:snapToGrid w:val="0"/>
              <w:ind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7994">
              <w:rPr>
                <w:rFonts w:ascii="ＭＳ 明朝" w:hAnsi="ＭＳ 明朝" w:hint="eastAsia"/>
                <w:sz w:val="22"/>
                <w:szCs w:val="22"/>
              </w:rPr>
              <w:t xml:space="preserve">　年　月　</w:t>
            </w:r>
            <w:r w:rsidR="00E97994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:rsidR="00B915E9" w:rsidRPr="00AA2A4B" w:rsidRDefault="00367BE2" w:rsidP="004F0B1C">
      <w:pPr>
        <w:spacing w:befor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B915E9">
        <w:rPr>
          <w:rFonts w:ascii="ＭＳ 明朝" w:hAnsi="ＭＳ 明朝" w:hint="eastAsia"/>
          <w:sz w:val="22"/>
          <w:szCs w:val="22"/>
        </w:rPr>
        <w:t xml:space="preserve">　</w:t>
      </w:r>
      <w:r w:rsidR="007C6F77">
        <w:rPr>
          <w:rFonts w:ascii="ＭＳ 明朝" w:hAnsi="ＭＳ 明朝" w:hint="eastAsia"/>
          <w:sz w:val="22"/>
          <w:szCs w:val="22"/>
        </w:rPr>
        <w:t>本市に</w:t>
      </w:r>
      <w:r w:rsidR="00A4624F">
        <w:rPr>
          <w:rFonts w:ascii="ＭＳ 明朝" w:hAnsi="ＭＳ 明朝" w:hint="eastAsia"/>
          <w:sz w:val="22"/>
          <w:szCs w:val="22"/>
        </w:rPr>
        <w:t>オフィス</w:t>
      </w:r>
      <w:r w:rsidR="00B915E9">
        <w:rPr>
          <w:rFonts w:ascii="ＭＳ 明朝" w:hAnsi="ＭＳ 明朝" w:hint="eastAsia"/>
          <w:sz w:val="22"/>
          <w:szCs w:val="22"/>
        </w:rPr>
        <w:t>を新設した</w:t>
      </w:r>
      <w:r w:rsidR="00B915E9" w:rsidRPr="00AA2A4B">
        <w:rPr>
          <w:rFonts w:ascii="ＭＳ 明朝" w:hAnsi="ＭＳ 明朝" w:hint="eastAsia"/>
          <w:sz w:val="22"/>
          <w:szCs w:val="22"/>
        </w:rPr>
        <w:t>場所（該当する方に○）</w:t>
      </w:r>
    </w:p>
    <w:tbl>
      <w:tblPr>
        <w:tblStyle w:val="a9"/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"/>
        <w:gridCol w:w="443"/>
        <w:gridCol w:w="1523"/>
        <w:gridCol w:w="850"/>
        <w:gridCol w:w="443"/>
        <w:gridCol w:w="1400"/>
      </w:tblGrid>
      <w:tr w:rsidR="00044807" w:rsidTr="00EA2BB0">
        <w:trPr>
          <w:trHeight w:val="70"/>
        </w:trPr>
        <w:tc>
          <w:tcPr>
            <w:tcW w:w="444" w:type="dxa"/>
            <w:vAlign w:val="center"/>
          </w:tcPr>
          <w:p w:rsidR="00044807" w:rsidRDefault="00044807" w:rsidP="007C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:rsidR="00044807" w:rsidRDefault="00044807" w:rsidP="007C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:rsidR="00044807" w:rsidRDefault="00044807" w:rsidP="007C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）中心市街地</w:t>
            </w:r>
          </w:p>
        </w:tc>
        <w:tc>
          <w:tcPr>
            <w:tcW w:w="850" w:type="dxa"/>
            <w:vAlign w:val="center"/>
          </w:tcPr>
          <w:p w:rsidR="00044807" w:rsidRDefault="00044807" w:rsidP="007C6F77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:rsidR="00044807" w:rsidRDefault="00044807" w:rsidP="007C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044807" w:rsidRDefault="00044807" w:rsidP="007C6F7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）重点地区</w:t>
            </w:r>
          </w:p>
        </w:tc>
      </w:tr>
    </w:tbl>
    <w:p w:rsidR="00D74432" w:rsidRPr="004037A8" w:rsidRDefault="00367BE2" w:rsidP="004F0B1C">
      <w:pPr>
        <w:spacing w:befor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D74432">
        <w:rPr>
          <w:rFonts w:ascii="ＭＳ 明朝" w:hAnsi="ＭＳ 明朝" w:hint="eastAsia"/>
          <w:sz w:val="22"/>
          <w:szCs w:val="22"/>
        </w:rPr>
        <w:t xml:space="preserve">　交付申請額</w:t>
      </w:r>
      <w:r w:rsidR="004037A8">
        <w:rPr>
          <w:rFonts w:ascii="ＭＳ 明朝" w:hAnsi="ＭＳ 明朝" w:hint="eastAsia"/>
          <w:sz w:val="22"/>
          <w:szCs w:val="22"/>
        </w:rPr>
        <w:t xml:space="preserve">　</w:t>
      </w:r>
      <w:r w:rsidR="004E6107" w:rsidRPr="004037A8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</w:t>
      </w:r>
      <w:r w:rsidR="004E6107" w:rsidRPr="00612E8F">
        <w:rPr>
          <w:rFonts w:ascii="ＭＳ 明朝" w:hAnsi="ＭＳ 明朝" w:hint="eastAsia"/>
          <w:sz w:val="22"/>
          <w:szCs w:val="22"/>
        </w:rPr>
        <w:t>円</w:t>
      </w:r>
    </w:p>
    <w:p w:rsidR="00904C84" w:rsidRPr="00AA2A4B" w:rsidRDefault="00367BE2" w:rsidP="004F0B1C">
      <w:pPr>
        <w:spacing w:before="2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bookmarkStart w:id="0" w:name="_GoBack"/>
      <w:bookmarkEnd w:id="0"/>
      <w:r w:rsidR="00174407" w:rsidRPr="00AA2A4B">
        <w:rPr>
          <w:rFonts w:ascii="ＭＳ 明朝" w:hAnsi="ＭＳ 明朝" w:hint="eastAsia"/>
          <w:sz w:val="22"/>
          <w:szCs w:val="22"/>
        </w:rPr>
        <w:t xml:space="preserve">　添付書類</w:t>
      </w:r>
    </w:p>
    <w:p w:rsidR="00174407" w:rsidRPr="00AA2A4B" w:rsidRDefault="00044807" w:rsidP="00044807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A4624F">
        <w:rPr>
          <w:rFonts w:ascii="ＭＳ 明朝" w:hAnsi="ＭＳ 明朝" w:hint="eastAsia"/>
          <w:sz w:val="22"/>
          <w:szCs w:val="22"/>
        </w:rPr>
        <w:t>宇部市</w:t>
      </w:r>
      <w:r w:rsidRPr="00044807">
        <w:rPr>
          <w:rFonts w:ascii="ＭＳ 明朝" w:hAnsi="ＭＳ 明朝" w:hint="eastAsia"/>
          <w:sz w:val="22"/>
          <w:szCs w:val="22"/>
        </w:rPr>
        <w:t>まちなか</w:t>
      </w:r>
      <w:r w:rsidR="00A4624F">
        <w:rPr>
          <w:rFonts w:ascii="ＭＳ 明朝" w:hAnsi="ＭＳ 明朝" w:hint="eastAsia"/>
          <w:sz w:val="22"/>
          <w:szCs w:val="22"/>
        </w:rPr>
        <w:t>オフィス</w:t>
      </w:r>
      <w:r w:rsidR="00FF697D">
        <w:rPr>
          <w:rFonts w:ascii="ＭＳ 明朝" w:hAnsi="ＭＳ 明朝" w:hint="eastAsia"/>
          <w:sz w:val="22"/>
          <w:szCs w:val="22"/>
        </w:rPr>
        <w:t>立地促進補助金</w:t>
      </w:r>
      <w:r w:rsidR="00654CB5">
        <w:rPr>
          <w:rFonts w:ascii="ＭＳ 明朝" w:hAnsi="ＭＳ 明朝" w:hint="eastAsia"/>
          <w:sz w:val="22"/>
          <w:szCs w:val="22"/>
        </w:rPr>
        <w:t>（雇用奨励補助金）実績報告書（様式第７</w:t>
      </w:r>
      <w:r w:rsidR="00174407" w:rsidRPr="00AA2A4B">
        <w:rPr>
          <w:rFonts w:ascii="ＭＳ 明朝" w:hAnsi="ＭＳ 明朝" w:hint="eastAsia"/>
          <w:sz w:val="22"/>
          <w:szCs w:val="22"/>
        </w:rPr>
        <w:t>号）</w:t>
      </w:r>
    </w:p>
    <w:p w:rsidR="00174407" w:rsidRDefault="00044807" w:rsidP="00265570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352AE1">
        <w:rPr>
          <w:rFonts w:ascii="ＭＳ 明朝" w:hAnsi="ＭＳ 明朝" w:hint="eastAsia"/>
          <w:sz w:val="22"/>
          <w:szCs w:val="22"/>
        </w:rPr>
        <w:t>雇用奨励補助金</w:t>
      </w:r>
      <w:r w:rsidR="00352AE1" w:rsidRPr="00AA2A4B">
        <w:rPr>
          <w:rFonts w:ascii="ＭＳ 明朝" w:hAnsi="ＭＳ 明朝" w:hint="eastAsia"/>
          <w:sz w:val="22"/>
          <w:szCs w:val="22"/>
        </w:rPr>
        <w:t>の</w:t>
      </w:r>
      <w:r w:rsidR="00352AE1">
        <w:rPr>
          <w:rFonts w:ascii="ＭＳ 明朝" w:hAnsi="ＭＳ 明朝" w:hint="eastAsia"/>
          <w:sz w:val="22"/>
          <w:szCs w:val="22"/>
        </w:rPr>
        <w:t>対象者となる</w:t>
      </w:r>
      <w:r w:rsidR="00352AE1" w:rsidRPr="00AA2A4B">
        <w:rPr>
          <w:rFonts w:ascii="ＭＳ 明朝" w:hAnsi="ＭＳ 明朝" w:hint="eastAsia"/>
          <w:sz w:val="22"/>
          <w:szCs w:val="22"/>
        </w:rPr>
        <w:t>従業員の雇用保険被保険者資格取得等確認通知書の写し</w:t>
      </w:r>
    </w:p>
    <w:p w:rsidR="000C2C5C" w:rsidRPr="00574290" w:rsidRDefault="00265570" w:rsidP="00265570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352AE1">
        <w:rPr>
          <w:rFonts w:ascii="ＭＳ 明朝" w:hAnsi="ＭＳ 明朝" w:hint="eastAsia"/>
          <w:sz w:val="22"/>
          <w:szCs w:val="22"/>
        </w:rPr>
        <w:t>市税の「滞納がないことを証する証明」（納税証明書の原本）（発行日から１か月以内のもの）</w:t>
      </w:r>
    </w:p>
    <w:p w:rsidR="000C6B3E" w:rsidRPr="000C2C5C" w:rsidRDefault="00265570" w:rsidP="000C2C5C">
      <w:pPr>
        <w:ind w:leftChars="115" w:left="471" w:hangingChars="100" w:hanging="187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※（３）</w:t>
      </w:r>
      <w:r w:rsidR="000343E0">
        <w:rPr>
          <w:rFonts w:ascii="ＭＳ 明朝" w:hAnsi="ＭＳ 明朝" w:hint="eastAsia"/>
          <w:sz w:val="18"/>
          <w:szCs w:val="18"/>
        </w:rPr>
        <w:t>について、</w:t>
      </w:r>
      <w:r w:rsidR="00352AE1" w:rsidRPr="000C2C5C">
        <w:rPr>
          <w:rFonts w:ascii="ＭＳ 明朝" w:hAnsi="ＭＳ 明朝" w:hint="eastAsia"/>
          <w:sz w:val="18"/>
          <w:szCs w:val="18"/>
        </w:rPr>
        <w:t>本補助金の別の</w:t>
      </w:r>
      <w:r w:rsidR="000343E0">
        <w:rPr>
          <w:rFonts w:ascii="ＭＳ 明朝" w:hAnsi="ＭＳ 明朝" w:hint="eastAsia"/>
          <w:sz w:val="18"/>
          <w:szCs w:val="18"/>
        </w:rPr>
        <w:t>種類のもの（家賃支援補助金、通信回線使用料補助金、施設整備補助金、出張旅費補助金）と一緒に</w:t>
      </w:r>
      <w:r w:rsidR="00352AE1" w:rsidRPr="000C2C5C">
        <w:rPr>
          <w:rFonts w:ascii="ＭＳ 明朝" w:hAnsi="ＭＳ 明朝" w:hint="eastAsia"/>
          <w:sz w:val="18"/>
          <w:szCs w:val="18"/>
        </w:rPr>
        <w:t>申請</w:t>
      </w:r>
      <w:r w:rsidR="000343E0">
        <w:rPr>
          <w:rFonts w:ascii="ＭＳ 明朝" w:hAnsi="ＭＳ 明朝" w:hint="eastAsia"/>
          <w:sz w:val="18"/>
          <w:szCs w:val="18"/>
        </w:rPr>
        <w:t>する</w:t>
      </w:r>
      <w:r w:rsidR="00352AE1" w:rsidRPr="000C2C5C">
        <w:rPr>
          <w:rFonts w:ascii="ＭＳ 明朝" w:hAnsi="ＭＳ 明朝" w:hint="eastAsia"/>
          <w:sz w:val="18"/>
          <w:szCs w:val="18"/>
        </w:rPr>
        <w:t>場合は、</w:t>
      </w:r>
      <w:r w:rsidR="000343E0">
        <w:rPr>
          <w:rFonts w:ascii="ＭＳ 明朝" w:hAnsi="ＭＳ 明朝" w:hint="eastAsia"/>
          <w:sz w:val="18"/>
          <w:szCs w:val="18"/>
        </w:rPr>
        <w:t>１部あれば、</w:t>
      </w:r>
      <w:r w:rsidR="00745F40">
        <w:rPr>
          <w:rFonts w:ascii="ＭＳ 明朝" w:hAnsi="ＭＳ 明朝" w:hint="eastAsia"/>
          <w:sz w:val="18"/>
          <w:szCs w:val="18"/>
        </w:rPr>
        <w:t>本</w:t>
      </w:r>
      <w:r w:rsidR="000343E0">
        <w:rPr>
          <w:rFonts w:ascii="ＭＳ 明朝" w:hAnsi="ＭＳ 明朝" w:hint="eastAsia"/>
          <w:sz w:val="18"/>
          <w:szCs w:val="18"/>
        </w:rPr>
        <w:t>申請に係る部分は省略可とする</w:t>
      </w:r>
      <w:r w:rsidR="00352AE1" w:rsidRPr="000C2C5C">
        <w:rPr>
          <w:rFonts w:ascii="ＭＳ 明朝" w:hAnsi="ＭＳ 明朝" w:hint="eastAsia"/>
          <w:sz w:val="18"/>
          <w:szCs w:val="18"/>
        </w:rPr>
        <w:t>。</w:t>
      </w:r>
    </w:p>
    <w:p w:rsidR="00374E34" w:rsidRPr="00265570" w:rsidRDefault="0040552F" w:rsidP="000C2C5C">
      <w:pPr>
        <w:spacing w:before="240"/>
        <w:ind w:left="453" w:hangingChars="200" w:hanging="453"/>
        <w:rPr>
          <w:rFonts w:ascii="ＭＳ 明朝" w:hAnsi="ＭＳ 明朝"/>
          <w:sz w:val="22"/>
          <w:szCs w:val="22"/>
        </w:rPr>
      </w:pPr>
      <w:r w:rsidRPr="00265570">
        <w:rPr>
          <w:rFonts w:ascii="ＭＳ 明朝" w:hAnsi="ＭＳ 明朝" w:hint="eastAsia"/>
          <w:sz w:val="22"/>
          <w:szCs w:val="22"/>
        </w:rPr>
        <w:t>（注）補助金の申請時において、既に事業を廃止</w:t>
      </w:r>
      <w:r w:rsidR="007043DA" w:rsidRPr="00265570">
        <w:rPr>
          <w:rFonts w:ascii="ＭＳ 明朝" w:hAnsi="ＭＳ 明朝" w:hint="eastAsia"/>
          <w:sz w:val="22"/>
          <w:szCs w:val="22"/>
        </w:rPr>
        <w:t>し、又は用途変更等により本補助金の交付要件を満たさなくなった</w:t>
      </w:r>
      <w:r w:rsidRPr="00265570">
        <w:rPr>
          <w:rFonts w:ascii="ＭＳ 明朝" w:hAnsi="ＭＳ 明朝" w:hint="eastAsia"/>
          <w:sz w:val="22"/>
          <w:szCs w:val="22"/>
        </w:rPr>
        <w:t>ときは、</w:t>
      </w:r>
      <w:r w:rsidR="00E54121" w:rsidRPr="00265570">
        <w:rPr>
          <w:rFonts w:ascii="ＭＳ 明朝" w:hAnsi="ＭＳ 明朝" w:hint="eastAsia"/>
          <w:sz w:val="22"/>
          <w:szCs w:val="22"/>
        </w:rPr>
        <w:t>本</w:t>
      </w:r>
      <w:r w:rsidRPr="00265570">
        <w:rPr>
          <w:rFonts w:ascii="ＭＳ 明朝" w:hAnsi="ＭＳ 明朝" w:hint="eastAsia"/>
          <w:sz w:val="22"/>
          <w:szCs w:val="22"/>
        </w:rPr>
        <w:t>補助金</w:t>
      </w:r>
      <w:r w:rsidR="00E54121" w:rsidRPr="00265570">
        <w:rPr>
          <w:rFonts w:ascii="ＭＳ 明朝" w:hAnsi="ＭＳ 明朝" w:hint="eastAsia"/>
          <w:sz w:val="22"/>
          <w:szCs w:val="22"/>
        </w:rPr>
        <w:t>の交付を</w:t>
      </w:r>
      <w:r w:rsidRPr="00265570">
        <w:rPr>
          <w:rFonts w:ascii="ＭＳ 明朝" w:hAnsi="ＭＳ 明朝" w:hint="eastAsia"/>
          <w:sz w:val="22"/>
          <w:szCs w:val="22"/>
        </w:rPr>
        <w:t>申請</w:t>
      </w:r>
      <w:r w:rsidR="00E54121" w:rsidRPr="00265570">
        <w:rPr>
          <w:rFonts w:ascii="ＭＳ 明朝" w:hAnsi="ＭＳ 明朝" w:hint="eastAsia"/>
          <w:sz w:val="22"/>
          <w:szCs w:val="22"/>
        </w:rPr>
        <w:t>することが</w:t>
      </w:r>
      <w:r w:rsidRPr="00265570">
        <w:rPr>
          <w:rFonts w:ascii="ＭＳ 明朝" w:hAnsi="ＭＳ 明朝" w:hint="eastAsia"/>
          <w:sz w:val="22"/>
          <w:szCs w:val="22"/>
        </w:rPr>
        <w:t>できない。</w:t>
      </w:r>
    </w:p>
    <w:sectPr w:rsidR="00374E34" w:rsidRPr="00265570" w:rsidSect="00265570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807" w:rsidRDefault="00044807" w:rsidP="00F61083">
      <w:r>
        <w:separator/>
      </w:r>
    </w:p>
  </w:endnote>
  <w:endnote w:type="continuationSeparator" w:id="0">
    <w:p w:rsidR="00044807" w:rsidRDefault="00044807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807" w:rsidRDefault="00044807" w:rsidP="00F61083">
      <w:r>
        <w:separator/>
      </w:r>
    </w:p>
  </w:footnote>
  <w:footnote w:type="continuationSeparator" w:id="0">
    <w:p w:rsidR="00044807" w:rsidRDefault="00044807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807" w:rsidRPr="005D131E" w:rsidRDefault="00044807" w:rsidP="0026440A">
    <w:pPr>
      <w:pStyle w:val="a5"/>
      <w:jc w:val="center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doNotShadeFormData/>
  <w:characterSpacingControl w:val="compressPunctuation"/>
  <w:hdrShapeDefaults>
    <o:shapedefaults v:ext="edit" spidmax="1024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343E0"/>
    <w:rsid w:val="00041760"/>
    <w:rsid w:val="00044807"/>
    <w:rsid w:val="000449C5"/>
    <w:rsid w:val="00047B51"/>
    <w:rsid w:val="00051542"/>
    <w:rsid w:val="00055CB4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C138F"/>
    <w:rsid w:val="000C25F8"/>
    <w:rsid w:val="000C2C5C"/>
    <w:rsid w:val="000C6B3E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064C3"/>
    <w:rsid w:val="001107B8"/>
    <w:rsid w:val="00122097"/>
    <w:rsid w:val="0012298F"/>
    <w:rsid w:val="001310C4"/>
    <w:rsid w:val="00136820"/>
    <w:rsid w:val="001437B4"/>
    <w:rsid w:val="001551A6"/>
    <w:rsid w:val="001630B7"/>
    <w:rsid w:val="001637E0"/>
    <w:rsid w:val="001718EF"/>
    <w:rsid w:val="00171BE8"/>
    <w:rsid w:val="00174407"/>
    <w:rsid w:val="001745C4"/>
    <w:rsid w:val="0018171C"/>
    <w:rsid w:val="00187984"/>
    <w:rsid w:val="00187DD7"/>
    <w:rsid w:val="00193830"/>
    <w:rsid w:val="00196F9C"/>
    <w:rsid w:val="001A65E6"/>
    <w:rsid w:val="001B06E9"/>
    <w:rsid w:val="001B6893"/>
    <w:rsid w:val="001D07D9"/>
    <w:rsid w:val="001D0E5E"/>
    <w:rsid w:val="001D6B80"/>
    <w:rsid w:val="001D7BA2"/>
    <w:rsid w:val="001E5EF3"/>
    <w:rsid w:val="001E71F8"/>
    <w:rsid w:val="002006DB"/>
    <w:rsid w:val="00202040"/>
    <w:rsid w:val="00203D6C"/>
    <w:rsid w:val="00207268"/>
    <w:rsid w:val="00216523"/>
    <w:rsid w:val="00222DD6"/>
    <w:rsid w:val="00227B30"/>
    <w:rsid w:val="00231F87"/>
    <w:rsid w:val="002322A6"/>
    <w:rsid w:val="00254573"/>
    <w:rsid w:val="002619EE"/>
    <w:rsid w:val="0026440A"/>
    <w:rsid w:val="00265570"/>
    <w:rsid w:val="00266E35"/>
    <w:rsid w:val="00271EC3"/>
    <w:rsid w:val="0027479C"/>
    <w:rsid w:val="0027602F"/>
    <w:rsid w:val="00277082"/>
    <w:rsid w:val="00280789"/>
    <w:rsid w:val="00290F89"/>
    <w:rsid w:val="002940A7"/>
    <w:rsid w:val="0029569B"/>
    <w:rsid w:val="002A3728"/>
    <w:rsid w:val="002B57A1"/>
    <w:rsid w:val="002C150D"/>
    <w:rsid w:val="002C2C22"/>
    <w:rsid w:val="002C63BA"/>
    <w:rsid w:val="002C6B06"/>
    <w:rsid w:val="002D1476"/>
    <w:rsid w:val="002D3DFA"/>
    <w:rsid w:val="002D798E"/>
    <w:rsid w:val="002E66B3"/>
    <w:rsid w:val="002E6C61"/>
    <w:rsid w:val="002E6FCF"/>
    <w:rsid w:val="002E71A4"/>
    <w:rsid w:val="002F33A4"/>
    <w:rsid w:val="00303167"/>
    <w:rsid w:val="00303D67"/>
    <w:rsid w:val="00305614"/>
    <w:rsid w:val="003175BC"/>
    <w:rsid w:val="0032087E"/>
    <w:rsid w:val="003209B6"/>
    <w:rsid w:val="00321517"/>
    <w:rsid w:val="00330266"/>
    <w:rsid w:val="0033324C"/>
    <w:rsid w:val="0033422B"/>
    <w:rsid w:val="00352AE1"/>
    <w:rsid w:val="00354991"/>
    <w:rsid w:val="00355030"/>
    <w:rsid w:val="0035650B"/>
    <w:rsid w:val="00363695"/>
    <w:rsid w:val="00367546"/>
    <w:rsid w:val="00367BE2"/>
    <w:rsid w:val="00374E34"/>
    <w:rsid w:val="003773C4"/>
    <w:rsid w:val="00384249"/>
    <w:rsid w:val="00392065"/>
    <w:rsid w:val="00392E22"/>
    <w:rsid w:val="00393791"/>
    <w:rsid w:val="003978B8"/>
    <w:rsid w:val="003A0875"/>
    <w:rsid w:val="003B08E8"/>
    <w:rsid w:val="003B1717"/>
    <w:rsid w:val="003B259F"/>
    <w:rsid w:val="003B2AA7"/>
    <w:rsid w:val="003C18EE"/>
    <w:rsid w:val="003C55A3"/>
    <w:rsid w:val="003C58E3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37998"/>
    <w:rsid w:val="0046562E"/>
    <w:rsid w:val="0048041D"/>
    <w:rsid w:val="004A33EA"/>
    <w:rsid w:val="004B2CCB"/>
    <w:rsid w:val="004B4834"/>
    <w:rsid w:val="004B5F9B"/>
    <w:rsid w:val="004B7F8F"/>
    <w:rsid w:val="004C0895"/>
    <w:rsid w:val="004E47E0"/>
    <w:rsid w:val="004E6107"/>
    <w:rsid w:val="004F04F9"/>
    <w:rsid w:val="004F0B1C"/>
    <w:rsid w:val="004F11FB"/>
    <w:rsid w:val="004F4287"/>
    <w:rsid w:val="004F7F81"/>
    <w:rsid w:val="00511D44"/>
    <w:rsid w:val="005136DE"/>
    <w:rsid w:val="005154F9"/>
    <w:rsid w:val="00521B43"/>
    <w:rsid w:val="00522437"/>
    <w:rsid w:val="00526446"/>
    <w:rsid w:val="005273E0"/>
    <w:rsid w:val="00531088"/>
    <w:rsid w:val="00542938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C7675"/>
    <w:rsid w:val="005D131E"/>
    <w:rsid w:val="005D143E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3572A"/>
    <w:rsid w:val="006361A9"/>
    <w:rsid w:val="00644C5B"/>
    <w:rsid w:val="00653076"/>
    <w:rsid w:val="00654CB5"/>
    <w:rsid w:val="00655E28"/>
    <w:rsid w:val="006640D4"/>
    <w:rsid w:val="006779CD"/>
    <w:rsid w:val="00680646"/>
    <w:rsid w:val="00692DA8"/>
    <w:rsid w:val="006947A3"/>
    <w:rsid w:val="006952EF"/>
    <w:rsid w:val="00696E43"/>
    <w:rsid w:val="006A23AC"/>
    <w:rsid w:val="006A2483"/>
    <w:rsid w:val="006A315C"/>
    <w:rsid w:val="006A5DDC"/>
    <w:rsid w:val="006B0017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30D80"/>
    <w:rsid w:val="00745F40"/>
    <w:rsid w:val="00753574"/>
    <w:rsid w:val="007614A0"/>
    <w:rsid w:val="007714E5"/>
    <w:rsid w:val="00773070"/>
    <w:rsid w:val="007762BB"/>
    <w:rsid w:val="007A2471"/>
    <w:rsid w:val="007A31B6"/>
    <w:rsid w:val="007A7450"/>
    <w:rsid w:val="007B6573"/>
    <w:rsid w:val="007C09FD"/>
    <w:rsid w:val="007C5A1B"/>
    <w:rsid w:val="007C6F77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7F61"/>
    <w:rsid w:val="00854DB0"/>
    <w:rsid w:val="008649A5"/>
    <w:rsid w:val="00864C5F"/>
    <w:rsid w:val="0087162C"/>
    <w:rsid w:val="00875D3E"/>
    <w:rsid w:val="008A4C58"/>
    <w:rsid w:val="008B34EC"/>
    <w:rsid w:val="008B44F4"/>
    <w:rsid w:val="008D5D50"/>
    <w:rsid w:val="008E3AF7"/>
    <w:rsid w:val="008F2295"/>
    <w:rsid w:val="00904C84"/>
    <w:rsid w:val="00916EC4"/>
    <w:rsid w:val="00920C1E"/>
    <w:rsid w:val="00930508"/>
    <w:rsid w:val="00935FF3"/>
    <w:rsid w:val="00936116"/>
    <w:rsid w:val="00943BA0"/>
    <w:rsid w:val="009528F7"/>
    <w:rsid w:val="009551DB"/>
    <w:rsid w:val="0095563E"/>
    <w:rsid w:val="009572EA"/>
    <w:rsid w:val="00965055"/>
    <w:rsid w:val="00980F1D"/>
    <w:rsid w:val="009817BA"/>
    <w:rsid w:val="009A16E9"/>
    <w:rsid w:val="009B5DC3"/>
    <w:rsid w:val="009C13DA"/>
    <w:rsid w:val="009C195B"/>
    <w:rsid w:val="009D09E0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525D"/>
    <w:rsid w:val="00A16C41"/>
    <w:rsid w:val="00A4071C"/>
    <w:rsid w:val="00A4624F"/>
    <w:rsid w:val="00A46366"/>
    <w:rsid w:val="00A51492"/>
    <w:rsid w:val="00A54F1B"/>
    <w:rsid w:val="00A64C68"/>
    <w:rsid w:val="00A67A56"/>
    <w:rsid w:val="00A71DA2"/>
    <w:rsid w:val="00A86395"/>
    <w:rsid w:val="00A86D2B"/>
    <w:rsid w:val="00A93B3A"/>
    <w:rsid w:val="00AA2A4B"/>
    <w:rsid w:val="00AA2F52"/>
    <w:rsid w:val="00AC007D"/>
    <w:rsid w:val="00AC00BF"/>
    <w:rsid w:val="00AE1640"/>
    <w:rsid w:val="00AF36F4"/>
    <w:rsid w:val="00B00A1E"/>
    <w:rsid w:val="00B05D2A"/>
    <w:rsid w:val="00B108BB"/>
    <w:rsid w:val="00B142EB"/>
    <w:rsid w:val="00B166B9"/>
    <w:rsid w:val="00B24C74"/>
    <w:rsid w:val="00B26437"/>
    <w:rsid w:val="00B336E6"/>
    <w:rsid w:val="00B66476"/>
    <w:rsid w:val="00B67A6F"/>
    <w:rsid w:val="00B71825"/>
    <w:rsid w:val="00B80420"/>
    <w:rsid w:val="00B82743"/>
    <w:rsid w:val="00B8339E"/>
    <w:rsid w:val="00B849FB"/>
    <w:rsid w:val="00B87A6B"/>
    <w:rsid w:val="00B915E9"/>
    <w:rsid w:val="00B9389B"/>
    <w:rsid w:val="00BA4B89"/>
    <w:rsid w:val="00BA6A2F"/>
    <w:rsid w:val="00BA72D0"/>
    <w:rsid w:val="00BC36E0"/>
    <w:rsid w:val="00BC4966"/>
    <w:rsid w:val="00BC55D7"/>
    <w:rsid w:val="00BD082D"/>
    <w:rsid w:val="00BE1A74"/>
    <w:rsid w:val="00BF19FF"/>
    <w:rsid w:val="00BF3605"/>
    <w:rsid w:val="00C00FF3"/>
    <w:rsid w:val="00C0517E"/>
    <w:rsid w:val="00C0562F"/>
    <w:rsid w:val="00C0635F"/>
    <w:rsid w:val="00C108CC"/>
    <w:rsid w:val="00C14791"/>
    <w:rsid w:val="00C177AC"/>
    <w:rsid w:val="00C17BC9"/>
    <w:rsid w:val="00C24B54"/>
    <w:rsid w:val="00C3180B"/>
    <w:rsid w:val="00C62A11"/>
    <w:rsid w:val="00C62E1A"/>
    <w:rsid w:val="00C63D0F"/>
    <w:rsid w:val="00C6540E"/>
    <w:rsid w:val="00C86151"/>
    <w:rsid w:val="00C9166C"/>
    <w:rsid w:val="00C920E0"/>
    <w:rsid w:val="00C93584"/>
    <w:rsid w:val="00CA280F"/>
    <w:rsid w:val="00CB13A3"/>
    <w:rsid w:val="00CB31B0"/>
    <w:rsid w:val="00CC5DE0"/>
    <w:rsid w:val="00CC667E"/>
    <w:rsid w:val="00CD1B31"/>
    <w:rsid w:val="00CD5562"/>
    <w:rsid w:val="00CD66F1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34EA"/>
    <w:rsid w:val="00D362DF"/>
    <w:rsid w:val="00D40224"/>
    <w:rsid w:val="00D43446"/>
    <w:rsid w:val="00D46CAA"/>
    <w:rsid w:val="00D549A1"/>
    <w:rsid w:val="00D6014E"/>
    <w:rsid w:val="00D74353"/>
    <w:rsid w:val="00D74432"/>
    <w:rsid w:val="00D76497"/>
    <w:rsid w:val="00D76BF3"/>
    <w:rsid w:val="00D803FC"/>
    <w:rsid w:val="00D81568"/>
    <w:rsid w:val="00D817DE"/>
    <w:rsid w:val="00D81B85"/>
    <w:rsid w:val="00D83269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3A53"/>
    <w:rsid w:val="00E16C39"/>
    <w:rsid w:val="00E1754A"/>
    <w:rsid w:val="00E21D7D"/>
    <w:rsid w:val="00E2240C"/>
    <w:rsid w:val="00E237B7"/>
    <w:rsid w:val="00E2468C"/>
    <w:rsid w:val="00E4258A"/>
    <w:rsid w:val="00E42B3D"/>
    <w:rsid w:val="00E503B8"/>
    <w:rsid w:val="00E52B5A"/>
    <w:rsid w:val="00E54121"/>
    <w:rsid w:val="00E62E01"/>
    <w:rsid w:val="00E63DF8"/>
    <w:rsid w:val="00E7259B"/>
    <w:rsid w:val="00E93924"/>
    <w:rsid w:val="00E942E3"/>
    <w:rsid w:val="00E97994"/>
    <w:rsid w:val="00EA2BB0"/>
    <w:rsid w:val="00EA5A45"/>
    <w:rsid w:val="00EB142D"/>
    <w:rsid w:val="00EB5622"/>
    <w:rsid w:val="00EC119D"/>
    <w:rsid w:val="00EC3082"/>
    <w:rsid w:val="00EC48D3"/>
    <w:rsid w:val="00EC77A9"/>
    <w:rsid w:val="00EF065A"/>
    <w:rsid w:val="00F00652"/>
    <w:rsid w:val="00F01F94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1C59"/>
    <w:rsid w:val="00FA7F0C"/>
    <w:rsid w:val="00FB1A02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C1FAD49"/>
  <w15:docId w15:val="{99C56725-CC6D-48F2-A2D7-3F9688D2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table" w:styleId="a9">
    <w:name w:val="Table Grid"/>
    <w:basedOn w:val="a1"/>
    <w:rsid w:val="00B91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A6A6-9B09-4325-8588-90333165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57214876.dotm</Template>
  <TotalTime>667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121</cp:revision>
  <cp:lastPrinted>2020-04-09T09:00:00Z</cp:lastPrinted>
  <dcterms:created xsi:type="dcterms:W3CDTF">2015-02-09T08:33:00Z</dcterms:created>
  <dcterms:modified xsi:type="dcterms:W3CDTF">2020-04-23T10:57:00Z</dcterms:modified>
</cp:coreProperties>
</file>