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07" w:rsidRPr="00AA2A4B" w:rsidRDefault="00593B63" w:rsidP="001744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78761A">
        <w:rPr>
          <w:rFonts w:ascii="ＭＳ 明朝" w:hAnsi="ＭＳ 明朝" w:hint="eastAsia"/>
          <w:sz w:val="22"/>
          <w:szCs w:val="22"/>
        </w:rPr>
        <w:t>１２</w:t>
      </w:r>
      <w:r w:rsidR="0037111F">
        <w:rPr>
          <w:rFonts w:ascii="ＭＳ 明朝" w:hAnsi="ＭＳ 明朝" w:hint="eastAsia"/>
          <w:sz w:val="22"/>
          <w:szCs w:val="22"/>
        </w:rPr>
        <w:t>号（第</w:t>
      </w:r>
      <w:r w:rsidR="0078761A">
        <w:rPr>
          <w:rFonts w:ascii="ＭＳ 明朝" w:hAnsi="ＭＳ 明朝" w:hint="eastAsia"/>
          <w:sz w:val="22"/>
          <w:szCs w:val="22"/>
        </w:rPr>
        <w:t>１</w:t>
      </w:r>
      <w:r w:rsidR="00296C7B">
        <w:rPr>
          <w:rFonts w:ascii="ＭＳ 明朝" w:hAnsi="ＭＳ 明朝" w:hint="eastAsia"/>
          <w:sz w:val="22"/>
          <w:szCs w:val="22"/>
        </w:rPr>
        <w:t>０</w:t>
      </w:r>
      <w:r w:rsidR="00174407" w:rsidRPr="00AA2A4B">
        <w:rPr>
          <w:rFonts w:ascii="ＭＳ 明朝" w:hAnsi="ＭＳ 明朝" w:hint="eastAsia"/>
          <w:sz w:val="22"/>
          <w:szCs w:val="22"/>
        </w:rPr>
        <w:t>条関係）</w:t>
      </w:r>
    </w:p>
    <w:p w:rsidR="00174407" w:rsidRPr="00AA2A4B" w:rsidRDefault="00174407" w:rsidP="00174407">
      <w:pPr>
        <w:jc w:val="right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宇部市長　　　　　　　　　　様</w:t>
      </w:r>
    </w:p>
    <w:p w:rsidR="00174407" w:rsidRPr="00AA2A4B" w:rsidRDefault="00174407" w:rsidP="00174407">
      <w:pPr>
        <w:jc w:val="left"/>
        <w:rPr>
          <w:rFonts w:ascii="ＭＳ 明朝" w:hAnsi="ＭＳ 明朝"/>
          <w:sz w:val="22"/>
          <w:szCs w:val="22"/>
        </w:rPr>
      </w:pPr>
    </w:p>
    <w:p w:rsidR="00174407" w:rsidRPr="00AA2A4B" w:rsidRDefault="00174407" w:rsidP="00B226C1">
      <w:pPr>
        <w:ind w:firstLineChars="1500" w:firstLine="3401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>所</w:t>
      </w:r>
      <w:r w:rsidR="00B226C1">
        <w:rPr>
          <w:rFonts w:ascii="ＭＳ 明朝" w:hAnsi="ＭＳ 明朝" w:hint="eastAsia"/>
          <w:sz w:val="22"/>
          <w:szCs w:val="22"/>
        </w:rPr>
        <w:t xml:space="preserve">　</w:t>
      </w:r>
      <w:r w:rsidRPr="00AA2A4B">
        <w:rPr>
          <w:rFonts w:ascii="ＭＳ 明朝" w:hAnsi="ＭＳ 明朝" w:hint="eastAsia"/>
          <w:sz w:val="22"/>
          <w:szCs w:val="22"/>
        </w:rPr>
        <w:t xml:space="preserve">　在</w:t>
      </w:r>
      <w:r w:rsidR="00B226C1">
        <w:rPr>
          <w:rFonts w:ascii="ＭＳ 明朝" w:hAnsi="ＭＳ 明朝" w:hint="eastAsia"/>
          <w:sz w:val="22"/>
          <w:szCs w:val="22"/>
        </w:rPr>
        <w:t xml:space="preserve">　</w:t>
      </w:r>
      <w:r w:rsidRPr="00AA2A4B">
        <w:rPr>
          <w:rFonts w:ascii="ＭＳ 明朝" w:hAnsi="ＭＳ 明朝" w:hint="eastAsia"/>
          <w:sz w:val="22"/>
          <w:szCs w:val="22"/>
        </w:rPr>
        <w:t xml:space="preserve">　地　</w:t>
      </w:r>
    </w:p>
    <w:p w:rsidR="00174407" w:rsidRPr="00AA2A4B" w:rsidRDefault="00B226C1" w:rsidP="00174407">
      <w:pPr>
        <w:ind w:firstLineChars="1100" w:firstLine="24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</w:t>
      </w:r>
      <w:r w:rsidR="00174407" w:rsidRPr="00B226C1">
        <w:rPr>
          <w:rFonts w:ascii="ＭＳ 明朝" w:hAnsi="ＭＳ 明朝" w:hint="eastAsia"/>
          <w:kern w:val="0"/>
          <w:sz w:val="22"/>
          <w:szCs w:val="22"/>
        </w:rPr>
        <w:t>事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74407" w:rsidRPr="00B226C1">
        <w:rPr>
          <w:rFonts w:ascii="ＭＳ 明朝" w:hAnsi="ＭＳ 明朝" w:hint="eastAsia"/>
          <w:kern w:val="0"/>
          <w:sz w:val="22"/>
          <w:szCs w:val="22"/>
        </w:rPr>
        <w:t>業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74407" w:rsidRPr="00B226C1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74407" w:rsidRPr="00B226C1">
        <w:rPr>
          <w:rFonts w:ascii="ＭＳ 明朝" w:hAnsi="ＭＳ 明朝" w:hint="eastAsia"/>
          <w:kern w:val="0"/>
          <w:sz w:val="22"/>
          <w:szCs w:val="22"/>
        </w:rPr>
        <w:t>名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　</w:t>
      </w:r>
    </w:p>
    <w:p w:rsidR="00174407" w:rsidRPr="00AA2A4B" w:rsidRDefault="00B226C1" w:rsidP="001744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代表者役職氏名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　　　　　　　　　　　　　　　印</w:t>
      </w:r>
    </w:p>
    <w:p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765820" w:rsidP="00174407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宇部市</w:t>
      </w:r>
      <w:r w:rsidR="00B226C1" w:rsidRPr="00B226C1">
        <w:rPr>
          <w:rFonts w:ascii="ＭＳ 明朝" w:hAnsi="ＭＳ 明朝" w:hint="eastAsia"/>
          <w:sz w:val="22"/>
          <w:szCs w:val="22"/>
        </w:rPr>
        <w:t>まちなか</w:t>
      </w:r>
      <w:r>
        <w:rPr>
          <w:rFonts w:ascii="ＭＳ 明朝" w:hAnsi="ＭＳ 明朝" w:hint="eastAsia"/>
          <w:sz w:val="22"/>
          <w:szCs w:val="22"/>
        </w:rPr>
        <w:t>オフィス</w:t>
      </w:r>
      <w:r w:rsidR="005919DA">
        <w:rPr>
          <w:rFonts w:ascii="ＭＳ 明朝" w:hAnsi="ＭＳ 明朝" w:hint="eastAsia"/>
          <w:sz w:val="22"/>
          <w:szCs w:val="22"/>
        </w:rPr>
        <w:t>立地促進補助金事業廃止等届</w:t>
      </w:r>
    </w:p>
    <w:p w:rsidR="00174407" w:rsidRPr="00765820" w:rsidRDefault="00174407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732138" w:rsidP="00732138">
      <w:pPr>
        <w:ind w:firstLineChars="300" w:firstLine="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日付け宇　</w:t>
      </w:r>
      <w:r w:rsidR="00DD5000">
        <w:rPr>
          <w:rFonts w:ascii="ＭＳ 明朝" w:hAnsi="ＭＳ 明朝" w:hint="eastAsia"/>
          <w:sz w:val="22"/>
          <w:szCs w:val="22"/>
        </w:rPr>
        <w:t>第　　　　号で指定を受けた</w:t>
      </w:r>
      <w:r w:rsidR="00174407" w:rsidRPr="00AA2A4B">
        <w:rPr>
          <w:rFonts w:ascii="ＭＳ 明朝" w:hAnsi="ＭＳ 明朝" w:hint="eastAsia"/>
          <w:sz w:val="22"/>
          <w:szCs w:val="22"/>
        </w:rPr>
        <w:t>この</w:t>
      </w:r>
      <w:r w:rsidR="00DD5000">
        <w:rPr>
          <w:rFonts w:ascii="ＭＳ 明朝" w:hAnsi="ＭＳ 明朝" w:hint="eastAsia"/>
          <w:sz w:val="22"/>
          <w:szCs w:val="22"/>
        </w:rPr>
        <w:t>ことについて、</w:t>
      </w:r>
      <w:r w:rsidR="00575DAE">
        <w:rPr>
          <w:rFonts w:ascii="ＭＳ 明朝" w:hAnsi="ＭＳ 明朝" w:hint="eastAsia"/>
          <w:sz w:val="22"/>
          <w:szCs w:val="22"/>
        </w:rPr>
        <w:t>下記の理由により、補助対象事業を廃止した（又は用途変更等を行い</w:t>
      </w:r>
      <w:r w:rsidR="005919DA">
        <w:rPr>
          <w:rFonts w:ascii="ＭＳ 明朝" w:hAnsi="ＭＳ 明朝" w:hint="eastAsia"/>
          <w:sz w:val="22"/>
          <w:szCs w:val="22"/>
        </w:rPr>
        <w:t>本補助金の交付要件を満たすことが困難とな</w:t>
      </w:r>
      <w:r w:rsidR="00765820">
        <w:rPr>
          <w:rFonts w:ascii="ＭＳ 明朝" w:hAnsi="ＭＳ 明朝" w:hint="eastAsia"/>
          <w:sz w:val="22"/>
          <w:szCs w:val="22"/>
        </w:rPr>
        <w:t>った）ので、宇部市</w:t>
      </w:r>
      <w:r w:rsidR="00B226C1" w:rsidRPr="00B226C1">
        <w:rPr>
          <w:rFonts w:ascii="ＭＳ 明朝" w:hAnsi="ＭＳ 明朝" w:hint="eastAsia"/>
          <w:sz w:val="22"/>
          <w:szCs w:val="22"/>
        </w:rPr>
        <w:t>まちなか</w:t>
      </w:r>
      <w:r w:rsidR="00765820">
        <w:rPr>
          <w:rFonts w:ascii="ＭＳ 明朝" w:hAnsi="ＭＳ 明朝" w:hint="eastAsia"/>
          <w:sz w:val="22"/>
          <w:szCs w:val="22"/>
        </w:rPr>
        <w:t>オフィス</w:t>
      </w:r>
      <w:r w:rsidR="00EE605F">
        <w:rPr>
          <w:rFonts w:ascii="ＭＳ 明朝" w:hAnsi="ＭＳ 明朝" w:hint="eastAsia"/>
          <w:sz w:val="22"/>
          <w:szCs w:val="22"/>
        </w:rPr>
        <w:t>立地促進補助金交付要綱第</w:t>
      </w:r>
      <w:r w:rsidR="00296C7B">
        <w:rPr>
          <w:rFonts w:ascii="ＭＳ 明朝" w:hAnsi="ＭＳ 明朝" w:hint="eastAsia"/>
          <w:sz w:val="22"/>
          <w:szCs w:val="22"/>
        </w:rPr>
        <w:t>１０</w:t>
      </w:r>
      <w:bookmarkStart w:id="0" w:name="_GoBack"/>
      <w:bookmarkEnd w:id="0"/>
      <w:r w:rsidR="00B92F62">
        <w:rPr>
          <w:rFonts w:ascii="ＭＳ 明朝" w:hAnsi="ＭＳ 明朝" w:hint="eastAsia"/>
          <w:sz w:val="22"/>
          <w:szCs w:val="22"/>
        </w:rPr>
        <w:t>条</w:t>
      </w:r>
      <w:r w:rsidR="0078761A">
        <w:rPr>
          <w:rFonts w:ascii="ＭＳ 明朝" w:hAnsi="ＭＳ 明朝" w:hint="eastAsia"/>
          <w:sz w:val="22"/>
          <w:szCs w:val="22"/>
        </w:rPr>
        <w:t>第１</w:t>
      </w:r>
      <w:r w:rsidR="00EE605F">
        <w:rPr>
          <w:rFonts w:ascii="ＭＳ 明朝" w:hAnsi="ＭＳ 明朝" w:hint="eastAsia"/>
          <w:sz w:val="22"/>
          <w:szCs w:val="22"/>
        </w:rPr>
        <w:t>項</w:t>
      </w:r>
      <w:r w:rsidR="00B92F62">
        <w:rPr>
          <w:rFonts w:ascii="ＭＳ 明朝" w:hAnsi="ＭＳ 明朝" w:hint="eastAsia"/>
          <w:sz w:val="22"/>
          <w:szCs w:val="22"/>
        </w:rPr>
        <w:t>の規定により</w:t>
      </w:r>
      <w:r w:rsidR="00A75B3C">
        <w:rPr>
          <w:rFonts w:ascii="ＭＳ 明朝" w:hAnsi="ＭＳ 明朝" w:hint="eastAsia"/>
          <w:sz w:val="22"/>
          <w:szCs w:val="22"/>
        </w:rPr>
        <w:t>届け出るとともに</w:t>
      </w:r>
      <w:r w:rsidR="00174407" w:rsidRPr="00AA2A4B">
        <w:rPr>
          <w:rFonts w:ascii="ＭＳ 明朝" w:hAnsi="ＭＳ 明朝" w:hint="eastAsia"/>
          <w:sz w:val="22"/>
          <w:szCs w:val="22"/>
        </w:rPr>
        <w:t>、</w:t>
      </w:r>
      <w:r w:rsidR="00A75B3C">
        <w:rPr>
          <w:rFonts w:ascii="ＭＳ 明朝" w:hAnsi="ＭＳ 明朝" w:hint="eastAsia"/>
          <w:sz w:val="22"/>
          <w:szCs w:val="22"/>
        </w:rPr>
        <w:t>今後の補助金の交付は辞退します</w:t>
      </w:r>
      <w:r w:rsidR="00174407" w:rsidRPr="00AA2A4B">
        <w:rPr>
          <w:rFonts w:ascii="ＭＳ 明朝" w:hAnsi="ＭＳ 明朝" w:hint="eastAsia"/>
          <w:sz w:val="22"/>
          <w:szCs w:val="22"/>
        </w:rPr>
        <w:t>。</w:t>
      </w:r>
    </w:p>
    <w:p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174407" w:rsidP="00174407">
      <w:pPr>
        <w:jc w:val="center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>記</w:t>
      </w:r>
    </w:p>
    <w:p w:rsidR="009C09FC" w:rsidRPr="00AA2A4B" w:rsidRDefault="009C09FC" w:rsidP="00174407">
      <w:pPr>
        <w:rPr>
          <w:rFonts w:ascii="ＭＳ 明朝" w:hAnsi="ＭＳ 明朝"/>
          <w:sz w:val="22"/>
          <w:szCs w:val="22"/>
        </w:rPr>
      </w:pPr>
    </w:p>
    <w:p w:rsidR="00E97994" w:rsidRPr="00BC26C7" w:rsidRDefault="00E97994" w:rsidP="00E97994">
      <w:pPr>
        <w:rPr>
          <w:rFonts w:ascii="ＭＳ 明朝" w:hAnsi="ＭＳ 明朝"/>
          <w:sz w:val="22"/>
          <w:szCs w:val="22"/>
        </w:rPr>
      </w:pPr>
      <w:r w:rsidRPr="00BC26C7">
        <w:rPr>
          <w:rFonts w:ascii="ＭＳ 明朝" w:hAnsi="ＭＳ 明朝" w:hint="eastAsia"/>
          <w:sz w:val="22"/>
          <w:szCs w:val="22"/>
        </w:rPr>
        <w:t>１　補助</w:t>
      </w:r>
      <w:r w:rsidR="00765820">
        <w:rPr>
          <w:rFonts w:ascii="ＭＳ 明朝" w:hAnsi="ＭＳ 明朝" w:hint="eastAsia"/>
          <w:sz w:val="22"/>
          <w:szCs w:val="22"/>
        </w:rPr>
        <w:t>対象オフィス</w:t>
      </w:r>
    </w:p>
    <w:tbl>
      <w:tblPr>
        <w:tblW w:w="8796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693"/>
        <w:gridCol w:w="1843"/>
        <w:gridCol w:w="2126"/>
        <w:gridCol w:w="8"/>
      </w:tblGrid>
      <w:tr w:rsidR="00E97994" w:rsidRPr="00E956B1" w:rsidTr="0078761A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4" w:rsidRPr="00E956B1" w:rsidRDefault="00E97994" w:rsidP="00563CC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4" w:rsidRPr="00E956B1" w:rsidRDefault="00E97994" w:rsidP="00563CCD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994" w:rsidRPr="00E956B1" w:rsidTr="0078761A">
        <w:trPr>
          <w:trHeight w:val="510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4" w:rsidRPr="00E956B1" w:rsidRDefault="00E97994" w:rsidP="00563CC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4" w:rsidRPr="00E956B1" w:rsidRDefault="00E97994" w:rsidP="00563CCD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994" w:rsidRPr="00E956B1" w:rsidTr="0078761A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4" w:rsidRPr="00E956B1" w:rsidRDefault="00E97994" w:rsidP="00563CC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開設</w:t>
            </w:r>
            <w:r w:rsidRPr="00E956B1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4" w:rsidRPr="00E956B1" w:rsidRDefault="00732138" w:rsidP="00563CC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97994">
              <w:rPr>
                <w:rFonts w:ascii="ＭＳ 明朝" w:hAnsi="ＭＳ 明朝" w:hint="eastAsia"/>
                <w:sz w:val="22"/>
                <w:szCs w:val="22"/>
              </w:rPr>
              <w:t xml:space="preserve">　年　月　</w:t>
            </w:r>
            <w:r w:rsidR="00E97994" w:rsidRPr="00E956B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4" w:rsidRPr="00E956B1" w:rsidRDefault="00B50CCB" w:rsidP="00563CC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</w:t>
            </w:r>
            <w:r w:rsidR="0078761A">
              <w:rPr>
                <w:rFonts w:ascii="ＭＳ 明朝" w:hAnsi="ＭＳ 明朝" w:hint="eastAsia"/>
                <w:sz w:val="22"/>
                <w:szCs w:val="22"/>
              </w:rPr>
              <w:t>地区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4" w:rsidRPr="00E956B1" w:rsidRDefault="00E97994" w:rsidP="00563CCD">
            <w:pPr>
              <w:snapToGrid w:val="0"/>
              <w:ind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61A" w:rsidRPr="00AA2A4B" w:rsidTr="00787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711"/>
        </w:trPr>
        <w:tc>
          <w:tcPr>
            <w:tcW w:w="2126" w:type="dxa"/>
            <w:vAlign w:val="center"/>
          </w:tcPr>
          <w:p w:rsidR="0078761A" w:rsidRDefault="0078761A" w:rsidP="00603FF6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事業者の種類</w:t>
            </w:r>
          </w:p>
          <w:p w:rsidR="0078761A" w:rsidRPr="00660C0A" w:rsidRDefault="0078761A" w:rsidP="00603FF6">
            <w:pPr>
              <w:ind w:leftChars="50" w:left="123" w:rightChars="50" w:right="12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60C0A">
              <w:rPr>
                <w:rFonts w:ascii="ＭＳ 明朝" w:hAnsi="ＭＳ 明朝" w:hint="eastAsia"/>
                <w:sz w:val="18"/>
                <w:szCs w:val="18"/>
              </w:rPr>
              <w:t>（該当する方に○）</w:t>
            </w:r>
          </w:p>
        </w:tc>
        <w:tc>
          <w:tcPr>
            <w:tcW w:w="6662" w:type="dxa"/>
            <w:gridSpan w:val="3"/>
            <w:vAlign w:val="center"/>
          </w:tcPr>
          <w:p w:rsidR="0078761A" w:rsidRPr="00AA2A4B" w:rsidRDefault="0078761A" w:rsidP="007876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）市外事業者　　　（　　　）市内創業者</w:t>
            </w:r>
          </w:p>
        </w:tc>
      </w:tr>
    </w:tbl>
    <w:p w:rsidR="00E97994" w:rsidRPr="0078761A" w:rsidRDefault="00E97994" w:rsidP="00E97994">
      <w:pPr>
        <w:rPr>
          <w:rFonts w:ascii="ＭＳ 明朝" w:hAnsi="ＭＳ 明朝"/>
          <w:sz w:val="22"/>
          <w:szCs w:val="22"/>
        </w:rPr>
      </w:pPr>
    </w:p>
    <w:p w:rsidR="007A1E58" w:rsidRDefault="00FF697D" w:rsidP="007A1E58">
      <w:pPr>
        <w:ind w:left="227" w:hangingChars="100" w:hanging="2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4F3083">
        <w:rPr>
          <w:rFonts w:ascii="ＭＳ 明朝" w:hAnsi="ＭＳ 明朝" w:hint="eastAsia"/>
          <w:sz w:val="22"/>
          <w:szCs w:val="22"/>
        </w:rPr>
        <w:t>事業を廃止した（</w:t>
      </w:r>
      <w:r w:rsidR="00575DAE">
        <w:rPr>
          <w:rFonts w:ascii="ＭＳ 明朝" w:hAnsi="ＭＳ 明朝" w:hint="eastAsia"/>
          <w:sz w:val="22"/>
          <w:szCs w:val="22"/>
        </w:rPr>
        <w:t>又は用途変更等を行い</w:t>
      </w:r>
      <w:r w:rsidR="004F3083">
        <w:rPr>
          <w:rFonts w:ascii="ＭＳ 明朝" w:hAnsi="ＭＳ 明朝" w:hint="eastAsia"/>
          <w:sz w:val="22"/>
          <w:szCs w:val="22"/>
        </w:rPr>
        <w:t>本補助金の交付要件を満たすことが困難となった）理由</w:t>
      </w:r>
    </w:p>
    <w:tbl>
      <w:tblPr>
        <w:tblW w:w="8796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6"/>
      </w:tblGrid>
      <w:tr w:rsidR="007A1E58" w:rsidRPr="00E956B1" w:rsidTr="00383627">
        <w:trPr>
          <w:trHeight w:val="3991"/>
        </w:trPr>
        <w:tc>
          <w:tcPr>
            <w:tcW w:w="8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8" w:rsidRPr="00E956B1" w:rsidRDefault="007A1E58" w:rsidP="00383627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A1E58" w:rsidRPr="00AA2A4B" w:rsidRDefault="007A1E58" w:rsidP="007A1E58">
      <w:pPr>
        <w:rPr>
          <w:rFonts w:ascii="ＭＳ 明朝" w:hAnsi="ＭＳ 明朝"/>
          <w:sz w:val="22"/>
          <w:szCs w:val="22"/>
        </w:rPr>
      </w:pPr>
    </w:p>
    <w:sectPr w:rsidR="007A1E58" w:rsidRPr="00AA2A4B" w:rsidSect="0026440A">
      <w:headerReference w:type="default" r:id="rId8"/>
      <w:pgSz w:w="11906" w:h="16838" w:code="9"/>
      <w:pgMar w:top="1134" w:right="1418" w:bottom="1134" w:left="1418" w:header="567" w:footer="567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CB" w:rsidRDefault="00B50CCB" w:rsidP="00F61083">
      <w:r>
        <w:separator/>
      </w:r>
    </w:p>
  </w:endnote>
  <w:endnote w:type="continuationSeparator" w:id="0">
    <w:p w:rsidR="00B50CCB" w:rsidRDefault="00B50CCB" w:rsidP="00F6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CB" w:rsidRDefault="00B50CCB" w:rsidP="00F61083">
      <w:r>
        <w:separator/>
      </w:r>
    </w:p>
  </w:footnote>
  <w:footnote w:type="continuationSeparator" w:id="0">
    <w:p w:rsidR="00B50CCB" w:rsidRDefault="00B50CCB" w:rsidP="00F6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CB" w:rsidRPr="00844CD6" w:rsidRDefault="00B50CCB" w:rsidP="0026440A">
    <w:pPr>
      <w:pStyle w:val="a5"/>
      <w:jc w:val="center"/>
      <w:rPr>
        <w:rFonts w:ascii="ＭＳ Ｐゴシック" w:eastAsia="ＭＳ Ｐゴシック" w:hAnsi="ＭＳ Ｐゴシック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5DB"/>
    <w:multiLevelType w:val="hybridMultilevel"/>
    <w:tmpl w:val="6994A8A8"/>
    <w:lvl w:ilvl="0" w:tplc="78142D04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CA46E3D"/>
    <w:multiLevelType w:val="hybridMultilevel"/>
    <w:tmpl w:val="7E3AF66C"/>
    <w:lvl w:ilvl="0" w:tplc="065677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5"/>
  <w:displayHorizontalDrawingGridEvery w:val="0"/>
  <w:doNotShadeFormData/>
  <w:characterSpacingControl w:val="compressPunctuation"/>
  <w:hdrShapeDefaults>
    <o:shapedefaults v:ext="edit" spidmax="942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E43"/>
    <w:rsid w:val="00011412"/>
    <w:rsid w:val="00011691"/>
    <w:rsid w:val="000124B2"/>
    <w:rsid w:val="000133A1"/>
    <w:rsid w:val="00026399"/>
    <w:rsid w:val="00026E16"/>
    <w:rsid w:val="0003256E"/>
    <w:rsid w:val="00041760"/>
    <w:rsid w:val="000449C5"/>
    <w:rsid w:val="00047B51"/>
    <w:rsid w:val="00051542"/>
    <w:rsid w:val="000720A9"/>
    <w:rsid w:val="000735E3"/>
    <w:rsid w:val="00080B41"/>
    <w:rsid w:val="00082180"/>
    <w:rsid w:val="000859CE"/>
    <w:rsid w:val="00090D89"/>
    <w:rsid w:val="0009214F"/>
    <w:rsid w:val="00093A80"/>
    <w:rsid w:val="00094267"/>
    <w:rsid w:val="000A220D"/>
    <w:rsid w:val="000C138F"/>
    <w:rsid w:val="000C1A8D"/>
    <w:rsid w:val="000C25F8"/>
    <w:rsid w:val="000D0BB3"/>
    <w:rsid w:val="000D5D49"/>
    <w:rsid w:val="000D67DE"/>
    <w:rsid w:val="000D74E8"/>
    <w:rsid w:val="000F220E"/>
    <w:rsid w:val="000F37FD"/>
    <w:rsid w:val="000F4705"/>
    <w:rsid w:val="000F6FC6"/>
    <w:rsid w:val="000F7678"/>
    <w:rsid w:val="000F7D87"/>
    <w:rsid w:val="001024DA"/>
    <w:rsid w:val="001107B8"/>
    <w:rsid w:val="0011244A"/>
    <w:rsid w:val="00122097"/>
    <w:rsid w:val="0012298F"/>
    <w:rsid w:val="001310C4"/>
    <w:rsid w:val="00136820"/>
    <w:rsid w:val="001437B4"/>
    <w:rsid w:val="001551A6"/>
    <w:rsid w:val="001637E0"/>
    <w:rsid w:val="001718EF"/>
    <w:rsid w:val="00171BE8"/>
    <w:rsid w:val="00174407"/>
    <w:rsid w:val="001745C4"/>
    <w:rsid w:val="0018171C"/>
    <w:rsid w:val="00187984"/>
    <w:rsid w:val="00187DD7"/>
    <w:rsid w:val="00193830"/>
    <w:rsid w:val="00196F9C"/>
    <w:rsid w:val="001A65E6"/>
    <w:rsid w:val="001B06E9"/>
    <w:rsid w:val="001B6893"/>
    <w:rsid w:val="001D07D9"/>
    <w:rsid w:val="001D0E5E"/>
    <w:rsid w:val="001D6B80"/>
    <w:rsid w:val="001D7BA2"/>
    <w:rsid w:val="001E5EF3"/>
    <w:rsid w:val="001E71F8"/>
    <w:rsid w:val="00202040"/>
    <w:rsid w:val="00203D6C"/>
    <w:rsid w:val="00207268"/>
    <w:rsid w:val="00216523"/>
    <w:rsid w:val="00222DD6"/>
    <w:rsid w:val="00227B30"/>
    <w:rsid w:val="00231F87"/>
    <w:rsid w:val="002322A6"/>
    <w:rsid w:val="002619EE"/>
    <w:rsid w:val="0026440A"/>
    <w:rsid w:val="00266E35"/>
    <w:rsid w:val="00271EC3"/>
    <w:rsid w:val="0027479C"/>
    <w:rsid w:val="0027602F"/>
    <w:rsid w:val="00277082"/>
    <w:rsid w:val="00280789"/>
    <w:rsid w:val="00290F89"/>
    <w:rsid w:val="0029569B"/>
    <w:rsid w:val="00296C7B"/>
    <w:rsid w:val="002A3728"/>
    <w:rsid w:val="002B57A1"/>
    <w:rsid w:val="002C150D"/>
    <w:rsid w:val="002C2C22"/>
    <w:rsid w:val="002C63BA"/>
    <w:rsid w:val="002C6B06"/>
    <w:rsid w:val="002D1476"/>
    <w:rsid w:val="002D3DFA"/>
    <w:rsid w:val="002E66B3"/>
    <w:rsid w:val="002E6C61"/>
    <w:rsid w:val="002E6FCF"/>
    <w:rsid w:val="002F33A4"/>
    <w:rsid w:val="00303167"/>
    <w:rsid w:val="00305614"/>
    <w:rsid w:val="003175BC"/>
    <w:rsid w:val="0032087E"/>
    <w:rsid w:val="003209B6"/>
    <w:rsid w:val="00321517"/>
    <w:rsid w:val="00330266"/>
    <w:rsid w:val="0033422B"/>
    <w:rsid w:val="003377A7"/>
    <w:rsid w:val="00354991"/>
    <w:rsid w:val="00355030"/>
    <w:rsid w:val="0035650B"/>
    <w:rsid w:val="00363695"/>
    <w:rsid w:val="00367546"/>
    <w:rsid w:val="0037111F"/>
    <w:rsid w:val="00374E34"/>
    <w:rsid w:val="003773C4"/>
    <w:rsid w:val="00383627"/>
    <w:rsid w:val="00384249"/>
    <w:rsid w:val="00392065"/>
    <w:rsid w:val="00392E22"/>
    <w:rsid w:val="00393791"/>
    <w:rsid w:val="003978B8"/>
    <w:rsid w:val="003A0875"/>
    <w:rsid w:val="003B1717"/>
    <w:rsid w:val="003B259F"/>
    <w:rsid w:val="003B2AA7"/>
    <w:rsid w:val="003C18EE"/>
    <w:rsid w:val="003D08A0"/>
    <w:rsid w:val="003D3B37"/>
    <w:rsid w:val="003D7B8E"/>
    <w:rsid w:val="003E240C"/>
    <w:rsid w:val="003E2F23"/>
    <w:rsid w:val="00401F90"/>
    <w:rsid w:val="004037A8"/>
    <w:rsid w:val="0040552F"/>
    <w:rsid w:val="00410D9E"/>
    <w:rsid w:val="004118DB"/>
    <w:rsid w:val="00437998"/>
    <w:rsid w:val="0046562E"/>
    <w:rsid w:val="004B2CCB"/>
    <w:rsid w:val="004B4834"/>
    <w:rsid w:val="004B7F8F"/>
    <w:rsid w:val="004C0895"/>
    <w:rsid w:val="004E47E0"/>
    <w:rsid w:val="004E6107"/>
    <w:rsid w:val="004F04F9"/>
    <w:rsid w:val="004F11FB"/>
    <w:rsid w:val="004F3083"/>
    <w:rsid w:val="004F4287"/>
    <w:rsid w:val="004F7F81"/>
    <w:rsid w:val="00511D44"/>
    <w:rsid w:val="005136DE"/>
    <w:rsid w:val="005154F9"/>
    <w:rsid w:val="00521B43"/>
    <w:rsid w:val="00522437"/>
    <w:rsid w:val="00526446"/>
    <w:rsid w:val="005273E0"/>
    <w:rsid w:val="00531088"/>
    <w:rsid w:val="00536D28"/>
    <w:rsid w:val="00542938"/>
    <w:rsid w:val="00550107"/>
    <w:rsid w:val="00563CCD"/>
    <w:rsid w:val="00565060"/>
    <w:rsid w:val="00574290"/>
    <w:rsid w:val="00575DAE"/>
    <w:rsid w:val="005848C7"/>
    <w:rsid w:val="00585052"/>
    <w:rsid w:val="0059022C"/>
    <w:rsid w:val="005919DA"/>
    <w:rsid w:val="005920F3"/>
    <w:rsid w:val="00593B63"/>
    <w:rsid w:val="00595CB9"/>
    <w:rsid w:val="00595EE8"/>
    <w:rsid w:val="00596090"/>
    <w:rsid w:val="005A09A6"/>
    <w:rsid w:val="005A1520"/>
    <w:rsid w:val="005A7108"/>
    <w:rsid w:val="005A7169"/>
    <w:rsid w:val="005B06B6"/>
    <w:rsid w:val="005B7DC4"/>
    <w:rsid w:val="005C6A76"/>
    <w:rsid w:val="005D143E"/>
    <w:rsid w:val="005D4554"/>
    <w:rsid w:val="005D7B0C"/>
    <w:rsid w:val="005E15E5"/>
    <w:rsid w:val="005F0362"/>
    <w:rsid w:val="005F2F3C"/>
    <w:rsid w:val="005F427E"/>
    <w:rsid w:val="00601C30"/>
    <w:rsid w:val="00602F56"/>
    <w:rsid w:val="00606569"/>
    <w:rsid w:val="006076AE"/>
    <w:rsid w:val="00612E8F"/>
    <w:rsid w:val="0063572A"/>
    <w:rsid w:val="006361A9"/>
    <w:rsid w:val="00644C5B"/>
    <w:rsid w:val="00653076"/>
    <w:rsid w:val="00655E28"/>
    <w:rsid w:val="006640D4"/>
    <w:rsid w:val="006779CD"/>
    <w:rsid w:val="00680646"/>
    <w:rsid w:val="00692DA8"/>
    <w:rsid w:val="006947A3"/>
    <w:rsid w:val="006952EF"/>
    <w:rsid w:val="00696E43"/>
    <w:rsid w:val="006A23AC"/>
    <w:rsid w:val="006A2483"/>
    <w:rsid w:val="006A5DDC"/>
    <w:rsid w:val="006B0017"/>
    <w:rsid w:val="006E3A20"/>
    <w:rsid w:val="006F2FF3"/>
    <w:rsid w:val="006F6D7A"/>
    <w:rsid w:val="0070088E"/>
    <w:rsid w:val="00701798"/>
    <w:rsid w:val="007043DA"/>
    <w:rsid w:val="00707729"/>
    <w:rsid w:val="007104DB"/>
    <w:rsid w:val="00724270"/>
    <w:rsid w:val="00732138"/>
    <w:rsid w:val="007367CC"/>
    <w:rsid w:val="00753574"/>
    <w:rsid w:val="007614A0"/>
    <w:rsid w:val="00765820"/>
    <w:rsid w:val="007714E5"/>
    <w:rsid w:val="007762BB"/>
    <w:rsid w:val="0078761A"/>
    <w:rsid w:val="007A1E58"/>
    <w:rsid w:val="007A31B6"/>
    <w:rsid w:val="007A7450"/>
    <w:rsid w:val="007B6573"/>
    <w:rsid w:val="007C09FD"/>
    <w:rsid w:val="007C5A1B"/>
    <w:rsid w:val="007C70E8"/>
    <w:rsid w:val="007D149F"/>
    <w:rsid w:val="007D2514"/>
    <w:rsid w:val="007D4385"/>
    <w:rsid w:val="007F2E97"/>
    <w:rsid w:val="007F4074"/>
    <w:rsid w:val="007F42EE"/>
    <w:rsid w:val="00801F4E"/>
    <w:rsid w:val="00804AEB"/>
    <w:rsid w:val="00812A8C"/>
    <w:rsid w:val="00837F61"/>
    <w:rsid w:val="00854DB0"/>
    <w:rsid w:val="008649A5"/>
    <w:rsid w:val="00864C5F"/>
    <w:rsid w:val="0087162C"/>
    <w:rsid w:val="00873F48"/>
    <w:rsid w:val="00875D3E"/>
    <w:rsid w:val="008A4C58"/>
    <w:rsid w:val="008B34EC"/>
    <w:rsid w:val="008B44F4"/>
    <w:rsid w:val="008D5D50"/>
    <w:rsid w:val="008E3AF7"/>
    <w:rsid w:val="008F2295"/>
    <w:rsid w:val="00904C84"/>
    <w:rsid w:val="00916EC4"/>
    <w:rsid w:val="00930508"/>
    <w:rsid w:val="00935FF3"/>
    <w:rsid w:val="00936116"/>
    <w:rsid w:val="00943BA0"/>
    <w:rsid w:val="009528F7"/>
    <w:rsid w:val="009551DB"/>
    <w:rsid w:val="0095563E"/>
    <w:rsid w:val="009572EA"/>
    <w:rsid w:val="00961DA9"/>
    <w:rsid w:val="00965055"/>
    <w:rsid w:val="00980F1D"/>
    <w:rsid w:val="009817BA"/>
    <w:rsid w:val="009A16E9"/>
    <w:rsid w:val="009B5DC3"/>
    <w:rsid w:val="009C09FC"/>
    <w:rsid w:val="009C13DA"/>
    <w:rsid w:val="009C195B"/>
    <w:rsid w:val="009D4628"/>
    <w:rsid w:val="009E3A04"/>
    <w:rsid w:val="009E4A59"/>
    <w:rsid w:val="009E75F7"/>
    <w:rsid w:val="00A003E3"/>
    <w:rsid w:val="00A00D3D"/>
    <w:rsid w:val="00A01CF3"/>
    <w:rsid w:val="00A02861"/>
    <w:rsid w:val="00A04C8C"/>
    <w:rsid w:val="00A0576D"/>
    <w:rsid w:val="00A11D82"/>
    <w:rsid w:val="00A1525D"/>
    <w:rsid w:val="00A4071C"/>
    <w:rsid w:val="00A46366"/>
    <w:rsid w:val="00A51492"/>
    <w:rsid w:val="00A53555"/>
    <w:rsid w:val="00A54F1B"/>
    <w:rsid w:val="00A64C68"/>
    <w:rsid w:val="00A67A56"/>
    <w:rsid w:val="00A71DA2"/>
    <w:rsid w:val="00A75B3C"/>
    <w:rsid w:val="00A86395"/>
    <w:rsid w:val="00A86D2B"/>
    <w:rsid w:val="00A93B3A"/>
    <w:rsid w:val="00AA2A4B"/>
    <w:rsid w:val="00AA2F52"/>
    <w:rsid w:val="00AC007D"/>
    <w:rsid w:val="00AC00BF"/>
    <w:rsid w:val="00AD012C"/>
    <w:rsid w:val="00AE1640"/>
    <w:rsid w:val="00AF36F4"/>
    <w:rsid w:val="00B0021D"/>
    <w:rsid w:val="00B00A1E"/>
    <w:rsid w:val="00B05D2A"/>
    <w:rsid w:val="00B108BB"/>
    <w:rsid w:val="00B142EB"/>
    <w:rsid w:val="00B166B9"/>
    <w:rsid w:val="00B226C1"/>
    <w:rsid w:val="00B26437"/>
    <w:rsid w:val="00B336E6"/>
    <w:rsid w:val="00B50CCB"/>
    <w:rsid w:val="00B66476"/>
    <w:rsid w:val="00B67A6F"/>
    <w:rsid w:val="00B71825"/>
    <w:rsid w:val="00B80420"/>
    <w:rsid w:val="00B82743"/>
    <w:rsid w:val="00B8339E"/>
    <w:rsid w:val="00B849FB"/>
    <w:rsid w:val="00B87A6B"/>
    <w:rsid w:val="00B92F62"/>
    <w:rsid w:val="00B9389B"/>
    <w:rsid w:val="00BA4B89"/>
    <w:rsid w:val="00BA6A2F"/>
    <w:rsid w:val="00BA72D0"/>
    <w:rsid w:val="00BC36E0"/>
    <w:rsid w:val="00BC4966"/>
    <w:rsid w:val="00BC55D7"/>
    <w:rsid w:val="00BD082D"/>
    <w:rsid w:val="00BE1A74"/>
    <w:rsid w:val="00BF19FF"/>
    <w:rsid w:val="00BF3605"/>
    <w:rsid w:val="00C00FF3"/>
    <w:rsid w:val="00C0562F"/>
    <w:rsid w:val="00C0635F"/>
    <w:rsid w:val="00C108CC"/>
    <w:rsid w:val="00C14791"/>
    <w:rsid w:val="00C177AC"/>
    <w:rsid w:val="00C17BC9"/>
    <w:rsid w:val="00C24B54"/>
    <w:rsid w:val="00C3180B"/>
    <w:rsid w:val="00C62A11"/>
    <w:rsid w:val="00C63D0F"/>
    <w:rsid w:val="00C6540E"/>
    <w:rsid w:val="00C86151"/>
    <w:rsid w:val="00C9166C"/>
    <w:rsid w:val="00C920E0"/>
    <w:rsid w:val="00C93584"/>
    <w:rsid w:val="00CB13A3"/>
    <w:rsid w:val="00CB31B0"/>
    <w:rsid w:val="00CC5DE0"/>
    <w:rsid w:val="00CC667E"/>
    <w:rsid w:val="00CD1B31"/>
    <w:rsid w:val="00CD5562"/>
    <w:rsid w:val="00CD66F1"/>
    <w:rsid w:val="00CF0C46"/>
    <w:rsid w:val="00CF190E"/>
    <w:rsid w:val="00D0109B"/>
    <w:rsid w:val="00D017D9"/>
    <w:rsid w:val="00D02704"/>
    <w:rsid w:val="00D128C7"/>
    <w:rsid w:val="00D15ED9"/>
    <w:rsid w:val="00D1755C"/>
    <w:rsid w:val="00D17F82"/>
    <w:rsid w:val="00D20D35"/>
    <w:rsid w:val="00D20F3C"/>
    <w:rsid w:val="00D362DF"/>
    <w:rsid w:val="00D40224"/>
    <w:rsid w:val="00D43446"/>
    <w:rsid w:val="00D46CAA"/>
    <w:rsid w:val="00D549A1"/>
    <w:rsid w:val="00D6014E"/>
    <w:rsid w:val="00D74353"/>
    <w:rsid w:val="00D74432"/>
    <w:rsid w:val="00D76497"/>
    <w:rsid w:val="00D76BF3"/>
    <w:rsid w:val="00D803FC"/>
    <w:rsid w:val="00D81568"/>
    <w:rsid w:val="00D817DE"/>
    <w:rsid w:val="00D81B85"/>
    <w:rsid w:val="00D83269"/>
    <w:rsid w:val="00D91892"/>
    <w:rsid w:val="00D96627"/>
    <w:rsid w:val="00DA3F51"/>
    <w:rsid w:val="00DB0450"/>
    <w:rsid w:val="00DB605C"/>
    <w:rsid w:val="00DC5A1C"/>
    <w:rsid w:val="00DD2BDD"/>
    <w:rsid w:val="00DD5000"/>
    <w:rsid w:val="00DE0592"/>
    <w:rsid w:val="00DE093B"/>
    <w:rsid w:val="00DF39D2"/>
    <w:rsid w:val="00E06D67"/>
    <w:rsid w:val="00E07374"/>
    <w:rsid w:val="00E125EA"/>
    <w:rsid w:val="00E16C39"/>
    <w:rsid w:val="00E1754A"/>
    <w:rsid w:val="00E21D7D"/>
    <w:rsid w:val="00E2240C"/>
    <w:rsid w:val="00E237B7"/>
    <w:rsid w:val="00E2468C"/>
    <w:rsid w:val="00E4258A"/>
    <w:rsid w:val="00E42B3D"/>
    <w:rsid w:val="00E503B8"/>
    <w:rsid w:val="00E52B5A"/>
    <w:rsid w:val="00E54121"/>
    <w:rsid w:val="00E62E01"/>
    <w:rsid w:val="00E63DF8"/>
    <w:rsid w:val="00E7259B"/>
    <w:rsid w:val="00E93924"/>
    <w:rsid w:val="00E942E3"/>
    <w:rsid w:val="00E97994"/>
    <w:rsid w:val="00EA5A45"/>
    <w:rsid w:val="00EB142D"/>
    <w:rsid w:val="00EB5622"/>
    <w:rsid w:val="00EC119D"/>
    <w:rsid w:val="00EC3082"/>
    <w:rsid w:val="00EC48D3"/>
    <w:rsid w:val="00EC77A9"/>
    <w:rsid w:val="00EE605F"/>
    <w:rsid w:val="00EF065A"/>
    <w:rsid w:val="00F00652"/>
    <w:rsid w:val="00F01F94"/>
    <w:rsid w:val="00F126A4"/>
    <w:rsid w:val="00F13AED"/>
    <w:rsid w:val="00F222EF"/>
    <w:rsid w:val="00F43BD6"/>
    <w:rsid w:val="00F45290"/>
    <w:rsid w:val="00F53DD8"/>
    <w:rsid w:val="00F55AE0"/>
    <w:rsid w:val="00F61083"/>
    <w:rsid w:val="00F650D5"/>
    <w:rsid w:val="00F77272"/>
    <w:rsid w:val="00F806E4"/>
    <w:rsid w:val="00F8250A"/>
    <w:rsid w:val="00F83928"/>
    <w:rsid w:val="00F84486"/>
    <w:rsid w:val="00F84639"/>
    <w:rsid w:val="00F9489A"/>
    <w:rsid w:val="00FA19A6"/>
    <w:rsid w:val="00FA7F0C"/>
    <w:rsid w:val="00FB2933"/>
    <w:rsid w:val="00FC30B6"/>
    <w:rsid w:val="00FC506A"/>
    <w:rsid w:val="00FC5C16"/>
    <w:rsid w:val="00FE079C"/>
    <w:rsid w:val="00FE3339"/>
    <w:rsid w:val="00FE5795"/>
    <w:rsid w:val="00FE5FE3"/>
    <w:rsid w:val="00FF4155"/>
    <w:rsid w:val="00FF66DD"/>
    <w:rsid w:val="00FF697D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612702"/>
  <w15:docId w15:val="{EBC557F2-976F-479B-AABB-5BD0384F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56"/>
    <w:rPr>
      <w:color w:val="0000FF"/>
      <w:u w:val="single"/>
    </w:rPr>
  </w:style>
  <w:style w:type="paragraph" w:styleId="a4">
    <w:name w:val="Balloon Text"/>
    <w:basedOn w:val="a"/>
    <w:semiHidden/>
    <w:rsid w:val="00B6647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320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link w:val="a6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083"/>
    <w:rPr>
      <w:kern w:val="2"/>
      <w:sz w:val="24"/>
      <w:szCs w:val="24"/>
    </w:rPr>
  </w:style>
  <w:style w:type="paragraph" w:styleId="a7">
    <w:name w:val="footer"/>
    <w:basedOn w:val="a"/>
    <w:link w:val="a8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08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3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53936280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05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  <w:div w:id="141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1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892079311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0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6C5A4-E3BC-4CE1-9759-F4F8A0B6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96357917.dotm</Template>
  <TotalTime>494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creator>楠町教育委員会</dc:creator>
  <cp:lastModifiedBy>3476</cp:lastModifiedBy>
  <cp:revision>115</cp:revision>
  <cp:lastPrinted>2016-03-11T10:07:00Z</cp:lastPrinted>
  <dcterms:created xsi:type="dcterms:W3CDTF">2015-02-09T08:33:00Z</dcterms:created>
  <dcterms:modified xsi:type="dcterms:W3CDTF">2020-04-23T11:04:00Z</dcterms:modified>
</cp:coreProperties>
</file>