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D0" w:rsidRPr="00F82B58" w:rsidRDefault="00347FD0" w:rsidP="00347FD0">
      <w:pPr>
        <w:spacing w:line="396" w:lineRule="exact"/>
        <w:jc w:val="left"/>
        <w:rPr>
          <w:rFonts w:ascii="ＭＳ 明朝" w:eastAsia="ＭＳ 明朝" w:hAnsi="ＭＳ 明朝"/>
          <w:sz w:val="20"/>
        </w:rPr>
      </w:pPr>
      <w:r w:rsidRPr="00F82B58">
        <w:rPr>
          <w:rFonts w:ascii="ＭＳ 明朝" w:eastAsia="ＭＳ 明朝" w:hAnsi="ＭＳ 明朝" w:hint="eastAsia"/>
          <w:sz w:val="20"/>
        </w:rPr>
        <w:t>様式第１号（第２条関係）</w:t>
      </w:r>
    </w:p>
    <w:p w:rsidR="00347FD0" w:rsidRPr="00DC6B7A" w:rsidRDefault="00347FD0" w:rsidP="00347FD0">
      <w:pPr>
        <w:spacing w:line="396" w:lineRule="exact"/>
        <w:jc w:val="right"/>
        <w:rPr>
          <w:rFonts w:ascii="ＭＳ 明朝" w:eastAsia="ＭＳ 明朝" w:hAnsi="ＭＳ 明朝" w:cs="HGPｺﾞｼｯｸM"/>
          <w:sz w:val="28"/>
          <w:szCs w:val="28"/>
        </w:rPr>
      </w:pPr>
    </w:p>
    <w:p w:rsidR="00347FD0" w:rsidRPr="00DC6B7A" w:rsidRDefault="00347FD0" w:rsidP="00347FD0">
      <w:pPr>
        <w:spacing w:line="396" w:lineRule="exact"/>
        <w:jc w:val="center"/>
        <w:rPr>
          <w:rFonts w:ascii="ＭＳ 明朝" w:eastAsia="ＭＳ 明朝" w:hAnsi="ＭＳ 明朝"/>
        </w:rPr>
      </w:pPr>
      <w:r w:rsidRPr="00C9378D">
        <w:rPr>
          <w:rFonts w:ascii="ＭＳ 明朝" w:eastAsia="ＭＳ 明朝" w:hAnsi="ＭＳ 明朝" w:cs="HGPｺﾞｼｯｸM" w:hint="eastAsia"/>
          <w:sz w:val="28"/>
          <w:szCs w:val="28"/>
        </w:rPr>
        <w:t>『チョーコクン』</w:t>
      </w:r>
      <w:r w:rsidRPr="00DC6B7A">
        <w:rPr>
          <w:rFonts w:ascii="ＭＳ 明朝" w:eastAsia="ＭＳ 明朝" w:hAnsi="ＭＳ 明朝" w:cs="HGPｺﾞｼｯｸM" w:hint="eastAsia"/>
          <w:sz w:val="28"/>
          <w:szCs w:val="28"/>
        </w:rPr>
        <w:t>デザイン使用</w:t>
      </w:r>
      <w:r>
        <w:rPr>
          <w:rFonts w:ascii="ＭＳ 明朝" w:eastAsia="ＭＳ 明朝" w:hAnsi="ＭＳ 明朝" w:cs="HGPｺﾞｼｯｸM" w:hint="eastAsia"/>
          <w:sz w:val="28"/>
          <w:szCs w:val="28"/>
        </w:rPr>
        <w:t>承認</w:t>
      </w:r>
      <w:r w:rsidRPr="00DC6B7A">
        <w:rPr>
          <w:rFonts w:ascii="ＭＳ 明朝" w:eastAsia="ＭＳ 明朝" w:hAnsi="ＭＳ 明朝" w:cs="HGPｺﾞｼｯｸM" w:hint="eastAsia"/>
          <w:sz w:val="28"/>
          <w:szCs w:val="28"/>
        </w:rPr>
        <w:t>申請書</w:t>
      </w:r>
    </w:p>
    <w:p w:rsidR="00347FD0" w:rsidRPr="00DC6B7A" w:rsidRDefault="00347FD0" w:rsidP="00347FD0">
      <w:pPr>
        <w:spacing w:line="396" w:lineRule="exact"/>
        <w:rPr>
          <w:rFonts w:ascii="ＭＳ 明朝" w:eastAsia="ＭＳ 明朝" w:hAnsi="ＭＳ 明朝"/>
        </w:rPr>
      </w:pPr>
    </w:p>
    <w:p w:rsidR="00347FD0" w:rsidRPr="00DC6B7A" w:rsidRDefault="00347FD0" w:rsidP="00347FD0">
      <w:pPr>
        <w:spacing w:line="396" w:lineRule="exact"/>
        <w:jc w:val="righ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　年　　　月　　　日　</w:t>
      </w:r>
    </w:p>
    <w:p w:rsidR="00347FD0" w:rsidRPr="00DC6B7A" w:rsidRDefault="00347FD0" w:rsidP="00347FD0">
      <w:pPr>
        <w:spacing w:line="396" w:lineRule="exac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宇部市長　　様</w:t>
      </w:r>
    </w:p>
    <w:p w:rsidR="00347FD0" w:rsidRPr="00DC6B7A" w:rsidRDefault="00347FD0" w:rsidP="00347FD0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郵便番号</w:t>
      </w:r>
    </w:p>
    <w:p w:rsidR="00347FD0" w:rsidRPr="00DC6B7A" w:rsidRDefault="00347FD0" w:rsidP="00347FD0">
      <w:pPr>
        <w:spacing w:line="396" w:lineRule="exact"/>
        <w:ind w:leftChars="1900" w:left="4466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>住所</w:t>
      </w:r>
    </w:p>
    <w:p w:rsidR="00347FD0" w:rsidRPr="00DC6B7A" w:rsidRDefault="00347FD0" w:rsidP="00347FD0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商号又は名称</w:t>
      </w:r>
    </w:p>
    <w:p w:rsidR="00347FD0" w:rsidRPr="00DC6B7A" w:rsidRDefault="00347FD0" w:rsidP="00347FD0">
      <w:pPr>
        <w:spacing w:line="396" w:lineRule="exact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/>
          <w:spacing w:val="14"/>
        </w:rPr>
        <w:t xml:space="preserve">                            </w:t>
      </w:r>
      <w:r>
        <w:rPr>
          <w:rFonts w:ascii="ＭＳ 明朝" w:eastAsia="ＭＳ 明朝" w:hAnsi="ＭＳ 明朝" w:cs="HGPｺﾞｼｯｸM" w:hint="eastAsia"/>
          <w:spacing w:val="14"/>
        </w:rPr>
        <w:t xml:space="preserve">　 </w:t>
      </w:r>
      <w:r w:rsidRPr="00DC6B7A">
        <w:rPr>
          <w:rFonts w:ascii="ＭＳ 明朝" w:eastAsia="ＭＳ 明朝" w:hAnsi="ＭＳ 明朝" w:cs="HGPｺﾞｼｯｸM" w:hint="eastAsia"/>
          <w:spacing w:val="6"/>
        </w:rPr>
        <w:t>代表者職</w:t>
      </w:r>
      <w:r>
        <w:rPr>
          <w:rFonts w:ascii="ＭＳ 明朝" w:eastAsia="ＭＳ 明朝" w:hAnsi="ＭＳ 明朝" w:cs="HGPｺﾞｼｯｸM" w:hint="eastAsia"/>
          <w:spacing w:val="6"/>
        </w:rPr>
        <w:t>名</w:t>
      </w:r>
    </w:p>
    <w:p w:rsidR="00347FD0" w:rsidRPr="00DC6B7A" w:rsidRDefault="00347FD0" w:rsidP="00347FD0">
      <w:pPr>
        <w:spacing w:line="396" w:lineRule="exact"/>
        <w:ind w:firstLineChars="1800" w:firstLine="4447"/>
        <w:jc w:val="left"/>
        <w:rPr>
          <w:rFonts w:ascii="ＭＳ 明朝" w:eastAsia="ＭＳ 明朝" w:hAnsi="ＭＳ 明朝" w:cs="HGPｺﾞｼｯｸM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 xml:space="preserve">代表者氏名　　　　　　　　　　　　</w:t>
      </w:r>
      <w:r>
        <w:rPr>
          <w:rFonts w:ascii="ＭＳ 明朝" w:eastAsia="ＭＳ 明朝" w:hAnsi="ＭＳ 明朝" w:cs="HGPｺﾞｼｯｸM" w:hint="eastAsia"/>
          <w:spacing w:val="6"/>
        </w:rPr>
        <w:t xml:space="preserve">　　　</w:t>
      </w:r>
    </w:p>
    <w:p w:rsidR="00347FD0" w:rsidRDefault="00347FD0" w:rsidP="00347FD0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:rsidR="00347FD0" w:rsidRDefault="00347FD0" w:rsidP="00347FD0">
      <w:pPr>
        <w:spacing w:line="396" w:lineRule="exact"/>
        <w:ind w:firstLineChars="100" w:firstLine="235"/>
        <w:rPr>
          <w:rFonts w:ascii="ＭＳ 明朝" w:eastAsia="ＭＳ 明朝" w:hAnsi="ＭＳ 明朝" w:cs="HGPｺﾞｼｯｸM"/>
        </w:rPr>
      </w:pPr>
      <w:r w:rsidRPr="00DC6B7A">
        <w:rPr>
          <w:rFonts w:ascii="ＭＳ 明朝" w:eastAsia="ＭＳ 明朝" w:hAnsi="ＭＳ 明朝" w:cs="HGPｺﾞｼｯｸM" w:hint="eastAsia"/>
        </w:rPr>
        <w:t>宇部市イメージキャラクター</w:t>
      </w:r>
      <w:r w:rsidRPr="00C9378D">
        <w:rPr>
          <w:rFonts w:ascii="ＭＳ 明朝" w:eastAsia="ＭＳ 明朝" w:hAnsi="ＭＳ 明朝" w:cs="HGPｺﾞｼｯｸM" w:hint="eastAsia"/>
        </w:rPr>
        <w:t>『チョーコクン』</w:t>
      </w:r>
      <w:r>
        <w:rPr>
          <w:rFonts w:ascii="ＭＳ 明朝" w:eastAsia="ＭＳ 明朝" w:hAnsi="ＭＳ 明朝" w:cs="HGPｺﾞｼｯｸM" w:hint="eastAsia"/>
        </w:rPr>
        <w:t>の</w:t>
      </w:r>
      <w:r w:rsidRPr="00DC6B7A">
        <w:rPr>
          <w:rFonts w:ascii="ＭＳ 明朝" w:eastAsia="ＭＳ 明朝" w:hAnsi="ＭＳ 明朝" w:cs="HGPｺﾞｼｯｸM" w:hint="eastAsia"/>
        </w:rPr>
        <w:t>デザインを使用したいので、</w:t>
      </w:r>
      <w:r>
        <w:rPr>
          <w:rFonts w:ascii="ＭＳ 明朝" w:eastAsia="ＭＳ 明朝" w:hAnsi="ＭＳ 明朝" w:cs="HGPｺﾞｼｯｸM" w:hint="eastAsia"/>
        </w:rPr>
        <w:t>承認いただきますよう</w:t>
      </w:r>
      <w:r w:rsidRPr="00DC6B7A">
        <w:rPr>
          <w:rFonts w:ascii="ＭＳ 明朝" w:eastAsia="ＭＳ 明朝" w:hAnsi="ＭＳ 明朝" w:cs="HGPｺﾞｼｯｸM" w:hint="eastAsia"/>
        </w:rPr>
        <w:t>下記のとおり申請します。</w:t>
      </w:r>
    </w:p>
    <w:p w:rsidR="00347FD0" w:rsidRPr="00DC6B7A" w:rsidRDefault="00347FD0" w:rsidP="00347FD0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:rsidR="00347FD0" w:rsidRDefault="00347FD0" w:rsidP="00347FD0">
      <w:pPr>
        <w:spacing w:line="396" w:lineRule="exact"/>
        <w:jc w:val="center"/>
        <w:rPr>
          <w:rFonts w:ascii="ＭＳ 明朝" w:eastAsia="ＭＳ 明朝" w:hAnsi="ＭＳ 明朝" w:cs="HGPｺﾞｼｯｸM"/>
        </w:rPr>
      </w:pPr>
      <w:r w:rsidRPr="00DC6B7A">
        <w:rPr>
          <w:rFonts w:ascii="ＭＳ 明朝" w:eastAsia="ＭＳ 明朝" w:hAnsi="ＭＳ 明朝" w:cs="HGPｺﾞｼｯｸM" w:hint="eastAsia"/>
        </w:rPr>
        <w:t>記</w:t>
      </w:r>
    </w:p>
    <w:p w:rsidR="00347FD0" w:rsidRPr="00DC6B7A" w:rsidRDefault="00347FD0" w:rsidP="00347FD0">
      <w:pPr>
        <w:spacing w:line="396" w:lineRule="exact"/>
        <w:jc w:val="center"/>
        <w:rPr>
          <w:rFonts w:ascii="ＭＳ 明朝" w:eastAsia="ＭＳ 明朝" w:hAnsi="ＭＳ 明朝"/>
        </w:rPr>
      </w:pP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7755"/>
      </w:tblGrid>
      <w:tr w:rsidR="00347FD0" w:rsidRPr="00DC6B7A" w:rsidTr="00D0441F">
        <w:trPr>
          <w:trHeight w:val="8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 w:rsidRPr="00DC6B7A">
              <w:rPr>
                <w:rFonts w:ascii="ＭＳ 明朝" w:eastAsia="ＭＳ 明朝" w:hAnsi="ＭＳ 明朝" w:cs="HGPｺﾞｼｯｸM" w:hint="eastAsia"/>
                <w:spacing w:val="6"/>
              </w:rPr>
              <w:t>使用区分</w:t>
            </w:r>
          </w:p>
          <w:p w:rsidR="00347FD0" w:rsidRPr="003E6C8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3E6C8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（該当する番号に○をつけてください。）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明朝" w:eastAsia="ＭＳ 明朝" w:hAnsi="ＭＳ 明朝" w:hint="eastAsia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１　印刷物（チラシ・新聞広告・パンフレット・名刺等）</w:t>
            </w:r>
            <w:r>
              <w:rPr>
                <w:rFonts w:ascii="ＭＳ 明朝" w:eastAsia="ＭＳ 明朝" w:hAnsi="ＭＳ 明朝" w:cs="HGPｺﾞｼｯｸM" w:hint="eastAsia"/>
                <w:color w:val="auto"/>
              </w:rPr>
              <w:t>への掲出</w:t>
            </w:r>
            <w:bookmarkStart w:id="0" w:name="_GoBack"/>
            <w:bookmarkEnd w:id="0"/>
          </w:p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明朝" w:eastAsia="ＭＳ 明朝" w:hAnsi="ＭＳ 明朝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２　看板・店舗壁面・商品</w:t>
            </w:r>
            <w:r w:rsidRPr="00DC6B7A">
              <w:rPr>
                <w:rFonts w:ascii="ＭＳ 明朝" w:eastAsia="ＭＳ 明朝" w:hAnsi="ＭＳ 明朝" w:cs="HGPｺﾞｼｯｸM"/>
                <w:color w:val="auto"/>
              </w:rPr>
              <w:t>POP</w:t>
            </w: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等</w:t>
            </w:r>
            <w:r>
              <w:rPr>
                <w:rFonts w:ascii="ＭＳ 明朝" w:eastAsia="ＭＳ 明朝" w:hAnsi="ＭＳ 明朝" w:cs="HGPｺﾞｼｯｸM" w:hint="eastAsia"/>
                <w:color w:val="auto"/>
              </w:rPr>
              <w:t>への掲出</w:t>
            </w: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 xml:space="preserve">　</w:t>
            </w:r>
          </w:p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明朝" w:eastAsia="ＭＳ 明朝" w:hAnsi="ＭＳ 明朝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 xml:space="preserve">３　</w:t>
            </w:r>
            <w:r w:rsidRPr="00DC6B7A">
              <w:rPr>
                <w:rFonts w:ascii="ＭＳ 明朝" w:eastAsia="ＭＳ 明朝" w:hAnsi="ＭＳ 明朝" w:cs="HGPｺﾞｼｯｸM"/>
                <w:color w:val="auto"/>
              </w:rPr>
              <w:t>WEB</w:t>
            </w:r>
            <w:r>
              <w:rPr>
                <w:rFonts w:ascii="ＭＳ 明朝" w:eastAsia="ＭＳ 明朝" w:hAnsi="ＭＳ 明朝" w:cs="HGPｺﾞｼｯｸM" w:hint="eastAsia"/>
                <w:color w:val="auto"/>
              </w:rPr>
              <w:t>上の掲出</w:t>
            </w:r>
          </w:p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明朝" w:eastAsia="ＭＳ 明朝" w:hAnsi="ＭＳ 明朝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 xml:space="preserve">４　</w:t>
            </w:r>
            <w:r w:rsidRPr="000919B8">
              <w:rPr>
                <w:rFonts w:ascii="ＭＳ 明朝" w:eastAsia="ＭＳ 明朝" w:hAnsi="ＭＳ 明朝" w:cs="HGPｺﾞｼｯｸM" w:hint="eastAsia"/>
                <w:color w:val="auto"/>
              </w:rPr>
              <w:t>販売用商品への掲出</w:t>
            </w:r>
          </w:p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明朝" w:eastAsia="ＭＳ 明朝" w:hAnsi="ＭＳ 明朝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５　その他</w:t>
            </w:r>
          </w:p>
        </w:tc>
      </w:tr>
      <w:tr w:rsidR="00347FD0" w:rsidRPr="00DC6B7A" w:rsidTr="00C31BB4">
        <w:trPr>
          <w:trHeight w:val="29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 w:rsidRPr="00DC6B7A">
              <w:rPr>
                <w:rFonts w:ascii="ＭＳ 明朝" w:eastAsia="ＭＳ 明朝" w:hAnsi="ＭＳ 明朝" w:cs="HGPｺﾞｼｯｸM" w:hint="eastAsia"/>
                <w:spacing w:val="6"/>
              </w:rPr>
              <w:t>具体的な内容</w:t>
            </w:r>
          </w:p>
          <w:p w:rsidR="00347FD0" w:rsidRPr="003E6C8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3E6C8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（配布数量・サイズ・配布場所・広告回数等を記載してください。）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47FD0" w:rsidRPr="00DC6B7A" w:rsidTr="00D0441F">
        <w:trPr>
          <w:trHeight w:val="353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HGPｺﾞｼｯｸM" w:hint="eastAsia"/>
                <w:spacing w:val="6"/>
              </w:rPr>
              <w:t>使用</w:t>
            </w:r>
            <w:r w:rsidRPr="00DC6B7A">
              <w:rPr>
                <w:rFonts w:ascii="ＭＳ 明朝" w:eastAsia="ＭＳ 明朝" w:hAnsi="ＭＳ 明朝" w:cs="HGPｺﾞｼｯｸM" w:hint="eastAsia"/>
                <w:spacing w:val="6"/>
              </w:rPr>
              <w:t>期間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D0" w:rsidRPr="00791D0E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</w:t>
            </w: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　</w:t>
            </w: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</w:t>
            </w: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　　　～　</w:t>
            </w: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 xml:space="preserve">　　</w:t>
            </w:r>
            <w:r w:rsidRPr="00791D0E">
              <w:rPr>
                <w:rFonts w:ascii="ＭＳ 明朝" w:eastAsia="ＭＳ 明朝" w:hAnsi="ＭＳ 明朝" w:cs="HGPｺﾞｼｯｸM" w:hint="eastAsia"/>
                <w:sz w:val="21"/>
                <w:szCs w:val="21"/>
              </w:rPr>
              <w:t>年　　　月　　　日</w:t>
            </w:r>
          </w:p>
        </w:tc>
      </w:tr>
      <w:tr w:rsidR="00347FD0" w:rsidRPr="00DC6B7A" w:rsidTr="00D0441F">
        <w:trPr>
          <w:trHeight w:val="10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DC6B7A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連絡先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FD0" w:rsidRPr="00791D0E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347FD0" w:rsidRPr="00791D0E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電話番号：</w:t>
            </w:r>
            <w:r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 xml:space="preserve">　　　　　　　　　　　　</w:t>
            </w: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 xml:space="preserve">　FAX:</w:t>
            </w:r>
          </w:p>
          <w:p w:rsidR="00347FD0" w:rsidRPr="00791D0E" w:rsidRDefault="00347FD0" w:rsidP="00D044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 w:rsidRPr="00791D0E">
              <w:rPr>
                <w:rFonts w:ascii="ＭＳ 明朝" w:eastAsia="ＭＳ 明朝" w:hAnsi="ＭＳ 明朝" w:cs="HGPｺﾞｼｯｸM"/>
                <w:spacing w:val="6"/>
                <w:sz w:val="20"/>
                <w:szCs w:val="20"/>
              </w:rPr>
              <w:t>E-MAIL</w:t>
            </w: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347FD0" w:rsidRPr="00DC6B7A" w:rsidRDefault="00347FD0" w:rsidP="00347FD0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添付書類</w:t>
      </w:r>
    </w:p>
    <w:p w:rsidR="00347FD0" w:rsidRPr="00DC6B7A" w:rsidRDefault="00347FD0" w:rsidP="00347FD0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（１）</w:t>
      </w:r>
      <w:r>
        <w:rPr>
          <w:rFonts w:ascii="ＭＳ 明朝" w:eastAsia="ＭＳ 明朝" w:hAnsi="ＭＳ 明朝" w:cs="HGPｺﾞｼｯｸM" w:hint="eastAsia"/>
          <w:sz w:val="20"/>
          <w:szCs w:val="20"/>
        </w:rPr>
        <w:t>使用</w:t>
      </w: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する物件等の見本（見本が添付できない場合、写真や印刷原稿等）</w:t>
      </w:r>
    </w:p>
    <w:p w:rsidR="004E1B5D" w:rsidRDefault="00347FD0" w:rsidP="00347FD0"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（２）企業、団体等の概要書（パンフ等）　個人の場合はプロフィール</w:t>
      </w:r>
    </w:p>
    <w:sectPr w:rsidR="004E1B5D" w:rsidSect="00347FD0">
      <w:pgSz w:w="11906" w:h="16838" w:code="9"/>
      <w:pgMar w:top="1191" w:right="1134" w:bottom="851" w:left="1134" w:header="851" w:footer="992" w:gutter="0"/>
      <w:cols w:space="425"/>
      <w:docGrid w:type="linesAndChars" w:linePitch="36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D0" w:rsidRDefault="00347FD0" w:rsidP="00347FD0">
      <w:r>
        <w:separator/>
      </w:r>
    </w:p>
  </w:endnote>
  <w:endnote w:type="continuationSeparator" w:id="0">
    <w:p w:rsidR="00347FD0" w:rsidRDefault="00347FD0" w:rsidP="003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D0" w:rsidRDefault="00347FD0" w:rsidP="00347FD0">
      <w:r>
        <w:separator/>
      </w:r>
    </w:p>
  </w:footnote>
  <w:footnote w:type="continuationSeparator" w:id="0">
    <w:p w:rsidR="00347FD0" w:rsidRDefault="00347FD0" w:rsidP="0034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D"/>
    <w:rsid w:val="00347FD0"/>
    <w:rsid w:val="004E1B5D"/>
    <w:rsid w:val="0072530D"/>
    <w:rsid w:val="007E3606"/>
    <w:rsid w:val="00C31BB4"/>
    <w:rsid w:val="00C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E1F00"/>
  <w15:chartTrackingRefBased/>
  <w15:docId w15:val="{AF9B19D6-CD38-407A-8DF3-93053EA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FD0"/>
  </w:style>
  <w:style w:type="paragraph" w:styleId="a5">
    <w:name w:val="footer"/>
    <w:basedOn w:val="a"/>
    <w:link w:val="a6"/>
    <w:uiPriority w:val="99"/>
    <w:unhideWhenUsed/>
    <w:rsid w:val="00347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64E33E9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</dc:creator>
  <cp:keywords/>
  <dc:description/>
  <cp:lastModifiedBy>石本 尚</cp:lastModifiedBy>
  <cp:revision>4</cp:revision>
  <cp:lastPrinted>2021-03-12T02:20:00Z</cp:lastPrinted>
  <dcterms:created xsi:type="dcterms:W3CDTF">2021-03-12T01:00:00Z</dcterms:created>
  <dcterms:modified xsi:type="dcterms:W3CDTF">2021-03-12T07:52:00Z</dcterms:modified>
</cp:coreProperties>
</file>