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4" w:rsidRDefault="00DD31E4">
      <w:pPr>
        <w:jc w:val="right"/>
      </w:pPr>
      <w:r>
        <w:rPr>
          <w:rFonts w:hint="eastAsia"/>
        </w:rPr>
        <w:t>年　　月　　日</w:t>
      </w:r>
    </w:p>
    <w:p w:rsidR="00DD31E4" w:rsidRDefault="00DD31E4"/>
    <w:p w:rsidR="00DD31E4" w:rsidRDefault="00DD31E4">
      <w:pPr>
        <w:tabs>
          <w:tab w:val="right" w:pos="2130"/>
          <w:tab w:val="right" w:leader="middleDot" w:pos="8307"/>
        </w:tabs>
        <w:jc w:val="center"/>
        <w:rPr>
          <w:rFonts w:ascii="ＭＳ 明朝" w:hAnsi="ＭＳ 明朝"/>
          <w:sz w:val="28"/>
        </w:rPr>
      </w:pPr>
      <w:r w:rsidRPr="00EA252F">
        <w:rPr>
          <w:rFonts w:ascii="ＭＳ 明朝" w:hAnsi="ＭＳ 明朝" w:hint="eastAsia"/>
          <w:spacing w:val="23"/>
          <w:kern w:val="0"/>
          <w:sz w:val="28"/>
          <w:fitText w:val="6816" w:id="-648907520"/>
        </w:rPr>
        <w:t>管理技術者及び照査技術者選任（変更）通知</w:t>
      </w:r>
      <w:r w:rsidRPr="00EA252F">
        <w:rPr>
          <w:rFonts w:ascii="ＭＳ 明朝" w:hAnsi="ＭＳ 明朝" w:hint="eastAsia"/>
          <w:spacing w:val="8"/>
          <w:kern w:val="0"/>
          <w:sz w:val="28"/>
          <w:fitText w:val="6816" w:id="-648907520"/>
        </w:rPr>
        <w:t>書</w:t>
      </w:r>
    </w:p>
    <w:p w:rsidR="00DD31E4" w:rsidRDefault="00DD31E4"/>
    <w:p w:rsidR="00DD31E4" w:rsidRDefault="00DA201C">
      <w:pPr>
        <w:tabs>
          <w:tab w:val="left" w:pos="3621"/>
        </w:tabs>
      </w:pPr>
      <w:r>
        <w:rPr>
          <w:rFonts w:hint="eastAsia"/>
        </w:rPr>
        <w:t xml:space="preserve">　　宇部市長</w:t>
      </w:r>
      <w:r w:rsidR="00DD31E4">
        <w:rPr>
          <w:rFonts w:hint="eastAsia"/>
        </w:rPr>
        <w:t xml:space="preserve">　　　　</w:t>
      </w:r>
      <w:r w:rsidR="00DD31E4">
        <w:rPr>
          <w:rFonts w:hint="eastAsia"/>
        </w:rPr>
        <w:tab/>
      </w:r>
      <w:r w:rsidR="00DD31E4">
        <w:rPr>
          <w:rFonts w:hint="eastAsia"/>
        </w:rPr>
        <w:t>様</w:t>
      </w:r>
    </w:p>
    <w:p w:rsidR="00DD31E4" w:rsidRDefault="00DD31E4">
      <w:pPr>
        <w:tabs>
          <w:tab w:val="left" w:pos="3621"/>
        </w:tabs>
      </w:pPr>
    </w:p>
    <w:p w:rsidR="00DA201C" w:rsidRDefault="00DA201C">
      <w:pPr>
        <w:tabs>
          <w:tab w:val="left" w:pos="3621"/>
        </w:tabs>
      </w:pPr>
    </w:p>
    <w:p w:rsidR="00DA201C" w:rsidRDefault="00DA201C" w:rsidP="00DA201C">
      <w:pPr>
        <w:tabs>
          <w:tab w:val="left" w:pos="3621"/>
          <w:tab w:val="left" w:pos="9153"/>
        </w:tabs>
      </w:pPr>
      <w:r>
        <w:rPr>
          <w:rFonts w:hint="eastAsia"/>
        </w:rPr>
        <w:t xml:space="preserve">　　　　　　　　　　　　　　　　　　　　　　　　　　住</w:t>
      </w:r>
      <w:r w:rsidR="0064702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D31E4" w:rsidRDefault="00DA201C" w:rsidP="00DA201C">
      <w:pPr>
        <w:tabs>
          <w:tab w:val="left" w:pos="3621"/>
          <w:tab w:val="left" w:pos="9153"/>
        </w:tabs>
        <w:ind w:firstLineChars="2200" w:firstLine="4677"/>
      </w:pPr>
      <w:r>
        <w:rPr>
          <w:rFonts w:hint="eastAsia"/>
        </w:rPr>
        <w:t>受</w:t>
      </w:r>
      <w:r w:rsidR="003760B8">
        <w:rPr>
          <w:rFonts w:hint="eastAsia"/>
        </w:rPr>
        <w:t>注</w:t>
      </w:r>
      <w:r>
        <w:rPr>
          <w:rFonts w:hint="eastAsia"/>
        </w:rPr>
        <w:t xml:space="preserve">者　</w:t>
      </w:r>
      <w:r w:rsidR="00DD31E4">
        <w:rPr>
          <w:rFonts w:hint="eastAsia"/>
        </w:rPr>
        <w:t xml:space="preserve">　　　　　　　</w:t>
      </w:r>
      <w:r w:rsidR="00DD31E4">
        <w:rPr>
          <w:rFonts w:hint="eastAsia"/>
        </w:rPr>
        <w:tab/>
      </w:r>
    </w:p>
    <w:p w:rsidR="00DD31E4" w:rsidRPr="001B2668" w:rsidRDefault="00DA201C">
      <w:pPr>
        <w:tabs>
          <w:tab w:val="left" w:pos="3621"/>
        </w:tabs>
      </w:pPr>
      <w:r>
        <w:rPr>
          <w:rFonts w:hint="eastAsia"/>
        </w:rPr>
        <w:t xml:space="preserve">　　　　　　　　　　　　　　　　　　　　　　　　　　氏</w:t>
      </w:r>
      <w:r w:rsidR="00647021">
        <w:rPr>
          <w:rFonts w:hint="eastAsia"/>
        </w:rPr>
        <w:t xml:space="preserve">　</w:t>
      </w:r>
      <w:r w:rsidRPr="001B2668">
        <w:rPr>
          <w:rFonts w:hint="eastAsia"/>
        </w:rPr>
        <w:t>名</w:t>
      </w:r>
      <w:r w:rsidR="007D5B9E" w:rsidRPr="001B2668">
        <w:rPr>
          <w:rFonts w:hint="eastAsia"/>
        </w:rPr>
        <w:t xml:space="preserve">　　　　　　　　　　　　　　</w:t>
      </w:r>
    </w:p>
    <w:p w:rsidR="00946271" w:rsidRPr="001B2668" w:rsidRDefault="00946271">
      <w:pPr>
        <w:tabs>
          <w:tab w:val="left" w:pos="3621"/>
        </w:tabs>
      </w:pPr>
    </w:p>
    <w:p w:rsidR="00DA201C" w:rsidRPr="001B2668" w:rsidRDefault="00946271" w:rsidP="00946271">
      <w:pPr>
        <w:tabs>
          <w:tab w:val="left" w:pos="3621"/>
        </w:tabs>
        <w:ind w:firstLineChars="2600" w:firstLine="5528"/>
      </w:pPr>
      <w:r w:rsidRPr="001B2668">
        <w:rPr>
          <w:rFonts w:hint="eastAsia"/>
        </w:rPr>
        <w:t>担当者</w:t>
      </w:r>
    </w:p>
    <w:p w:rsidR="00647021" w:rsidRPr="001B2668" w:rsidRDefault="00647021" w:rsidP="00647021">
      <w:pPr>
        <w:tabs>
          <w:tab w:val="left" w:pos="3621"/>
        </w:tabs>
        <w:snapToGrid w:val="0"/>
        <w:spacing w:line="120" w:lineRule="auto"/>
        <w:ind w:firstLineChars="2600" w:firstLine="5528"/>
      </w:pPr>
    </w:p>
    <w:p w:rsidR="00946271" w:rsidRPr="001B2668" w:rsidRDefault="00647021" w:rsidP="00946271">
      <w:pPr>
        <w:tabs>
          <w:tab w:val="left" w:pos="3621"/>
        </w:tabs>
        <w:ind w:firstLineChars="2600" w:firstLine="5528"/>
      </w:pPr>
      <w:r w:rsidRPr="001B2668">
        <w:rPr>
          <w:rFonts w:hint="eastAsia"/>
        </w:rPr>
        <w:t>連絡先</w:t>
      </w:r>
    </w:p>
    <w:p w:rsidR="00DD31E4" w:rsidRPr="001B2668" w:rsidRDefault="00DD31E4">
      <w:pPr>
        <w:tabs>
          <w:tab w:val="left" w:pos="3621"/>
        </w:tabs>
      </w:pPr>
    </w:p>
    <w:p w:rsidR="00DD31E4" w:rsidRDefault="00DD31E4">
      <w:pPr>
        <w:pStyle w:val="a3"/>
        <w:tabs>
          <w:tab w:val="clear" w:pos="4252"/>
          <w:tab w:val="clear" w:pos="8504"/>
        </w:tabs>
        <w:snapToGrid/>
        <w:spacing w:afterLines="50" w:after="142"/>
      </w:pPr>
      <w:r>
        <w:rPr>
          <w:rFonts w:hint="eastAsia"/>
        </w:rPr>
        <w:t>次のとおり選任（変更）したので、通知します</w:t>
      </w:r>
      <w:bookmarkStart w:id="0" w:name="_GoBack"/>
      <w:bookmarkEnd w:id="0"/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3858"/>
        <w:gridCol w:w="4305"/>
      </w:tblGrid>
      <w:tr w:rsidR="0074540A" w:rsidTr="0074540A">
        <w:trPr>
          <w:trHeight w:val="708"/>
          <w:jc w:val="center"/>
        </w:trPr>
        <w:tc>
          <w:tcPr>
            <w:tcW w:w="1588" w:type="dxa"/>
            <w:vAlign w:val="center"/>
          </w:tcPr>
          <w:p w:rsidR="0074540A" w:rsidRDefault="0074540A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業務名</w:t>
            </w:r>
          </w:p>
        </w:tc>
        <w:tc>
          <w:tcPr>
            <w:tcW w:w="8248" w:type="dxa"/>
            <w:gridSpan w:val="2"/>
            <w:vAlign w:val="center"/>
          </w:tcPr>
          <w:p w:rsidR="0074540A" w:rsidRDefault="0074540A" w:rsidP="008E67F3">
            <w:pPr>
              <w:tabs>
                <w:tab w:val="left" w:pos="3621"/>
              </w:tabs>
              <w:ind w:firstLineChars="200" w:firstLine="441"/>
              <w:jc w:val="left"/>
              <w:rPr>
                <w:spacing w:val="4"/>
              </w:rPr>
            </w:pPr>
          </w:p>
        </w:tc>
      </w:tr>
      <w:tr w:rsidR="00DA201C" w:rsidTr="0074540A">
        <w:trPr>
          <w:trHeight w:val="560"/>
          <w:jc w:val="center"/>
        </w:trPr>
        <w:tc>
          <w:tcPr>
            <w:tcW w:w="1588" w:type="dxa"/>
            <w:vAlign w:val="center"/>
          </w:tcPr>
          <w:p w:rsidR="00DA201C" w:rsidRDefault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実施場所</w:t>
            </w:r>
          </w:p>
        </w:tc>
        <w:tc>
          <w:tcPr>
            <w:tcW w:w="8248" w:type="dxa"/>
            <w:gridSpan w:val="2"/>
            <w:tcBorders>
              <w:bottom w:val="single" w:sz="4" w:space="0" w:color="auto"/>
            </w:tcBorders>
            <w:vAlign w:val="center"/>
          </w:tcPr>
          <w:p w:rsidR="00DA201C" w:rsidRDefault="00DA201C" w:rsidP="007454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</w:p>
        </w:tc>
      </w:tr>
      <w:tr w:rsidR="00DD31E4" w:rsidTr="00EA252F">
        <w:trPr>
          <w:cantSplit/>
          <w:trHeight w:val="549"/>
          <w:jc w:val="center"/>
        </w:trPr>
        <w:tc>
          <w:tcPr>
            <w:tcW w:w="1588" w:type="dxa"/>
            <w:vAlign w:val="center"/>
          </w:tcPr>
          <w:p w:rsidR="00EE61C6" w:rsidRDefault="00DA201C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委託</w:t>
            </w:r>
            <w:r w:rsidR="00EE61C6">
              <w:rPr>
                <w:rFonts w:hint="eastAsia"/>
                <w:spacing w:val="4"/>
              </w:rPr>
              <w:t>期間</w:t>
            </w:r>
          </w:p>
        </w:tc>
        <w:tc>
          <w:tcPr>
            <w:tcW w:w="8248" w:type="dxa"/>
            <w:gridSpan w:val="2"/>
            <w:tcBorders>
              <w:bottom w:val="single" w:sz="4" w:space="0" w:color="auto"/>
            </w:tcBorders>
            <w:vAlign w:val="center"/>
          </w:tcPr>
          <w:p w:rsidR="00DD31E4" w:rsidRDefault="00DD31E4" w:rsidP="00E52A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年　　月　　日</w:t>
            </w:r>
            <w:r w:rsidR="00EE61C6">
              <w:rPr>
                <w:rFonts w:hint="eastAsia"/>
                <w:spacing w:val="4"/>
              </w:rPr>
              <w:t xml:space="preserve">　　～　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 w:rsidR="00EE61C6">
              <w:rPr>
                <w:rFonts w:hint="eastAsia"/>
                <w:spacing w:val="4"/>
              </w:rPr>
              <w:t xml:space="preserve">　　年　　月　　日</w:t>
            </w:r>
          </w:p>
        </w:tc>
      </w:tr>
      <w:tr w:rsidR="00AB2CB9" w:rsidTr="00AB2CB9">
        <w:trPr>
          <w:cantSplit/>
          <w:trHeight w:val="145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F47E19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  <w:p w:rsidR="00E548DA" w:rsidRPr="00DB71B3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rFonts w:ascii="ＭＳ 明朝" w:hAnsi="ＭＳ 明朝"/>
                <w:spacing w:val="4"/>
                <w:sz w:val="22"/>
              </w:rPr>
            </w:pPr>
            <w:r w:rsidRPr="00DB71B3">
              <w:rPr>
                <w:rFonts w:ascii="ＭＳ 明朝" w:hAnsi="ＭＳ 明朝" w:hint="eastAsia"/>
                <w:spacing w:val="4"/>
                <w:sz w:val="22"/>
              </w:rPr>
              <w:t>【</w:t>
            </w:r>
            <w:r w:rsidR="0074540A" w:rsidRPr="00DB71B3">
              <w:rPr>
                <w:rFonts w:ascii="ＭＳ 明朝" w:hAnsi="ＭＳ 明朝" w:hint="eastAsia"/>
                <w:spacing w:val="4"/>
                <w:sz w:val="22"/>
              </w:rPr>
              <w:t>配置技術者</w:t>
            </w:r>
            <w:r w:rsidRPr="00DB71B3">
              <w:rPr>
                <w:rFonts w:ascii="ＭＳ 明朝" w:hAnsi="ＭＳ 明朝" w:hint="eastAsia"/>
                <w:spacing w:val="4"/>
                <w:sz w:val="22"/>
              </w:rPr>
              <w:t>】</w:t>
            </w:r>
          </w:p>
        </w:tc>
      </w:tr>
      <w:tr w:rsidR="009A305A" w:rsidTr="002B0484">
        <w:trPr>
          <w:cantSplit/>
          <w:trHeight w:val="414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2B0484" w:rsidP="00546FC3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①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</w:t>
            </w:r>
            <w:r w:rsid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546FC3"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DD31E4" w:rsidTr="00BE55C9">
        <w:trPr>
          <w:cantSplit/>
          <w:trHeight w:val="620"/>
          <w:jc w:val="center"/>
        </w:trPr>
        <w:tc>
          <w:tcPr>
            <w:tcW w:w="1588" w:type="dxa"/>
            <w:vAlign w:val="center"/>
          </w:tcPr>
          <w:p w:rsidR="00DD31E4" w:rsidRDefault="00DD31E4" w:rsidP="00EE61C6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DD31E4" w:rsidRDefault="0015226F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4B29C3" w:rsidRPr="004B29C3" w:rsidRDefault="004B29C3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textAlignment w:val="center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DD31E4" w:rsidRPr="00BE55C9" w:rsidRDefault="0015226F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  <w:szCs w:val="18"/>
              </w:rPr>
              <w:t>（照査技術者）</w:t>
            </w:r>
          </w:p>
          <w:p w:rsidR="004B29C3" w:rsidRPr="004B29C3" w:rsidRDefault="004B29C3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DD31E4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DD31E4" w:rsidRPr="00BE55C9" w:rsidRDefault="00DD31E4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DD31E4" w:rsidRDefault="00DD31E4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</w:t>
            </w:r>
            <w:r w:rsidR="004B29C3" w:rsidRPr="00BE55C9">
              <w:rPr>
                <w:rFonts w:hint="eastAsia"/>
                <w:spacing w:val="4"/>
                <w:sz w:val="18"/>
              </w:rPr>
              <w:t>又は実績</w:t>
            </w:r>
          </w:p>
        </w:tc>
        <w:tc>
          <w:tcPr>
            <w:tcW w:w="3898" w:type="dxa"/>
            <w:vAlign w:val="center"/>
          </w:tcPr>
          <w:p w:rsidR="00DD31E4" w:rsidRPr="004B29C3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DD31E4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AB2CB9" w:rsidTr="00AB2CB9">
        <w:trPr>
          <w:cantSplit/>
          <w:trHeight w:val="117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AB2CB9" w:rsidRPr="00F71232" w:rsidRDefault="00AB2CB9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546FC3">
        <w:trPr>
          <w:cantSplit/>
          <w:trHeight w:val="397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②</w:t>
            </w:r>
            <w:r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BE55C9">
        <w:trPr>
          <w:cantSplit/>
          <w:trHeight w:val="633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9A305A" w:rsidRPr="00BE55C9" w:rsidRDefault="00F71232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9A305A" w:rsidRPr="00BE55C9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資格又は実績</w:t>
            </w:r>
          </w:p>
        </w:tc>
        <w:tc>
          <w:tcPr>
            <w:tcW w:w="3898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546FC3" w:rsidTr="00546FC3">
        <w:trPr>
          <w:cantSplit/>
          <w:trHeight w:val="70"/>
          <w:jc w:val="center"/>
        </w:trPr>
        <w:tc>
          <w:tcPr>
            <w:tcW w:w="9836" w:type="dxa"/>
            <w:gridSpan w:val="3"/>
            <w:tcBorders>
              <w:left w:val="nil"/>
              <w:right w:val="nil"/>
            </w:tcBorders>
            <w:vAlign w:val="center"/>
          </w:tcPr>
          <w:p w:rsidR="00546FC3" w:rsidRPr="00F71232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74540A">
        <w:trPr>
          <w:cantSplit/>
          <w:trHeight w:val="416"/>
          <w:jc w:val="center"/>
        </w:trPr>
        <w:tc>
          <w:tcPr>
            <w:tcW w:w="98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3" w:rsidRPr="00546FC3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③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ED7092">
        <w:trPr>
          <w:cantSplit/>
          <w:trHeight w:val="427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898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9A305A" w:rsidRPr="00ED7092" w:rsidRDefault="00F71232" w:rsidP="009A305A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9A305A">
            <w:pPr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EA252F">
        <w:trPr>
          <w:cantSplit/>
          <w:trHeight w:val="70"/>
          <w:jc w:val="center"/>
        </w:trPr>
        <w:tc>
          <w:tcPr>
            <w:tcW w:w="1588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業務に必要な</w:t>
            </w:r>
          </w:p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資格又は実績</w:t>
            </w:r>
          </w:p>
        </w:tc>
        <w:tc>
          <w:tcPr>
            <w:tcW w:w="3898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435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</w:tbl>
    <w:p w:rsidR="00DD31E4" w:rsidRDefault="00CF64C0">
      <w:pPr>
        <w:pStyle w:val="a3"/>
        <w:tabs>
          <w:tab w:val="clear" w:pos="4252"/>
          <w:tab w:val="clear" w:pos="8504"/>
        </w:tabs>
        <w:snapToGrid/>
        <w:spacing w:beforeLines="50" w:before="142"/>
      </w:pPr>
      <w:r>
        <w:rPr>
          <w:rFonts w:hint="eastAsia"/>
        </w:rPr>
        <w:t>（注意</w:t>
      </w:r>
      <w:r w:rsidR="00DD31E4">
        <w:rPr>
          <w:rFonts w:hint="eastAsia"/>
        </w:rPr>
        <w:t>）照査技術者については、</w:t>
      </w:r>
      <w:r w:rsidR="00BC4CB0">
        <w:rPr>
          <w:rFonts w:hint="eastAsia"/>
        </w:rPr>
        <w:t>配置が必要な</w:t>
      </w:r>
      <w:r w:rsidR="00DD31E4">
        <w:rPr>
          <w:rFonts w:hint="eastAsia"/>
        </w:rPr>
        <w:t>場合に記入すること。</w:t>
      </w:r>
    </w:p>
    <w:p w:rsidR="00DD31E4" w:rsidRDefault="00F47E19" w:rsidP="00CF64C0">
      <w:pPr>
        <w:ind w:firstLineChars="400" w:firstLine="850"/>
      </w:pPr>
      <w:r>
        <w:rPr>
          <w:rFonts w:hint="eastAsia"/>
        </w:rPr>
        <w:t>複合</w:t>
      </w:r>
      <w:r w:rsidR="0074540A">
        <w:rPr>
          <w:rFonts w:hint="eastAsia"/>
        </w:rPr>
        <w:t>業務の場合の総括する管理技術者は、業務の種類①の管理技術者とする。</w:t>
      </w:r>
    </w:p>
    <w:p w:rsidR="00DD31E4" w:rsidRDefault="00CF64C0">
      <w:r>
        <w:rPr>
          <w:rFonts w:hint="eastAsia"/>
        </w:rPr>
        <w:t xml:space="preserve">  </w:t>
      </w:r>
      <w:r>
        <w:rPr>
          <w:rFonts w:hint="eastAsia"/>
        </w:rPr>
        <w:t xml:space="preserve">　　　選任する配置技術者については、経歴書を添付すること。</w:t>
      </w:r>
    </w:p>
    <w:sectPr w:rsidR="00DD31E4" w:rsidSect="006E72CE">
      <w:footerReference w:type="default" r:id="rId7"/>
      <w:pgSz w:w="11906" w:h="16838" w:code="9"/>
      <w:pgMar w:top="1440" w:right="1080" w:bottom="1440" w:left="1080" w:header="567" w:footer="567" w:gutter="0"/>
      <w:cols w:space="425"/>
      <w:docGrid w:type="linesAndChars" w:linePitch="28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F6" w:rsidRDefault="005936F6">
      <w:r>
        <w:separator/>
      </w:r>
    </w:p>
  </w:endnote>
  <w:endnote w:type="continuationSeparator" w:id="0">
    <w:p w:rsidR="005936F6" w:rsidRDefault="005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32" w:rsidRDefault="00F71232">
    <w:pPr>
      <w:pStyle w:val="a4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F6" w:rsidRDefault="005936F6">
      <w:r>
        <w:separator/>
      </w:r>
    </w:p>
  </w:footnote>
  <w:footnote w:type="continuationSeparator" w:id="0">
    <w:p w:rsidR="005936F6" w:rsidRDefault="0059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F9"/>
    <w:multiLevelType w:val="hybridMultilevel"/>
    <w:tmpl w:val="BC56B144"/>
    <w:lvl w:ilvl="0" w:tplc="3F82E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B6571"/>
    <w:multiLevelType w:val="hybridMultilevel"/>
    <w:tmpl w:val="4882313E"/>
    <w:lvl w:ilvl="0" w:tplc="1E5027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7638F"/>
    <w:multiLevelType w:val="hybridMultilevel"/>
    <w:tmpl w:val="9668A046"/>
    <w:lvl w:ilvl="0" w:tplc="6D18AB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4608"/>
    <w:multiLevelType w:val="hybridMultilevel"/>
    <w:tmpl w:val="8446F446"/>
    <w:lvl w:ilvl="0" w:tplc="04EC40B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2204B"/>
    <w:multiLevelType w:val="hybridMultilevel"/>
    <w:tmpl w:val="3F865B90"/>
    <w:lvl w:ilvl="0" w:tplc="32C0813C">
      <w:start w:val="1"/>
      <w:numFmt w:val="bullet"/>
      <w:lvlText w:val="□"/>
      <w:lvlJc w:val="left"/>
      <w:pPr>
        <w:ind w:left="47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5" w15:restartNumberingAfterBreak="0">
    <w:nsid w:val="392F75CB"/>
    <w:multiLevelType w:val="hybridMultilevel"/>
    <w:tmpl w:val="6B8C5FA2"/>
    <w:lvl w:ilvl="0" w:tplc="C39AA7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BB050B"/>
    <w:multiLevelType w:val="hybridMultilevel"/>
    <w:tmpl w:val="83D40576"/>
    <w:lvl w:ilvl="0" w:tplc="1E7CF7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C67AF"/>
    <w:multiLevelType w:val="hybridMultilevel"/>
    <w:tmpl w:val="59BCEF76"/>
    <w:lvl w:ilvl="0" w:tplc="9BAEF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A716A0"/>
    <w:multiLevelType w:val="hybridMultilevel"/>
    <w:tmpl w:val="51CEA6B8"/>
    <w:lvl w:ilvl="0" w:tplc="EB468F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85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F"/>
    <w:rsid w:val="000B050B"/>
    <w:rsid w:val="0015226F"/>
    <w:rsid w:val="001B2668"/>
    <w:rsid w:val="00244145"/>
    <w:rsid w:val="002961A3"/>
    <w:rsid w:val="002B0484"/>
    <w:rsid w:val="00300E17"/>
    <w:rsid w:val="003760B8"/>
    <w:rsid w:val="004B29C3"/>
    <w:rsid w:val="004E57B4"/>
    <w:rsid w:val="00546FC3"/>
    <w:rsid w:val="005936F6"/>
    <w:rsid w:val="005B0C3E"/>
    <w:rsid w:val="005B7D3D"/>
    <w:rsid w:val="00616839"/>
    <w:rsid w:val="00641586"/>
    <w:rsid w:val="00647021"/>
    <w:rsid w:val="006D1656"/>
    <w:rsid w:val="006E72CE"/>
    <w:rsid w:val="0074540A"/>
    <w:rsid w:val="007D5B9E"/>
    <w:rsid w:val="008234C2"/>
    <w:rsid w:val="0084615D"/>
    <w:rsid w:val="00864687"/>
    <w:rsid w:val="008E67F3"/>
    <w:rsid w:val="00946271"/>
    <w:rsid w:val="00954604"/>
    <w:rsid w:val="009A305A"/>
    <w:rsid w:val="009C3C6B"/>
    <w:rsid w:val="009E45BA"/>
    <w:rsid w:val="009F16CD"/>
    <w:rsid w:val="00A25081"/>
    <w:rsid w:val="00A4198C"/>
    <w:rsid w:val="00A53542"/>
    <w:rsid w:val="00A90047"/>
    <w:rsid w:val="00AB2CB9"/>
    <w:rsid w:val="00B51785"/>
    <w:rsid w:val="00BB07FF"/>
    <w:rsid w:val="00BC4CB0"/>
    <w:rsid w:val="00BE55C9"/>
    <w:rsid w:val="00BF0D27"/>
    <w:rsid w:val="00BF525F"/>
    <w:rsid w:val="00C0511A"/>
    <w:rsid w:val="00CD6D8D"/>
    <w:rsid w:val="00CF64C0"/>
    <w:rsid w:val="00D47A43"/>
    <w:rsid w:val="00D95B31"/>
    <w:rsid w:val="00DA201C"/>
    <w:rsid w:val="00DB71B3"/>
    <w:rsid w:val="00DB7BFE"/>
    <w:rsid w:val="00DD31E4"/>
    <w:rsid w:val="00DE72DB"/>
    <w:rsid w:val="00DF52CC"/>
    <w:rsid w:val="00E07BE9"/>
    <w:rsid w:val="00E15A53"/>
    <w:rsid w:val="00E52A0A"/>
    <w:rsid w:val="00E548DA"/>
    <w:rsid w:val="00EA252F"/>
    <w:rsid w:val="00ED7092"/>
    <w:rsid w:val="00EE61C6"/>
    <w:rsid w:val="00F47E19"/>
    <w:rsid w:val="00F5436F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character" w:styleId="a9">
    <w:name w:val="annotation reference"/>
    <w:rsid w:val="00BF525F"/>
    <w:rPr>
      <w:sz w:val="18"/>
      <w:szCs w:val="18"/>
    </w:rPr>
  </w:style>
  <w:style w:type="paragraph" w:styleId="aa">
    <w:name w:val="annotation text"/>
    <w:basedOn w:val="a"/>
    <w:link w:val="ab"/>
    <w:rsid w:val="00BF525F"/>
    <w:pPr>
      <w:jc w:val="left"/>
    </w:pPr>
  </w:style>
  <w:style w:type="character" w:customStyle="1" w:styleId="ab">
    <w:name w:val="コメント文字列 (文字)"/>
    <w:link w:val="aa"/>
    <w:rsid w:val="00BF525F"/>
    <w:rPr>
      <w:kern w:val="2"/>
      <w:szCs w:val="24"/>
    </w:rPr>
  </w:style>
  <w:style w:type="paragraph" w:styleId="ac">
    <w:name w:val="annotation subject"/>
    <w:basedOn w:val="aa"/>
    <w:next w:val="aa"/>
    <w:link w:val="ad"/>
    <w:rsid w:val="00BF525F"/>
    <w:rPr>
      <w:b/>
      <w:bCs/>
    </w:rPr>
  </w:style>
  <w:style w:type="character" w:customStyle="1" w:styleId="ad">
    <w:name w:val="コメント内容 (文字)"/>
    <w:link w:val="ac"/>
    <w:rsid w:val="00BF525F"/>
    <w:rPr>
      <w:b/>
      <w:bCs/>
      <w:kern w:val="2"/>
      <w:szCs w:val="24"/>
    </w:rPr>
  </w:style>
  <w:style w:type="paragraph" w:styleId="ae">
    <w:name w:val="Balloon Text"/>
    <w:basedOn w:val="a"/>
    <w:link w:val="af"/>
    <w:rsid w:val="00BF52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F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3A2F9C27</Template>
  <TotalTime>0</TotalTime>
  <Pages>1</Pages>
  <Words>298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2021-02-26T02:26:00Z</dcterms:created>
  <dcterms:modified xsi:type="dcterms:W3CDTF">2021-03-02T06:48:00Z</dcterms:modified>
</cp:coreProperties>
</file>