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EC" w:rsidRDefault="00D25E9D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第１号</w:t>
      </w:r>
      <w:r w:rsidR="00EC4B08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（提出表紙）</w:t>
      </w:r>
    </w:p>
    <w:p w:rsidR="00D613CA" w:rsidRDefault="00D613C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22A4D" w:rsidRDefault="00122A4D" w:rsidP="003D21E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D21EC" w:rsidRDefault="003D21EC" w:rsidP="00122A4D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F69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122A4D" w:rsidRDefault="00122A4D" w:rsidP="00122A4D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D613CA" w:rsidRPr="003F69DB" w:rsidRDefault="00D613CA" w:rsidP="00122A4D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CF6B2C" w:rsidRPr="003F69DB" w:rsidRDefault="00CF6B2C" w:rsidP="00CF6B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D21EC" w:rsidRDefault="00CF6B2C" w:rsidP="00D613C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F69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613CA">
        <w:rPr>
          <w:rFonts w:ascii="ＭＳ 明朝" w:hAnsi="ＭＳ 明朝" w:cs="ＭＳ 明朝" w:hint="eastAsia"/>
          <w:color w:val="000000"/>
          <w:kern w:val="0"/>
          <w:szCs w:val="21"/>
        </w:rPr>
        <w:t>宇部市長</w:t>
      </w:r>
      <w:r w:rsidR="00BC6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3F69D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D613CA" w:rsidRPr="00D613CA" w:rsidRDefault="00D613CA" w:rsidP="00D613C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D21EC" w:rsidRPr="003F69DB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CF6B2C" w:rsidRPr="00170F57" w:rsidRDefault="00CF6B2C" w:rsidP="00D613CA">
      <w:pPr>
        <w:suppressAutoHyphens/>
        <w:autoSpaceDE w:val="0"/>
        <w:autoSpaceDN w:val="0"/>
        <w:ind w:left="3241" w:firstLine="445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u w:val="single"/>
        </w:rPr>
      </w:pPr>
      <w:r w:rsidRPr="003F69DB">
        <w:rPr>
          <w:rFonts w:ascii="ＭＳ 明朝" w:hAnsi="ＭＳ 明朝" w:cs="ＭＳ 明朝" w:hint="eastAsia"/>
          <w:color w:val="000000"/>
          <w:kern w:val="0"/>
          <w:szCs w:val="21"/>
        </w:rPr>
        <w:t>住所（所在地）</w:t>
      </w:r>
    </w:p>
    <w:p w:rsidR="003D21EC" w:rsidRPr="003D21EC" w:rsidRDefault="003D21EC" w:rsidP="00D613CA">
      <w:pPr>
        <w:suppressAutoHyphens/>
        <w:autoSpaceDE w:val="0"/>
        <w:autoSpaceDN w:val="0"/>
        <w:ind w:left="3241" w:firstLine="445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3965E9">
        <w:rPr>
          <w:rFonts w:ascii="ＭＳ 明朝" w:hAnsi="ＭＳ 明朝" w:cs="ＭＳ 明朝" w:hint="eastAsia"/>
          <w:color w:val="000000"/>
          <w:spacing w:val="33"/>
          <w:kern w:val="0"/>
          <w:szCs w:val="21"/>
          <w:fitText w:val="1589" w:id="-1713567744"/>
        </w:rPr>
        <w:t>商号又は名</w:t>
      </w:r>
      <w:r w:rsidRPr="003965E9">
        <w:rPr>
          <w:rFonts w:ascii="ＭＳ 明朝" w:hAnsi="ＭＳ 明朝" w:cs="ＭＳ 明朝" w:hint="eastAsia"/>
          <w:color w:val="000000"/>
          <w:kern w:val="0"/>
          <w:szCs w:val="21"/>
          <w:fitText w:val="1589" w:id="-1713567744"/>
        </w:rPr>
        <w:t>称</w:t>
      </w:r>
      <w:r w:rsidR="00AA511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D613C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</w:p>
    <w:p w:rsidR="003D21EC" w:rsidRPr="003D21EC" w:rsidRDefault="003D21EC" w:rsidP="00D613CA">
      <w:pPr>
        <w:suppressAutoHyphens/>
        <w:autoSpaceDE w:val="0"/>
        <w:autoSpaceDN w:val="0"/>
        <w:ind w:left="3241" w:firstLine="445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3965E9">
        <w:rPr>
          <w:rFonts w:ascii="ＭＳ 明朝" w:hAnsi="ＭＳ 明朝" w:cs="ＭＳ 明朝" w:hint="eastAsia"/>
          <w:color w:val="000000"/>
          <w:spacing w:val="67"/>
          <w:kern w:val="0"/>
          <w:szCs w:val="21"/>
          <w:fitText w:val="1589" w:id="-1713567743"/>
        </w:rPr>
        <w:t>代表者</w:t>
      </w:r>
      <w:r w:rsidR="00AA511D" w:rsidRPr="003965E9">
        <w:rPr>
          <w:rFonts w:ascii="ＭＳ 明朝" w:hAnsi="ＭＳ 明朝" w:cs="ＭＳ 明朝" w:hint="eastAsia"/>
          <w:color w:val="000000"/>
          <w:spacing w:val="67"/>
          <w:kern w:val="0"/>
          <w:szCs w:val="21"/>
          <w:fitText w:val="1589" w:id="-1713567743"/>
        </w:rPr>
        <w:t>氏</w:t>
      </w:r>
      <w:r w:rsidR="00AA511D" w:rsidRPr="003965E9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589" w:id="-1713567743"/>
        </w:rPr>
        <w:t>名</w:t>
      </w:r>
    </w:p>
    <w:p w:rsidR="003D21EC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73390" w:rsidRPr="003D21EC" w:rsidRDefault="00973390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F77F68" w:rsidRDefault="00F77F68" w:rsidP="00F77F68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C59FF">
        <w:rPr>
          <w:rFonts w:ascii="ＭＳ 明朝" w:hAnsi="ＭＳ 明朝" w:cs="ＭＳ 明朝" w:hint="eastAsia"/>
          <w:color w:val="000000"/>
          <w:spacing w:val="36"/>
          <w:kern w:val="0"/>
          <w:sz w:val="24"/>
          <w:fitText w:val="3984" w:id="-1498666752"/>
        </w:rPr>
        <w:t>技術提案資料の提出につい</w:t>
      </w:r>
      <w:r w:rsidRPr="008C59FF">
        <w:rPr>
          <w:rFonts w:ascii="ＭＳ 明朝" w:hAnsi="ＭＳ 明朝" w:cs="ＭＳ 明朝" w:hint="eastAsia"/>
          <w:color w:val="000000"/>
          <w:kern w:val="0"/>
          <w:sz w:val="24"/>
          <w:fitText w:val="3984" w:id="-1498666752"/>
        </w:rPr>
        <w:t>て</w:t>
      </w:r>
    </w:p>
    <w:p w:rsidR="00F77F68" w:rsidRDefault="00F77F68" w:rsidP="00F77F68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C6799" w:rsidRDefault="00F77F68" w:rsidP="00F77F68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3C6D12">
        <w:rPr>
          <w:rFonts w:hint="eastAsia"/>
        </w:rPr>
        <w:t xml:space="preserve">　　</w:t>
      </w:r>
      <w:r w:rsidR="00BC6799" w:rsidRPr="00EC4B08">
        <w:rPr>
          <w:rFonts w:hint="eastAsia"/>
        </w:rPr>
        <w:t xml:space="preserve">　</w:t>
      </w:r>
      <w:r w:rsidR="00D613CA">
        <w:rPr>
          <w:rFonts w:hint="eastAsia"/>
        </w:rPr>
        <w:t xml:space="preserve">　</w:t>
      </w:r>
      <w:r w:rsidR="00BC6799" w:rsidRPr="00EC4B08">
        <w:rPr>
          <w:rFonts w:hint="eastAsia"/>
        </w:rPr>
        <w:t xml:space="preserve">年　</w:t>
      </w:r>
      <w:r w:rsidR="00D613CA">
        <w:rPr>
          <w:rFonts w:hint="eastAsia"/>
        </w:rPr>
        <w:t xml:space="preserve">　</w:t>
      </w:r>
      <w:r w:rsidR="00BC6799" w:rsidRPr="00EC4B08">
        <w:rPr>
          <w:rFonts w:hint="eastAsia"/>
        </w:rPr>
        <w:t xml:space="preserve">月　</w:t>
      </w:r>
      <w:r w:rsidR="00D613CA">
        <w:rPr>
          <w:rFonts w:hint="eastAsia"/>
        </w:rPr>
        <w:t xml:space="preserve">　</w:t>
      </w:r>
      <w:r w:rsidR="00BC6799" w:rsidRPr="00EC4B08">
        <w:rPr>
          <w:rFonts w:hint="eastAsia"/>
        </w:rPr>
        <w:t>日付けで</w:t>
      </w:r>
      <w:r w:rsidR="001B39D0">
        <w:rPr>
          <w:rFonts w:hint="eastAsia"/>
        </w:rPr>
        <w:t>公告のありました下記工事の総合評価に係る技術提案資料に</w:t>
      </w:r>
      <w:r w:rsidR="00BC6799" w:rsidRPr="00EC4B08">
        <w:rPr>
          <w:rFonts w:hint="eastAsia"/>
        </w:rPr>
        <w:t>ついて、書類を添えて提出いたします。</w:t>
      </w:r>
      <w:r w:rsidR="00EC4B08" w:rsidRPr="00EC4B08">
        <w:rPr>
          <w:rFonts w:ascii="ＭＳ 明朝" w:hAnsi="ＭＳ 明朝" w:hint="eastAsia"/>
        </w:rPr>
        <w:t>なお、添付資料の内容については、事実と相違ないことを誓</w:t>
      </w:r>
      <w:r w:rsidR="00EC4B08">
        <w:rPr>
          <w:rFonts w:ascii="ＭＳ 明朝" w:hAnsi="ＭＳ 明朝" w:hint="eastAsia"/>
        </w:rPr>
        <w:t>約します。</w:t>
      </w:r>
    </w:p>
    <w:p w:rsidR="001B39D0" w:rsidRDefault="001B39D0" w:rsidP="001B39D0">
      <w:pPr>
        <w:pStyle w:val="a8"/>
      </w:pPr>
      <w:r>
        <w:rPr>
          <w:rFonts w:hint="eastAsia"/>
        </w:rPr>
        <w:t>記</w:t>
      </w:r>
    </w:p>
    <w:p w:rsidR="001B39D0" w:rsidRDefault="001B39D0" w:rsidP="001B39D0"/>
    <w:p w:rsidR="001B39D0" w:rsidRDefault="001B39D0" w:rsidP="001B39D0"/>
    <w:p w:rsidR="00D613CA" w:rsidRDefault="00D613CA" w:rsidP="001B39D0"/>
    <w:p w:rsidR="00BC6799" w:rsidRDefault="00BC6799" w:rsidP="00BC6799">
      <w:pPr>
        <w:pStyle w:val="CM3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122A4D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工</w:t>
      </w:r>
      <w:r w:rsidR="000A415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事</w:t>
      </w:r>
      <w:r w:rsidR="000A415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</w:p>
    <w:p w:rsidR="00122A4D" w:rsidRPr="00122A4D" w:rsidRDefault="00122A4D" w:rsidP="00122A4D"/>
    <w:p w:rsidR="00122A4D" w:rsidRPr="00122A4D" w:rsidRDefault="00122A4D" w:rsidP="00122A4D">
      <w:r>
        <w:rPr>
          <w:rFonts w:hint="eastAsia"/>
        </w:rPr>
        <w:t>２　工事場所</w:t>
      </w:r>
    </w:p>
    <w:p w:rsidR="00122A4D" w:rsidRDefault="00122A4D" w:rsidP="00BC6799">
      <w:pPr>
        <w:pStyle w:val="CM18"/>
        <w:spacing w:after="0" w:line="40" w:lineRule="atLeast"/>
        <w:ind w:left="1055" w:hanging="1055"/>
        <w:rPr>
          <w:sz w:val="21"/>
          <w:szCs w:val="21"/>
        </w:rPr>
      </w:pPr>
    </w:p>
    <w:p w:rsidR="0018363A" w:rsidRDefault="0018363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805A2" w:rsidRDefault="005805A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805A2" w:rsidRDefault="005805A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805A2" w:rsidRDefault="005805A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D613CA" w:rsidRDefault="00D613C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D613CA" w:rsidRDefault="00D613C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18363A" w:rsidRDefault="0018363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D21EC" w:rsidRDefault="00973390" w:rsidP="00833148">
      <w:pPr>
        <w:suppressAutoHyphens/>
        <w:autoSpaceDE w:val="0"/>
        <w:autoSpaceDN w:val="0"/>
        <w:ind w:rightChars="1435" w:right="3254" w:firstLineChars="187" w:firstLine="424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【連絡先】担当者　</w:t>
      </w:r>
      <w:r w:rsidRPr="00833148">
        <w:rPr>
          <w:rFonts w:ascii="ＭＳ 明朝" w:hAnsi="ＭＳ 明朝" w:cs="ＭＳ 明朝" w:hint="eastAsia"/>
          <w:color w:val="000000"/>
          <w:spacing w:val="301"/>
          <w:kern w:val="0"/>
          <w:szCs w:val="21"/>
          <w:fitText w:val="1022" w:id="-122529280"/>
        </w:rPr>
        <w:t>所</w:t>
      </w:r>
      <w:r w:rsidRPr="00833148">
        <w:rPr>
          <w:rFonts w:ascii="ＭＳ 明朝" w:hAnsi="ＭＳ 明朝" w:cs="ＭＳ 明朝" w:hint="eastAsia"/>
          <w:color w:val="000000"/>
          <w:kern w:val="0"/>
          <w:szCs w:val="21"/>
          <w:fitText w:val="1022" w:id="-122529280"/>
        </w:rPr>
        <w:t>属</w:t>
      </w:r>
    </w:p>
    <w:p w:rsidR="003D21EC" w:rsidRPr="00973390" w:rsidRDefault="00973390" w:rsidP="00D613CA">
      <w:pPr>
        <w:suppressAutoHyphens/>
        <w:autoSpaceDE w:val="0"/>
        <w:autoSpaceDN w:val="0"/>
        <w:ind w:rightChars="1435" w:right="3254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833148">
        <w:rPr>
          <w:rFonts w:ascii="ＭＳ 明朝" w:hAnsi="ＭＳ 明朝" w:cs="ＭＳ 明朝" w:hint="eastAsia"/>
          <w:color w:val="000000"/>
          <w:spacing w:val="301"/>
          <w:kern w:val="0"/>
          <w:szCs w:val="21"/>
          <w:fitText w:val="1022" w:id="-122529279"/>
        </w:rPr>
        <w:t>氏</w:t>
      </w:r>
      <w:r w:rsidRPr="00833148">
        <w:rPr>
          <w:rFonts w:ascii="ＭＳ 明朝" w:hAnsi="ＭＳ 明朝" w:cs="ＭＳ 明朝" w:hint="eastAsia"/>
          <w:color w:val="000000"/>
          <w:kern w:val="0"/>
          <w:szCs w:val="21"/>
          <w:fitText w:val="1022" w:id="-122529279"/>
        </w:rPr>
        <w:t>名</w:t>
      </w:r>
    </w:p>
    <w:p w:rsidR="003D21EC" w:rsidRDefault="00973390" w:rsidP="00D613CA">
      <w:pPr>
        <w:suppressAutoHyphens/>
        <w:autoSpaceDE w:val="0"/>
        <w:autoSpaceDN w:val="0"/>
        <w:ind w:rightChars="1435" w:right="3254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833148">
        <w:rPr>
          <w:rFonts w:ascii="ＭＳ 明朝" w:hAnsi="ＭＳ 明朝" w:cs="ＭＳ 明朝" w:hint="eastAsia"/>
          <w:color w:val="000000"/>
          <w:spacing w:val="30"/>
          <w:kern w:val="0"/>
          <w:szCs w:val="21"/>
          <w:fitText w:val="1022" w:id="-122529278"/>
        </w:rPr>
        <w:t>電話番</w:t>
      </w:r>
      <w:r w:rsidRPr="00833148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022" w:id="-122529278"/>
        </w:rPr>
        <w:t>号</w:t>
      </w:r>
    </w:p>
    <w:p w:rsidR="000A4159" w:rsidRDefault="00973390" w:rsidP="00D613CA">
      <w:pPr>
        <w:suppressAutoHyphens/>
        <w:autoSpaceDE w:val="0"/>
        <w:autoSpaceDN w:val="0"/>
        <w:ind w:rightChars="1435" w:right="3254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65E9">
        <w:rPr>
          <w:rFonts w:ascii="ＭＳ 明朝" w:hAnsi="ＭＳ 明朝" w:cs="ＭＳ 明朝" w:hint="eastAsia"/>
          <w:color w:val="000000"/>
          <w:spacing w:val="90"/>
          <w:kern w:val="0"/>
          <w:szCs w:val="21"/>
          <w:fitText w:val="1022" w:id="-122529277"/>
        </w:rPr>
        <w:t>ＦＡ</w:t>
      </w:r>
      <w:r w:rsidRPr="003965E9">
        <w:rPr>
          <w:rFonts w:ascii="ＭＳ 明朝" w:hAnsi="ＭＳ 明朝" w:cs="ＭＳ 明朝" w:hint="eastAsia"/>
          <w:color w:val="000000"/>
          <w:spacing w:val="15"/>
          <w:kern w:val="0"/>
          <w:szCs w:val="21"/>
          <w:fitText w:val="1022" w:id="-122529277"/>
        </w:rPr>
        <w:t>Ｘ</w:t>
      </w:r>
    </w:p>
    <w:sectPr w:rsidR="000A4159" w:rsidSect="001B39D0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F1" w:rsidRDefault="00F27FF1">
      <w:r>
        <w:separator/>
      </w:r>
    </w:p>
  </w:endnote>
  <w:endnote w:type="continuationSeparator" w:id="0">
    <w:p w:rsidR="00F27FF1" w:rsidRDefault="00F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F1" w:rsidRDefault="00F27FF1">
      <w:r>
        <w:separator/>
      </w:r>
    </w:p>
  </w:footnote>
  <w:footnote w:type="continuationSeparator" w:id="0">
    <w:p w:rsidR="00F27FF1" w:rsidRDefault="00F2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0220"/>
    <w:multiLevelType w:val="hybridMultilevel"/>
    <w:tmpl w:val="2A30B75C"/>
    <w:lvl w:ilvl="0" w:tplc="5AE8E7FC">
      <w:numFmt w:val="bullet"/>
      <w:lvlText w:val="・"/>
      <w:lvlJc w:val="left"/>
      <w:pPr>
        <w:tabs>
          <w:tab w:val="num" w:pos="1267"/>
        </w:tabs>
        <w:ind w:left="1267" w:hanging="360"/>
      </w:pPr>
      <w:rPr>
        <w:rFonts w:ascii="Ryumin" w:eastAsia="Ryumin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7"/>
        </w:tabs>
        <w:ind w:left="46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E"/>
    <w:rsid w:val="00005407"/>
    <w:rsid w:val="00036400"/>
    <w:rsid w:val="00043C11"/>
    <w:rsid w:val="00053A41"/>
    <w:rsid w:val="000703D0"/>
    <w:rsid w:val="00077D34"/>
    <w:rsid w:val="000A4159"/>
    <w:rsid w:val="000C4993"/>
    <w:rsid w:val="000E6238"/>
    <w:rsid w:val="00122A4D"/>
    <w:rsid w:val="0018363A"/>
    <w:rsid w:val="001A74E2"/>
    <w:rsid w:val="001B39D0"/>
    <w:rsid w:val="001C1F2B"/>
    <w:rsid w:val="001D5D72"/>
    <w:rsid w:val="001F0D23"/>
    <w:rsid w:val="00212389"/>
    <w:rsid w:val="002769AE"/>
    <w:rsid w:val="002C39FA"/>
    <w:rsid w:val="00303B17"/>
    <w:rsid w:val="0032380C"/>
    <w:rsid w:val="00337E93"/>
    <w:rsid w:val="003543F8"/>
    <w:rsid w:val="003666D9"/>
    <w:rsid w:val="003965E9"/>
    <w:rsid w:val="003C6D12"/>
    <w:rsid w:val="003D0143"/>
    <w:rsid w:val="003D21EC"/>
    <w:rsid w:val="003F69DB"/>
    <w:rsid w:val="00424C30"/>
    <w:rsid w:val="004402BD"/>
    <w:rsid w:val="004752DF"/>
    <w:rsid w:val="00480C01"/>
    <w:rsid w:val="004F4BDC"/>
    <w:rsid w:val="00533A65"/>
    <w:rsid w:val="00551C87"/>
    <w:rsid w:val="005805A2"/>
    <w:rsid w:val="00593A76"/>
    <w:rsid w:val="005C2171"/>
    <w:rsid w:val="005C70B5"/>
    <w:rsid w:val="00600888"/>
    <w:rsid w:val="0063477A"/>
    <w:rsid w:val="00651E4F"/>
    <w:rsid w:val="006A21FA"/>
    <w:rsid w:val="006B1AD6"/>
    <w:rsid w:val="006D6B43"/>
    <w:rsid w:val="00706940"/>
    <w:rsid w:val="007A4DE2"/>
    <w:rsid w:val="00806C31"/>
    <w:rsid w:val="00833148"/>
    <w:rsid w:val="008436D7"/>
    <w:rsid w:val="00895E49"/>
    <w:rsid w:val="008C59FF"/>
    <w:rsid w:val="009154EC"/>
    <w:rsid w:val="00930F63"/>
    <w:rsid w:val="00953E35"/>
    <w:rsid w:val="00973390"/>
    <w:rsid w:val="009A78BD"/>
    <w:rsid w:val="009E77C4"/>
    <w:rsid w:val="00A01C68"/>
    <w:rsid w:val="00A62811"/>
    <w:rsid w:val="00A6343D"/>
    <w:rsid w:val="00A6352E"/>
    <w:rsid w:val="00A71E44"/>
    <w:rsid w:val="00A72E68"/>
    <w:rsid w:val="00A92535"/>
    <w:rsid w:val="00A94F5B"/>
    <w:rsid w:val="00AA511D"/>
    <w:rsid w:val="00AE3F16"/>
    <w:rsid w:val="00AF7C10"/>
    <w:rsid w:val="00B04A91"/>
    <w:rsid w:val="00B25ACA"/>
    <w:rsid w:val="00B30CB8"/>
    <w:rsid w:val="00B80452"/>
    <w:rsid w:val="00B87B2D"/>
    <w:rsid w:val="00BC6799"/>
    <w:rsid w:val="00C67B8E"/>
    <w:rsid w:val="00C817C7"/>
    <w:rsid w:val="00C9428F"/>
    <w:rsid w:val="00CC3081"/>
    <w:rsid w:val="00CF6B2C"/>
    <w:rsid w:val="00D12664"/>
    <w:rsid w:val="00D25E9D"/>
    <w:rsid w:val="00D37A19"/>
    <w:rsid w:val="00D47E9E"/>
    <w:rsid w:val="00D613CA"/>
    <w:rsid w:val="00E069D2"/>
    <w:rsid w:val="00E14D4B"/>
    <w:rsid w:val="00E96334"/>
    <w:rsid w:val="00EC4B08"/>
    <w:rsid w:val="00F004C3"/>
    <w:rsid w:val="00F27FF1"/>
    <w:rsid w:val="00F361FC"/>
    <w:rsid w:val="00F42ADF"/>
    <w:rsid w:val="00F77F68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F105E-78AC-4B0D-82CE-DBC608B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4E2"/>
    <w:rPr>
      <w:rFonts w:ascii="Arial" w:eastAsia="ＭＳ ゴシック" w:hAnsi="Arial"/>
      <w:sz w:val="18"/>
      <w:szCs w:val="18"/>
    </w:rPr>
  </w:style>
  <w:style w:type="paragraph" w:customStyle="1" w:styleId="CM18">
    <w:name w:val="CM18"/>
    <w:basedOn w:val="a"/>
    <w:next w:val="a"/>
    <w:rsid w:val="00BC6799"/>
    <w:pPr>
      <w:autoSpaceDE w:val="0"/>
      <w:autoSpaceDN w:val="0"/>
      <w:adjustRightInd w:val="0"/>
      <w:spacing w:after="318"/>
      <w:jc w:val="left"/>
    </w:pPr>
    <w:rPr>
      <w:rFonts w:ascii="Ryumin" w:eastAsia="Ryumin"/>
      <w:kern w:val="0"/>
      <w:sz w:val="24"/>
    </w:rPr>
  </w:style>
  <w:style w:type="paragraph" w:customStyle="1" w:styleId="CM3">
    <w:name w:val="CM3"/>
    <w:basedOn w:val="a"/>
    <w:next w:val="a"/>
    <w:rsid w:val="00BC6799"/>
    <w:pPr>
      <w:autoSpaceDE w:val="0"/>
      <w:autoSpaceDN w:val="0"/>
      <w:adjustRightInd w:val="0"/>
      <w:spacing w:line="298" w:lineRule="atLeast"/>
      <w:jc w:val="left"/>
    </w:pPr>
    <w:rPr>
      <w:rFonts w:ascii="Ryumin" w:eastAsia="Ryumin"/>
      <w:kern w:val="0"/>
      <w:sz w:val="24"/>
    </w:rPr>
  </w:style>
  <w:style w:type="paragraph" w:customStyle="1" w:styleId="CM23">
    <w:name w:val="CM23"/>
    <w:basedOn w:val="a"/>
    <w:next w:val="a"/>
    <w:rsid w:val="00BC6799"/>
    <w:pPr>
      <w:autoSpaceDE w:val="0"/>
      <w:autoSpaceDN w:val="0"/>
      <w:adjustRightInd w:val="0"/>
      <w:spacing w:after="600"/>
      <w:jc w:val="left"/>
    </w:pPr>
    <w:rPr>
      <w:rFonts w:ascii="Ryumin" w:eastAsia="Ryumin"/>
      <w:kern w:val="0"/>
      <w:sz w:val="24"/>
    </w:rPr>
  </w:style>
  <w:style w:type="paragraph" w:styleId="a4">
    <w:name w:val="header"/>
    <w:basedOn w:val="a"/>
    <w:link w:val="a5"/>
    <w:rsid w:val="001B3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9D0"/>
    <w:rPr>
      <w:kern w:val="2"/>
      <w:sz w:val="21"/>
      <w:szCs w:val="24"/>
    </w:rPr>
  </w:style>
  <w:style w:type="paragraph" w:styleId="a6">
    <w:name w:val="footer"/>
    <w:basedOn w:val="a"/>
    <w:link w:val="a7"/>
    <w:rsid w:val="001B3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9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39D0"/>
    <w:pPr>
      <w:jc w:val="center"/>
    </w:pPr>
  </w:style>
  <w:style w:type="character" w:customStyle="1" w:styleId="a9">
    <w:name w:val="記 (文字)"/>
    <w:link w:val="a8"/>
    <w:rsid w:val="001B39D0"/>
    <w:rPr>
      <w:kern w:val="2"/>
      <w:sz w:val="21"/>
      <w:szCs w:val="24"/>
    </w:rPr>
  </w:style>
  <w:style w:type="paragraph" w:styleId="aa">
    <w:name w:val="Closing"/>
    <w:basedOn w:val="a"/>
    <w:link w:val="ab"/>
    <w:rsid w:val="001B39D0"/>
    <w:pPr>
      <w:jc w:val="right"/>
    </w:pPr>
  </w:style>
  <w:style w:type="character" w:customStyle="1" w:styleId="ab">
    <w:name w:val="結語 (文字)"/>
    <w:link w:val="aa"/>
    <w:rsid w:val="001B39D0"/>
    <w:rPr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3D0143"/>
    <w:pPr>
      <w:jc w:val="center"/>
    </w:pPr>
    <w:rPr>
      <w:rFonts w:ascii="ＭＳ 明朝" w:hAnsi="ＭＳ 明朝" w:cs="ＭＳ 明朝"/>
      <w:szCs w:val="21"/>
    </w:rPr>
  </w:style>
  <w:style w:type="character" w:customStyle="1" w:styleId="10">
    <w:name w:val="スタイル1 (文字)"/>
    <w:link w:val="1"/>
    <w:rsid w:val="003D0143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DC01A77E</Template>
  <TotalTime>2</TotalTime>
  <Pages>1</Pages>
  <Words>162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簡易型総合評価様式第１号</vt:lpstr>
      <vt:lpstr>簡易型総合評価様式第１号</vt:lpstr>
    </vt:vector>
  </TitlesOfParts>
  <Company>山口県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簡易型総合評価様式第１号</dc:title>
  <dc:subject/>
  <dc:creator>山口県</dc:creator>
  <cp:keywords/>
  <cp:lastModifiedBy>3434</cp:lastModifiedBy>
  <cp:revision>6</cp:revision>
  <cp:lastPrinted>2014-12-07T23:38:00Z</cp:lastPrinted>
  <dcterms:created xsi:type="dcterms:W3CDTF">2021-01-07T05:47:00Z</dcterms:created>
  <dcterms:modified xsi:type="dcterms:W3CDTF">2021-03-08T01:54:00Z</dcterms:modified>
</cp:coreProperties>
</file>