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68" w:rsidRPr="00706DDD" w:rsidRDefault="00C14368" w:rsidP="00F91B48">
      <w:pPr>
        <w:rPr>
          <w:rFonts w:ascii="ＭＳ 明朝" w:hAnsi="ＭＳ 明朝"/>
          <w:sz w:val="22"/>
        </w:rPr>
      </w:pPr>
      <w:r w:rsidRPr="000B7314">
        <w:rPr>
          <w:rFonts w:ascii="ＭＳ 明朝" w:hAnsi="ＭＳ 明朝" w:hint="eastAsia"/>
          <w:sz w:val="22"/>
        </w:rPr>
        <w:t>第１号様式</w:t>
      </w:r>
    </w:p>
    <w:p w:rsidR="00C14368" w:rsidRPr="00706DDD" w:rsidRDefault="00C14368" w:rsidP="00F91B48">
      <w:pPr>
        <w:rPr>
          <w:rFonts w:ascii="ＭＳ 明朝" w:hAnsi="ＭＳ 明朝"/>
          <w:sz w:val="22"/>
        </w:rPr>
      </w:pPr>
    </w:p>
    <w:p w:rsidR="00C14368" w:rsidRPr="00706DDD" w:rsidRDefault="00AB1947" w:rsidP="00706DDD">
      <w:pPr>
        <w:ind w:firstLineChars="2600" w:firstLine="5720"/>
        <w:rPr>
          <w:rFonts w:ascii="ＭＳ 明朝" w:hAnsi="ＭＳ 明朝"/>
          <w:sz w:val="22"/>
        </w:rPr>
      </w:pPr>
      <w:r w:rsidRPr="00706DDD">
        <w:rPr>
          <w:rFonts w:ascii="ＭＳ 明朝" w:hAnsi="ＭＳ 明朝" w:hint="eastAsia"/>
          <w:sz w:val="22"/>
        </w:rPr>
        <w:t xml:space="preserve">　</w:t>
      </w:r>
      <w:r w:rsidR="00C14368" w:rsidRPr="00706DDD">
        <w:rPr>
          <w:rFonts w:ascii="ＭＳ 明朝" w:hAnsi="ＭＳ 明朝" w:hint="eastAsia"/>
          <w:sz w:val="22"/>
        </w:rPr>
        <w:t xml:space="preserve">　　年　　</w:t>
      </w:r>
      <w:r w:rsidRPr="00706DDD">
        <w:rPr>
          <w:rFonts w:ascii="ＭＳ 明朝" w:hAnsi="ＭＳ 明朝" w:hint="eastAsia"/>
          <w:sz w:val="22"/>
        </w:rPr>
        <w:t xml:space="preserve">　</w:t>
      </w:r>
      <w:r w:rsidR="00C14368" w:rsidRPr="00706DDD">
        <w:rPr>
          <w:rFonts w:ascii="ＭＳ 明朝" w:hAnsi="ＭＳ 明朝" w:hint="eastAsia"/>
          <w:sz w:val="22"/>
        </w:rPr>
        <w:t>月</w:t>
      </w:r>
      <w:r w:rsidRPr="00706DDD">
        <w:rPr>
          <w:rFonts w:ascii="ＭＳ 明朝" w:hAnsi="ＭＳ 明朝" w:hint="eastAsia"/>
          <w:sz w:val="22"/>
        </w:rPr>
        <w:t xml:space="preserve">　</w:t>
      </w:r>
      <w:r w:rsidR="00C14368" w:rsidRPr="00706DDD">
        <w:rPr>
          <w:rFonts w:ascii="ＭＳ 明朝" w:hAnsi="ＭＳ 明朝" w:hint="eastAsia"/>
          <w:sz w:val="22"/>
        </w:rPr>
        <w:t xml:space="preserve">　　日</w:t>
      </w:r>
    </w:p>
    <w:p w:rsidR="00C14368" w:rsidRPr="00706DDD" w:rsidRDefault="00C14368" w:rsidP="00F91B48">
      <w:pPr>
        <w:rPr>
          <w:rFonts w:ascii="ＭＳ 明朝" w:hAnsi="ＭＳ 明朝"/>
          <w:sz w:val="22"/>
        </w:rPr>
      </w:pPr>
    </w:p>
    <w:p w:rsidR="00C14368" w:rsidRPr="00706DDD" w:rsidRDefault="00C14368" w:rsidP="00AB1947">
      <w:pPr>
        <w:ind w:firstLineChars="100" w:firstLine="220"/>
        <w:rPr>
          <w:rFonts w:ascii="ＭＳ 明朝" w:hAnsi="ＭＳ 明朝"/>
          <w:sz w:val="22"/>
        </w:rPr>
      </w:pPr>
      <w:r w:rsidRPr="00706DDD">
        <w:rPr>
          <w:rFonts w:ascii="ＭＳ 明朝" w:hAnsi="ＭＳ 明朝" w:hint="eastAsia"/>
          <w:sz w:val="22"/>
        </w:rPr>
        <w:t>宇部市長</w:t>
      </w:r>
      <w:r w:rsidR="00AB1947" w:rsidRPr="00706DDD">
        <w:rPr>
          <w:rFonts w:ascii="ＭＳ 明朝" w:hAnsi="ＭＳ 明朝" w:hint="eastAsia"/>
          <w:sz w:val="22"/>
        </w:rPr>
        <w:t xml:space="preserve">　　　　　　　　　</w:t>
      </w:r>
      <w:r w:rsidRPr="00706DDD">
        <w:rPr>
          <w:rFonts w:ascii="ＭＳ 明朝" w:hAnsi="ＭＳ 明朝" w:hint="eastAsia"/>
          <w:sz w:val="22"/>
        </w:rPr>
        <w:t xml:space="preserve">　　様</w:t>
      </w:r>
    </w:p>
    <w:p w:rsidR="00C14368" w:rsidRPr="00706DDD" w:rsidRDefault="00C14368" w:rsidP="00F91B48">
      <w:pPr>
        <w:rPr>
          <w:rFonts w:ascii="ＭＳ 明朝" w:hAnsi="ＭＳ 明朝"/>
          <w:sz w:val="22"/>
        </w:rPr>
      </w:pPr>
    </w:p>
    <w:p w:rsidR="00C14368" w:rsidRPr="00706DDD" w:rsidRDefault="00C14368" w:rsidP="00F91B48">
      <w:pPr>
        <w:rPr>
          <w:rFonts w:ascii="ＭＳ 明朝" w:hAnsi="ＭＳ 明朝"/>
          <w:sz w:val="22"/>
        </w:rPr>
      </w:pPr>
    </w:p>
    <w:p w:rsidR="00C14368" w:rsidRPr="00706DDD" w:rsidRDefault="00AB1947" w:rsidP="00AB1947">
      <w:pPr>
        <w:ind w:firstLineChars="1000" w:firstLine="2200"/>
        <w:rPr>
          <w:rFonts w:ascii="ＭＳ 明朝" w:hAnsi="ＭＳ 明朝"/>
          <w:sz w:val="22"/>
        </w:rPr>
      </w:pPr>
      <w:r w:rsidRPr="00706DDD">
        <w:rPr>
          <w:rFonts w:ascii="ＭＳ 明朝" w:hAnsi="ＭＳ 明朝" w:hint="eastAsia"/>
          <w:sz w:val="22"/>
        </w:rPr>
        <w:t>申請者　　住　　　　所</w:t>
      </w:r>
    </w:p>
    <w:p w:rsidR="00AB1947" w:rsidRPr="008516D8" w:rsidRDefault="00AB1947" w:rsidP="00AB1947">
      <w:pPr>
        <w:ind w:firstLineChars="1500" w:firstLine="3300"/>
        <w:rPr>
          <w:rFonts w:ascii="ＭＳ 明朝" w:hAnsi="ＭＳ 明朝"/>
          <w:sz w:val="22"/>
        </w:rPr>
      </w:pPr>
      <w:r w:rsidRPr="00706DDD">
        <w:rPr>
          <w:rFonts w:ascii="ＭＳ 明朝" w:hAnsi="ＭＳ 明朝" w:hint="eastAsia"/>
          <w:sz w:val="22"/>
        </w:rPr>
        <w:t>商号又</w:t>
      </w:r>
      <w:r w:rsidRPr="008516D8">
        <w:rPr>
          <w:rFonts w:ascii="ＭＳ 明朝" w:hAnsi="ＭＳ 明朝" w:hint="eastAsia"/>
          <w:sz w:val="22"/>
        </w:rPr>
        <w:t>は名称</w:t>
      </w:r>
    </w:p>
    <w:p w:rsidR="00AB1947" w:rsidRPr="008516D8" w:rsidRDefault="00AB1947" w:rsidP="00AB1947">
      <w:pPr>
        <w:ind w:firstLineChars="1500" w:firstLine="3300"/>
        <w:rPr>
          <w:rFonts w:ascii="ＭＳ 明朝" w:hAnsi="ＭＳ 明朝"/>
          <w:sz w:val="22"/>
        </w:rPr>
      </w:pPr>
      <w:r w:rsidRPr="008516D8">
        <w:rPr>
          <w:rFonts w:ascii="ＭＳ 明朝" w:hAnsi="ＭＳ 明朝" w:hint="eastAsia"/>
          <w:sz w:val="22"/>
        </w:rPr>
        <w:t xml:space="preserve">代表者職氏名　　　　　　　　　　　　　　　　</w:t>
      </w:r>
    </w:p>
    <w:p w:rsidR="00AB1947" w:rsidRPr="008516D8" w:rsidRDefault="00C768E9" w:rsidP="00F91B48">
      <w:pPr>
        <w:rPr>
          <w:rFonts w:ascii="ＭＳ 明朝" w:hAnsi="ＭＳ 明朝"/>
          <w:sz w:val="22"/>
        </w:rPr>
      </w:pPr>
      <w:r w:rsidRPr="008516D8">
        <w:rPr>
          <w:rFonts w:ascii="ＭＳ 明朝" w:hAnsi="ＭＳ 明朝" w:hint="eastAsia"/>
          <w:sz w:val="22"/>
        </w:rPr>
        <w:t xml:space="preserve">　　　　　　　　　　　　　　　</w:t>
      </w:r>
      <w:r w:rsidRPr="008516D8">
        <w:rPr>
          <w:rFonts w:ascii="ＭＳ 明朝" w:hAnsi="ＭＳ 明朝" w:hint="eastAsia"/>
          <w:spacing w:val="73"/>
          <w:kern w:val="0"/>
          <w:sz w:val="22"/>
          <w:fitText w:val="1320" w:id="-1858344448"/>
        </w:rPr>
        <w:t>担当者</w:t>
      </w:r>
      <w:r w:rsidRPr="008516D8">
        <w:rPr>
          <w:rFonts w:ascii="ＭＳ 明朝" w:hAnsi="ＭＳ 明朝" w:hint="eastAsia"/>
          <w:spacing w:val="1"/>
          <w:kern w:val="0"/>
          <w:sz w:val="22"/>
          <w:fitText w:val="1320" w:id="-1858344448"/>
        </w:rPr>
        <w:t>名</w:t>
      </w:r>
    </w:p>
    <w:p w:rsidR="00AB1947" w:rsidRPr="008516D8" w:rsidRDefault="00C768E9" w:rsidP="00F91B48">
      <w:pPr>
        <w:rPr>
          <w:rFonts w:ascii="ＭＳ 明朝" w:hAnsi="ＭＳ 明朝"/>
          <w:kern w:val="0"/>
          <w:sz w:val="22"/>
        </w:rPr>
      </w:pPr>
      <w:r w:rsidRPr="008516D8">
        <w:rPr>
          <w:rFonts w:ascii="ＭＳ 明朝" w:hAnsi="ＭＳ 明朝" w:hint="eastAsia"/>
          <w:sz w:val="22"/>
        </w:rPr>
        <w:t xml:space="preserve">　　　　　　　　　　　　　　　</w:t>
      </w:r>
      <w:r w:rsidRPr="008516D8">
        <w:rPr>
          <w:rFonts w:ascii="ＭＳ 明朝" w:hAnsi="ＭＳ 明朝" w:hint="eastAsia"/>
          <w:spacing w:val="165"/>
          <w:kern w:val="0"/>
          <w:sz w:val="22"/>
          <w:fitText w:val="1320" w:id="-1858344447"/>
        </w:rPr>
        <w:t>連絡</w:t>
      </w:r>
      <w:r w:rsidRPr="008516D8">
        <w:rPr>
          <w:rFonts w:ascii="ＭＳ 明朝" w:hAnsi="ＭＳ 明朝" w:hint="eastAsia"/>
          <w:kern w:val="0"/>
          <w:sz w:val="22"/>
          <w:fitText w:val="1320" w:id="-1858344447"/>
        </w:rPr>
        <w:t>先</w:t>
      </w:r>
    </w:p>
    <w:p w:rsidR="00C768E9" w:rsidRPr="008516D8" w:rsidRDefault="00C768E9" w:rsidP="00F91B48">
      <w:pPr>
        <w:rPr>
          <w:rFonts w:ascii="ＭＳ 明朝" w:hAnsi="ＭＳ 明朝"/>
          <w:sz w:val="22"/>
        </w:rPr>
      </w:pPr>
      <w:bookmarkStart w:id="0" w:name="_GoBack"/>
      <w:bookmarkEnd w:id="0"/>
    </w:p>
    <w:p w:rsidR="000D2837" w:rsidRPr="000D2837" w:rsidRDefault="000D2837" w:rsidP="00F91B48">
      <w:pPr>
        <w:rPr>
          <w:rFonts w:ascii="ＭＳ 明朝" w:hAnsi="ＭＳ 明朝"/>
          <w:color w:val="FF0000"/>
          <w:sz w:val="22"/>
        </w:rPr>
      </w:pPr>
    </w:p>
    <w:p w:rsidR="00AB1947" w:rsidRPr="00706DDD" w:rsidRDefault="00AB1947" w:rsidP="00AB1947">
      <w:pPr>
        <w:jc w:val="center"/>
        <w:rPr>
          <w:rFonts w:ascii="ＭＳ 明朝" w:hAnsi="ＭＳ 明朝"/>
          <w:sz w:val="28"/>
          <w:szCs w:val="28"/>
        </w:rPr>
      </w:pPr>
      <w:r w:rsidRPr="00706DDD">
        <w:rPr>
          <w:rFonts w:ascii="ＭＳ 明朝" w:hAnsi="ＭＳ 明朝" w:hint="eastAsia"/>
          <w:sz w:val="28"/>
          <w:szCs w:val="28"/>
        </w:rPr>
        <w:t>積算疑義申立て書</w:t>
      </w:r>
    </w:p>
    <w:p w:rsidR="00AB1947" w:rsidRPr="00706DDD" w:rsidRDefault="00AB1947" w:rsidP="00F91B48">
      <w:pPr>
        <w:rPr>
          <w:rFonts w:ascii="ＭＳ 明朝" w:hAnsi="ＭＳ 明朝"/>
          <w:sz w:val="22"/>
        </w:rPr>
      </w:pPr>
    </w:p>
    <w:p w:rsidR="00AB1947" w:rsidRPr="00706DDD" w:rsidRDefault="00AB1947" w:rsidP="00AB1947">
      <w:pPr>
        <w:ind w:firstLineChars="100" w:firstLine="220"/>
        <w:rPr>
          <w:rFonts w:ascii="ＭＳ 明朝" w:hAnsi="ＭＳ 明朝"/>
          <w:sz w:val="22"/>
        </w:rPr>
      </w:pPr>
      <w:r w:rsidRPr="00706DDD">
        <w:rPr>
          <w:rFonts w:ascii="ＭＳ 明朝" w:hAnsi="ＭＳ 明朝" w:hint="eastAsia"/>
          <w:sz w:val="22"/>
        </w:rPr>
        <w:t>次の工事の入札に係る積算に疑義があるので、積算疑義を申し立てます。</w:t>
      </w:r>
    </w:p>
    <w:p w:rsidR="00AB1947" w:rsidRPr="00706DDD" w:rsidRDefault="00AB1947" w:rsidP="00F91B48">
      <w:pPr>
        <w:rPr>
          <w:rFonts w:ascii="ＭＳ 明朝" w:hAnsi="ＭＳ 明朝"/>
          <w:sz w:val="22"/>
        </w:rPr>
      </w:pPr>
    </w:p>
    <w:p w:rsidR="00AB1947" w:rsidRPr="00706DDD" w:rsidRDefault="00AB1947" w:rsidP="00F91B48">
      <w:pPr>
        <w:rPr>
          <w:rFonts w:ascii="ＭＳ 明朝" w:hAnsi="ＭＳ 明朝"/>
          <w:sz w:val="22"/>
        </w:rPr>
      </w:pPr>
      <w:r w:rsidRPr="00706DDD">
        <w:rPr>
          <w:rFonts w:ascii="ＭＳ 明朝" w:hAnsi="ＭＳ 明朝" w:hint="eastAsia"/>
          <w:sz w:val="22"/>
        </w:rPr>
        <w:t>１　工事名</w:t>
      </w:r>
    </w:p>
    <w:p w:rsidR="00AB1947" w:rsidRPr="00706DDD" w:rsidRDefault="00AB1947" w:rsidP="00F91B48">
      <w:pPr>
        <w:rPr>
          <w:rFonts w:ascii="ＭＳ 明朝" w:hAnsi="ＭＳ 明朝"/>
          <w:sz w:val="22"/>
        </w:rPr>
      </w:pPr>
    </w:p>
    <w:p w:rsidR="00AB1947" w:rsidRPr="00706DDD" w:rsidRDefault="00AB1947" w:rsidP="00F91B48">
      <w:pPr>
        <w:rPr>
          <w:rFonts w:ascii="ＭＳ 明朝" w:hAnsi="ＭＳ 明朝"/>
          <w:sz w:val="22"/>
        </w:rPr>
      </w:pPr>
      <w:r w:rsidRPr="00706DDD">
        <w:rPr>
          <w:rFonts w:ascii="ＭＳ 明朝" w:hAnsi="ＭＳ 明朝" w:hint="eastAsia"/>
          <w:sz w:val="22"/>
        </w:rPr>
        <w:t xml:space="preserve">２　</w:t>
      </w:r>
      <w:r w:rsidR="00E405AF" w:rsidRPr="00706DDD">
        <w:rPr>
          <w:rFonts w:ascii="ＭＳ 明朝" w:hAnsi="ＭＳ 明朝" w:hint="eastAsia"/>
          <w:sz w:val="22"/>
        </w:rPr>
        <w:t>開札日</w:t>
      </w:r>
    </w:p>
    <w:p w:rsidR="00AB1947" w:rsidRPr="00706DDD" w:rsidRDefault="00AB1947" w:rsidP="00F91B48">
      <w:pPr>
        <w:rPr>
          <w:rFonts w:ascii="ＭＳ 明朝" w:hAnsi="ＭＳ 明朝"/>
          <w:sz w:val="22"/>
        </w:rPr>
      </w:pPr>
    </w:p>
    <w:p w:rsidR="00AB1947" w:rsidRPr="00706DDD" w:rsidRDefault="00AB1947" w:rsidP="00F91B48">
      <w:pPr>
        <w:rPr>
          <w:rFonts w:ascii="ＭＳ 明朝" w:hAnsi="ＭＳ 明朝"/>
          <w:sz w:val="22"/>
        </w:rPr>
      </w:pPr>
      <w:r w:rsidRPr="00706DDD">
        <w:rPr>
          <w:rFonts w:ascii="ＭＳ 明朝" w:hAnsi="ＭＳ 明朝" w:hint="eastAsia"/>
          <w:sz w:val="22"/>
        </w:rPr>
        <w:t>３　申立て内容及び理由</w:t>
      </w:r>
    </w:p>
    <w:p w:rsidR="00AB1947" w:rsidRPr="00706DDD" w:rsidRDefault="00AB1947" w:rsidP="00F91B48">
      <w:pPr>
        <w:rPr>
          <w:rFonts w:ascii="ＭＳ 明朝" w:hAnsi="ＭＳ 明朝"/>
          <w:sz w:val="22"/>
        </w:rPr>
      </w:pPr>
    </w:p>
    <w:p w:rsidR="00AB1947" w:rsidRPr="00706DDD" w:rsidRDefault="00AB1947" w:rsidP="00F91B48">
      <w:pPr>
        <w:rPr>
          <w:rFonts w:ascii="ＭＳ 明朝" w:hAnsi="ＭＳ 明朝"/>
          <w:sz w:val="22"/>
        </w:rPr>
      </w:pPr>
    </w:p>
    <w:p w:rsidR="00AB1947" w:rsidRPr="00706DDD" w:rsidRDefault="00AB1947" w:rsidP="00F91B48">
      <w:pPr>
        <w:rPr>
          <w:rFonts w:ascii="ＭＳ 明朝" w:hAnsi="ＭＳ 明朝"/>
          <w:sz w:val="22"/>
        </w:rPr>
      </w:pPr>
    </w:p>
    <w:p w:rsidR="00AB1947" w:rsidRPr="00706DDD" w:rsidRDefault="00AB1947" w:rsidP="00F91B48">
      <w:pPr>
        <w:rPr>
          <w:rFonts w:ascii="ＭＳ 明朝" w:hAnsi="ＭＳ 明朝"/>
          <w:sz w:val="22"/>
        </w:rPr>
      </w:pPr>
    </w:p>
    <w:p w:rsidR="00AB1947" w:rsidRPr="00706DDD" w:rsidRDefault="00AB1947" w:rsidP="00F91B48">
      <w:pPr>
        <w:rPr>
          <w:rFonts w:ascii="ＭＳ 明朝" w:hAnsi="ＭＳ 明朝"/>
          <w:sz w:val="22"/>
        </w:rPr>
      </w:pPr>
    </w:p>
    <w:p w:rsidR="00AB1947" w:rsidRPr="00706DDD" w:rsidRDefault="00AB1947" w:rsidP="00F91B48">
      <w:pPr>
        <w:rPr>
          <w:rFonts w:ascii="ＭＳ 明朝" w:hAnsi="ＭＳ 明朝"/>
          <w:sz w:val="22"/>
        </w:rPr>
      </w:pPr>
    </w:p>
    <w:p w:rsidR="00AB1947" w:rsidRPr="00706DDD" w:rsidRDefault="00AB1947" w:rsidP="00F91B48">
      <w:pPr>
        <w:rPr>
          <w:rFonts w:ascii="ＭＳ 明朝" w:hAnsi="ＭＳ 明朝"/>
          <w:sz w:val="22"/>
        </w:rPr>
      </w:pPr>
    </w:p>
    <w:p w:rsidR="00C14368" w:rsidRPr="00706DDD" w:rsidRDefault="00C14368" w:rsidP="00F91B48">
      <w:pPr>
        <w:rPr>
          <w:rFonts w:ascii="ＭＳ 明朝" w:hAnsi="ＭＳ 明朝"/>
          <w:sz w:val="22"/>
        </w:rPr>
      </w:pPr>
    </w:p>
    <w:p w:rsidR="00C14368" w:rsidRPr="00706DDD" w:rsidRDefault="00C14368" w:rsidP="00F91B48">
      <w:pPr>
        <w:rPr>
          <w:rFonts w:ascii="ＭＳ 明朝" w:hAnsi="ＭＳ 明朝"/>
          <w:sz w:val="22"/>
        </w:rPr>
      </w:pPr>
    </w:p>
    <w:p w:rsidR="00C14368" w:rsidRPr="00706DDD" w:rsidRDefault="00C14368" w:rsidP="00F91B48">
      <w:pPr>
        <w:rPr>
          <w:rFonts w:ascii="ＭＳ 明朝" w:hAnsi="ＭＳ 明朝"/>
          <w:sz w:val="22"/>
        </w:rPr>
      </w:pPr>
    </w:p>
    <w:p w:rsidR="00C14368" w:rsidRPr="00706DDD" w:rsidRDefault="00C14368" w:rsidP="00F91B48">
      <w:pPr>
        <w:rPr>
          <w:rFonts w:ascii="ＭＳ 明朝" w:hAnsi="ＭＳ 明朝"/>
          <w:sz w:val="22"/>
        </w:rPr>
      </w:pPr>
    </w:p>
    <w:p w:rsidR="00AB1947" w:rsidRPr="00706DDD" w:rsidRDefault="00AB1947" w:rsidP="00F91B48">
      <w:pPr>
        <w:rPr>
          <w:rFonts w:ascii="ＭＳ 明朝" w:hAnsi="ＭＳ 明朝"/>
          <w:sz w:val="22"/>
        </w:rPr>
      </w:pPr>
    </w:p>
    <w:p w:rsidR="00AB1947" w:rsidRPr="00706DDD" w:rsidRDefault="00AB1947" w:rsidP="00F91B48">
      <w:pPr>
        <w:rPr>
          <w:rFonts w:ascii="ＭＳ 明朝" w:hAnsi="ＭＳ 明朝"/>
          <w:sz w:val="22"/>
        </w:rPr>
      </w:pPr>
    </w:p>
    <w:p w:rsidR="00AB1947" w:rsidRPr="00706DDD" w:rsidRDefault="00AB1947" w:rsidP="00F91B48">
      <w:pPr>
        <w:rPr>
          <w:rFonts w:ascii="ＭＳ 明朝" w:hAnsi="ＭＳ 明朝"/>
          <w:sz w:val="22"/>
        </w:rPr>
      </w:pPr>
    </w:p>
    <w:p w:rsidR="00AB1947" w:rsidRPr="00706DDD" w:rsidRDefault="00AB1947" w:rsidP="00F91B48">
      <w:pPr>
        <w:rPr>
          <w:rFonts w:ascii="ＭＳ 明朝" w:hAnsi="ＭＳ 明朝"/>
          <w:sz w:val="22"/>
        </w:rPr>
      </w:pPr>
    </w:p>
    <w:p w:rsidR="00AB1947" w:rsidRPr="00706DDD" w:rsidRDefault="00AB1947" w:rsidP="00F91B48">
      <w:pPr>
        <w:rPr>
          <w:rFonts w:ascii="ＭＳ 明朝" w:hAnsi="ＭＳ 明朝"/>
          <w:sz w:val="22"/>
        </w:rPr>
      </w:pPr>
    </w:p>
    <w:p w:rsidR="00C14368" w:rsidRPr="00706DDD" w:rsidRDefault="00AB1947" w:rsidP="00F91B48">
      <w:pPr>
        <w:rPr>
          <w:rFonts w:ascii="ＭＳ 明朝" w:hAnsi="ＭＳ 明朝"/>
          <w:sz w:val="22"/>
        </w:rPr>
      </w:pPr>
      <w:r w:rsidRPr="00706DDD">
        <w:rPr>
          <w:rFonts w:ascii="ＭＳ 明朝" w:hAnsi="ＭＳ 明朝" w:hint="eastAsia"/>
          <w:sz w:val="22"/>
        </w:rPr>
        <w:t>※申立て内容は具体的に記載すること。</w:t>
      </w:r>
    </w:p>
    <w:sectPr w:rsidR="00C14368" w:rsidRPr="00706DDD" w:rsidSect="00F91B48"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D1" w:rsidRDefault="00FD24D1" w:rsidP="00C75E5D">
      <w:r>
        <w:separator/>
      </w:r>
    </w:p>
  </w:endnote>
  <w:endnote w:type="continuationSeparator" w:id="0">
    <w:p w:rsidR="00FD24D1" w:rsidRDefault="00FD24D1" w:rsidP="00C7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D1" w:rsidRDefault="00FD24D1" w:rsidP="00C75E5D">
      <w:r>
        <w:separator/>
      </w:r>
    </w:p>
  </w:footnote>
  <w:footnote w:type="continuationSeparator" w:id="0">
    <w:p w:rsidR="00FD24D1" w:rsidRDefault="00FD24D1" w:rsidP="00C7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82"/>
    <w:rsid w:val="00052920"/>
    <w:rsid w:val="00052BD3"/>
    <w:rsid w:val="000B7314"/>
    <w:rsid w:val="000D2837"/>
    <w:rsid w:val="001A2B2F"/>
    <w:rsid w:val="001C6E47"/>
    <w:rsid w:val="0020487B"/>
    <w:rsid w:val="00217823"/>
    <w:rsid w:val="00227E25"/>
    <w:rsid w:val="00253318"/>
    <w:rsid w:val="002B12B4"/>
    <w:rsid w:val="002F0825"/>
    <w:rsid w:val="003C44F3"/>
    <w:rsid w:val="004123AD"/>
    <w:rsid w:val="00412653"/>
    <w:rsid w:val="00427164"/>
    <w:rsid w:val="004B79F5"/>
    <w:rsid w:val="00505482"/>
    <w:rsid w:val="005426F2"/>
    <w:rsid w:val="005516E6"/>
    <w:rsid w:val="00604D69"/>
    <w:rsid w:val="00635997"/>
    <w:rsid w:val="006418FF"/>
    <w:rsid w:val="006745F3"/>
    <w:rsid w:val="00684E8D"/>
    <w:rsid w:val="006C4169"/>
    <w:rsid w:val="00706DDD"/>
    <w:rsid w:val="007560FF"/>
    <w:rsid w:val="0078688A"/>
    <w:rsid w:val="007B4613"/>
    <w:rsid w:val="007E350D"/>
    <w:rsid w:val="00806378"/>
    <w:rsid w:val="00823342"/>
    <w:rsid w:val="00827BB8"/>
    <w:rsid w:val="008516D8"/>
    <w:rsid w:val="008751F3"/>
    <w:rsid w:val="008C5B1F"/>
    <w:rsid w:val="008D3441"/>
    <w:rsid w:val="008E0756"/>
    <w:rsid w:val="008E7A04"/>
    <w:rsid w:val="009305AD"/>
    <w:rsid w:val="00931E2E"/>
    <w:rsid w:val="00946D51"/>
    <w:rsid w:val="009F3A4C"/>
    <w:rsid w:val="00A71270"/>
    <w:rsid w:val="00A7518C"/>
    <w:rsid w:val="00AB1947"/>
    <w:rsid w:val="00AD10E5"/>
    <w:rsid w:val="00B23D90"/>
    <w:rsid w:val="00BC7C8D"/>
    <w:rsid w:val="00C10CC0"/>
    <w:rsid w:val="00C14368"/>
    <w:rsid w:val="00C37BC2"/>
    <w:rsid w:val="00C57FC3"/>
    <w:rsid w:val="00C75E5D"/>
    <w:rsid w:val="00C768E9"/>
    <w:rsid w:val="00C82C79"/>
    <w:rsid w:val="00CD22B8"/>
    <w:rsid w:val="00D40DDC"/>
    <w:rsid w:val="00D72AE3"/>
    <w:rsid w:val="00D8163F"/>
    <w:rsid w:val="00E06CF7"/>
    <w:rsid w:val="00E405AF"/>
    <w:rsid w:val="00E67052"/>
    <w:rsid w:val="00EE5451"/>
    <w:rsid w:val="00F64042"/>
    <w:rsid w:val="00F91B48"/>
    <w:rsid w:val="00FC5746"/>
    <w:rsid w:val="00FD24D1"/>
    <w:rsid w:val="00FD3B13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B88EEC-0CE3-482B-9B46-4B5CB455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5E5D"/>
  </w:style>
  <w:style w:type="paragraph" w:styleId="a5">
    <w:name w:val="footer"/>
    <w:basedOn w:val="a"/>
    <w:link w:val="a6"/>
    <w:uiPriority w:val="99"/>
    <w:unhideWhenUsed/>
    <w:rsid w:val="00C75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CF267217</Template>
  <TotalTime>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hozumi</dc:creator>
  <cp:keywords/>
  <cp:lastModifiedBy>3434</cp:lastModifiedBy>
  <cp:revision>5</cp:revision>
  <cp:lastPrinted>2020-10-01T08:57:00Z</cp:lastPrinted>
  <dcterms:created xsi:type="dcterms:W3CDTF">2021-01-07T06:35:00Z</dcterms:created>
  <dcterms:modified xsi:type="dcterms:W3CDTF">2021-03-02T03:58:00Z</dcterms:modified>
</cp:coreProperties>
</file>