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47" w:rsidRPr="00706DDD" w:rsidRDefault="00AB1947" w:rsidP="00AB1947">
      <w:pPr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第２号様式</w:t>
      </w:r>
    </w:p>
    <w:p w:rsidR="00AB1947" w:rsidRPr="00706DDD" w:rsidRDefault="00AB1947" w:rsidP="00AB1947">
      <w:pPr>
        <w:rPr>
          <w:rFonts w:ascii="ＭＳ 明朝" w:hAnsi="ＭＳ 明朝"/>
          <w:sz w:val="22"/>
        </w:rPr>
      </w:pPr>
    </w:p>
    <w:p w:rsidR="00AB1947" w:rsidRPr="00706DDD" w:rsidRDefault="00AB1947" w:rsidP="00706DDD">
      <w:pPr>
        <w:ind w:firstLineChars="2600" w:firstLine="572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 xml:space="preserve">　　　年　　　月　　　日</w:t>
      </w:r>
    </w:p>
    <w:p w:rsidR="00AB1947" w:rsidRPr="00706DDD" w:rsidRDefault="00AB1947" w:rsidP="00AB1947">
      <w:pPr>
        <w:rPr>
          <w:rFonts w:ascii="ＭＳ 明朝" w:hAnsi="ＭＳ 明朝"/>
          <w:sz w:val="22"/>
        </w:rPr>
      </w:pPr>
    </w:p>
    <w:p w:rsidR="00AB1947" w:rsidRPr="00706DDD" w:rsidRDefault="00AB1947" w:rsidP="00AB1947">
      <w:pPr>
        <w:ind w:firstLineChars="100" w:firstLine="22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宇部市長　　　　　　　　　　　様</w:t>
      </w:r>
    </w:p>
    <w:p w:rsidR="00AB1947" w:rsidRPr="00706DDD" w:rsidRDefault="00AB1947" w:rsidP="00AB1947">
      <w:pPr>
        <w:rPr>
          <w:rFonts w:ascii="ＭＳ 明朝" w:hAnsi="ＭＳ 明朝"/>
          <w:sz w:val="22"/>
        </w:rPr>
      </w:pPr>
    </w:p>
    <w:p w:rsidR="00AB1947" w:rsidRPr="00706DDD" w:rsidRDefault="00AB1947" w:rsidP="00AB1947">
      <w:pPr>
        <w:rPr>
          <w:rFonts w:ascii="ＭＳ 明朝" w:hAnsi="ＭＳ 明朝"/>
          <w:sz w:val="22"/>
        </w:rPr>
      </w:pPr>
    </w:p>
    <w:p w:rsidR="00AB1947" w:rsidRPr="00706DDD" w:rsidRDefault="00AB1947" w:rsidP="00AB1947">
      <w:pPr>
        <w:ind w:firstLineChars="1000" w:firstLine="220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申請者　　住　　　　所</w:t>
      </w:r>
    </w:p>
    <w:p w:rsidR="00AB1947" w:rsidRPr="00706DDD" w:rsidRDefault="00AB1947" w:rsidP="00AB1947">
      <w:pPr>
        <w:ind w:firstLineChars="1500" w:firstLine="330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商号又は名称</w:t>
      </w:r>
    </w:p>
    <w:p w:rsidR="00AB1947" w:rsidRPr="00C43DD7" w:rsidRDefault="00AB1947" w:rsidP="00AB1947">
      <w:pPr>
        <w:ind w:firstLineChars="1500" w:firstLine="330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代表者職</w:t>
      </w:r>
      <w:r w:rsidRPr="00C43DD7">
        <w:rPr>
          <w:rFonts w:ascii="ＭＳ 明朝" w:hAnsi="ＭＳ 明朝" w:hint="eastAsia"/>
          <w:sz w:val="22"/>
        </w:rPr>
        <w:t xml:space="preserve">氏名　　　　　　　　　　　　　　　　</w:t>
      </w:r>
      <w:bookmarkStart w:id="0" w:name="_GoBack"/>
      <w:bookmarkEnd w:id="0"/>
    </w:p>
    <w:p w:rsidR="00AB1947" w:rsidRPr="00C43DD7" w:rsidRDefault="000727BE" w:rsidP="000727BE">
      <w:pPr>
        <w:ind w:firstLineChars="900" w:firstLine="3294"/>
        <w:rPr>
          <w:rFonts w:ascii="ＭＳ 明朝" w:hAnsi="ＭＳ 明朝"/>
          <w:sz w:val="22"/>
        </w:rPr>
      </w:pPr>
      <w:r w:rsidRPr="00C43DD7">
        <w:rPr>
          <w:rFonts w:ascii="ＭＳ 明朝" w:hAnsi="ＭＳ 明朝" w:hint="eastAsia"/>
          <w:spacing w:val="73"/>
          <w:kern w:val="0"/>
          <w:sz w:val="22"/>
          <w:fitText w:val="1320" w:id="-1858344192"/>
        </w:rPr>
        <w:t>担当者</w:t>
      </w:r>
      <w:r w:rsidRPr="00C43DD7">
        <w:rPr>
          <w:rFonts w:ascii="ＭＳ 明朝" w:hAnsi="ＭＳ 明朝" w:hint="eastAsia"/>
          <w:spacing w:val="1"/>
          <w:kern w:val="0"/>
          <w:sz w:val="22"/>
          <w:fitText w:val="1320" w:id="-1858344192"/>
        </w:rPr>
        <w:t>名</w:t>
      </w:r>
    </w:p>
    <w:p w:rsidR="000727BE" w:rsidRPr="00C43DD7" w:rsidRDefault="000727BE" w:rsidP="000727BE">
      <w:pPr>
        <w:ind w:firstLineChars="600" w:firstLine="3300"/>
        <w:rPr>
          <w:rFonts w:ascii="ＭＳ 明朝" w:hAnsi="ＭＳ 明朝"/>
          <w:sz w:val="22"/>
        </w:rPr>
      </w:pPr>
      <w:r w:rsidRPr="00C43DD7">
        <w:rPr>
          <w:rFonts w:ascii="ＭＳ 明朝" w:hAnsi="ＭＳ 明朝" w:hint="eastAsia"/>
          <w:spacing w:val="165"/>
          <w:kern w:val="0"/>
          <w:sz w:val="22"/>
          <w:fitText w:val="1320" w:id="-1858344191"/>
        </w:rPr>
        <w:t>連絡</w:t>
      </w:r>
      <w:r w:rsidRPr="00C43DD7">
        <w:rPr>
          <w:rFonts w:ascii="ＭＳ 明朝" w:hAnsi="ＭＳ 明朝" w:hint="eastAsia"/>
          <w:kern w:val="0"/>
          <w:sz w:val="22"/>
          <w:fitText w:val="1320" w:id="-1858344191"/>
        </w:rPr>
        <w:t>先</w:t>
      </w:r>
    </w:p>
    <w:p w:rsidR="000727BE" w:rsidRPr="000727BE" w:rsidRDefault="000727BE" w:rsidP="00AB1947">
      <w:pPr>
        <w:rPr>
          <w:rFonts w:ascii="ＭＳ 明朝" w:hAnsi="ＭＳ 明朝"/>
          <w:sz w:val="22"/>
        </w:rPr>
      </w:pPr>
    </w:p>
    <w:p w:rsidR="00AB1947" w:rsidRPr="00706DDD" w:rsidRDefault="00AB1947" w:rsidP="00AB1947">
      <w:pPr>
        <w:rPr>
          <w:rFonts w:ascii="ＭＳ 明朝" w:hAnsi="ＭＳ 明朝"/>
          <w:sz w:val="22"/>
        </w:rPr>
      </w:pPr>
    </w:p>
    <w:p w:rsidR="00AB1947" w:rsidRPr="00706DDD" w:rsidRDefault="00AB1947" w:rsidP="00AB1947">
      <w:pPr>
        <w:jc w:val="center"/>
        <w:rPr>
          <w:rFonts w:ascii="ＭＳ 明朝" w:hAnsi="ＭＳ 明朝"/>
          <w:sz w:val="28"/>
          <w:szCs w:val="28"/>
        </w:rPr>
      </w:pPr>
      <w:r w:rsidRPr="00706DDD">
        <w:rPr>
          <w:rFonts w:ascii="ＭＳ 明朝" w:hAnsi="ＭＳ 明朝" w:hint="eastAsia"/>
          <w:sz w:val="28"/>
          <w:szCs w:val="28"/>
        </w:rPr>
        <w:t>金額入り設計書閲覧請求書</w:t>
      </w:r>
    </w:p>
    <w:p w:rsidR="00AB1947" w:rsidRPr="00706DDD" w:rsidRDefault="00AB1947" w:rsidP="00AB1947">
      <w:pPr>
        <w:rPr>
          <w:rFonts w:ascii="ＭＳ 明朝" w:hAnsi="ＭＳ 明朝"/>
          <w:sz w:val="22"/>
        </w:rPr>
      </w:pPr>
    </w:p>
    <w:p w:rsidR="00AB1947" w:rsidRPr="00706DDD" w:rsidRDefault="00AB1947" w:rsidP="00AB1947">
      <w:pPr>
        <w:ind w:firstLineChars="100" w:firstLine="22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次の工事の入札に係る金額入り設計書の閲覧を請求します。</w:t>
      </w:r>
    </w:p>
    <w:p w:rsidR="00AB1947" w:rsidRPr="00706DDD" w:rsidRDefault="00AB1947" w:rsidP="00AB1947">
      <w:pPr>
        <w:rPr>
          <w:rFonts w:ascii="ＭＳ 明朝" w:hAnsi="ＭＳ 明朝"/>
          <w:sz w:val="22"/>
        </w:rPr>
      </w:pPr>
    </w:p>
    <w:p w:rsidR="00AB1947" w:rsidRPr="00706DDD" w:rsidRDefault="00AB1947" w:rsidP="00AB1947">
      <w:pPr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>１　工事名</w:t>
      </w:r>
    </w:p>
    <w:p w:rsidR="00AB1947" w:rsidRPr="00706DDD" w:rsidRDefault="00AB1947" w:rsidP="00AB1947">
      <w:pPr>
        <w:rPr>
          <w:rFonts w:ascii="ＭＳ 明朝" w:hAnsi="ＭＳ 明朝"/>
          <w:sz w:val="22"/>
        </w:rPr>
      </w:pPr>
    </w:p>
    <w:p w:rsidR="002F0825" w:rsidRPr="00706DDD" w:rsidRDefault="00AB1947" w:rsidP="002F0825">
      <w:pPr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 xml:space="preserve">２　</w:t>
      </w:r>
      <w:r w:rsidR="00E405AF" w:rsidRPr="00706DDD">
        <w:rPr>
          <w:rFonts w:ascii="ＭＳ 明朝" w:hAnsi="ＭＳ 明朝" w:hint="eastAsia"/>
          <w:sz w:val="22"/>
        </w:rPr>
        <w:t>開札日</w:t>
      </w:r>
    </w:p>
    <w:p w:rsidR="00AB1947" w:rsidRPr="00706DDD" w:rsidRDefault="00AB1947" w:rsidP="00AB1947">
      <w:pPr>
        <w:rPr>
          <w:rFonts w:ascii="ＭＳ 明朝" w:hAnsi="ＭＳ 明朝"/>
          <w:sz w:val="22"/>
        </w:rPr>
      </w:pPr>
    </w:p>
    <w:p w:rsidR="00AB1947" w:rsidRPr="00706DDD" w:rsidRDefault="00AB1947" w:rsidP="00AB1947">
      <w:pPr>
        <w:rPr>
          <w:rFonts w:ascii="ＭＳ 明朝" w:hAnsi="ＭＳ 明朝"/>
          <w:sz w:val="22"/>
        </w:rPr>
      </w:pPr>
    </w:p>
    <w:p w:rsidR="00AB1947" w:rsidRPr="00706DDD" w:rsidRDefault="00AB1947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706DDD" w:rsidRDefault="00823342" w:rsidP="00F91B48">
      <w:pPr>
        <w:rPr>
          <w:rFonts w:ascii="ＭＳ 明朝" w:hAnsi="ＭＳ 明朝"/>
          <w:sz w:val="22"/>
        </w:rPr>
      </w:pPr>
    </w:p>
    <w:p w:rsidR="00823342" w:rsidRPr="000B7314" w:rsidRDefault="00823342" w:rsidP="00F91B48">
      <w:pPr>
        <w:rPr>
          <w:rFonts w:ascii="ＭＳ 明朝" w:hAnsi="ＭＳ 明朝"/>
          <w:sz w:val="22"/>
        </w:rPr>
      </w:pPr>
    </w:p>
    <w:sectPr w:rsidR="00823342" w:rsidRPr="000B7314" w:rsidSect="00F91B48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9B" w:rsidRDefault="0075399B" w:rsidP="00C75E5D">
      <w:r>
        <w:separator/>
      </w:r>
    </w:p>
  </w:endnote>
  <w:endnote w:type="continuationSeparator" w:id="0">
    <w:p w:rsidR="0075399B" w:rsidRDefault="0075399B" w:rsidP="00C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9B" w:rsidRDefault="0075399B" w:rsidP="00C75E5D">
      <w:r>
        <w:separator/>
      </w:r>
    </w:p>
  </w:footnote>
  <w:footnote w:type="continuationSeparator" w:id="0">
    <w:p w:rsidR="0075399B" w:rsidRDefault="0075399B" w:rsidP="00C7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52920"/>
    <w:rsid w:val="00052BD3"/>
    <w:rsid w:val="000727BE"/>
    <w:rsid w:val="000B7314"/>
    <w:rsid w:val="001A2B2F"/>
    <w:rsid w:val="001C6E47"/>
    <w:rsid w:val="0020487B"/>
    <w:rsid w:val="00217823"/>
    <w:rsid w:val="00227E25"/>
    <w:rsid w:val="00253318"/>
    <w:rsid w:val="002B12B4"/>
    <w:rsid w:val="002F0825"/>
    <w:rsid w:val="003C44F3"/>
    <w:rsid w:val="004123AD"/>
    <w:rsid w:val="00412653"/>
    <w:rsid w:val="00427164"/>
    <w:rsid w:val="004B79F5"/>
    <w:rsid w:val="00505482"/>
    <w:rsid w:val="005426F2"/>
    <w:rsid w:val="005516E6"/>
    <w:rsid w:val="00604D69"/>
    <w:rsid w:val="00635997"/>
    <w:rsid w:val="006418FF"/>
    <w:rsid w:val="006745F3"/>
    <w:rsid w:val="00684E8D"/>
    <w:rsid w:val="006C4169"/>
    <w:rsid w:val="00706DDD"/>
    <w:rsid w:val="0075399B"/>
    <w:rsid w:val="007560FF"/>
    <w:rsid w:val="0078688A"/>
    <w:rsid w:val="007B4613"/>
    <w:rsid w:val="007C589D"/>
    <w:rsid w:val="007E350D"/>
    <w:rsid w:val="00806378"/>
    <w:rsid w:val="00823342"/>
    <w:rsid w:val="00827BB8"/>
    <w:rsid w:val="008751F3"/>
    <w:rsid w:val="008C5B1F"/>
    <w:rsid w:val="008D3441"/>
    <w:rsid w:val="008E0756"/>
    <w:rsid w:val="008E7A04"/>
    <w:rsid w:val="009305AD"/>
    <w:rsid w:val="00946D51"/>
    <w:rsid w:val="009F3A4C"/>
    <w:rsid w:val="00A71270"/>
    <w:rsid w:val="00A7518C"/>
    <w:rsid w:val="00AB1947"/>
    <w:rsid w:val="00AD10E5"/>
    <w:rsid w:val="00B23D90"/>
    <w:rsid w:val="00BC7C8D"/>
    <w:rsid w:val="00C10CC0"/>
    <w:rsid w:val="00C12EA3"/>
    <w:rsid w:val="00C14368"/>
    <w:rsid w:val="00C37BC2"/>
    <w:rsid w:val="00C43DD7"/>
    <w:rsid w:val="00C57FC3"/>
    <w:rsid w:val="00C75E5D"/>
    <w:rsid w:val="00C82C79"/>
    <w:rsid w:val="00CD22B8"/>
    <w:rsid w:val="00D72AE3"/>
    <w:rsid w:val="00D8163F"/>
    <w:rsid w:val="00E06CF7"/>
    <w:rsid w:val="00E405AF"/>
    <w:rsid w:val="00E67052"/>
    <w:rsid w:val="00EE5451"/>
    <w:rsid w:val="00F64042"/>
    <w:rsid w:val="00F91B48"/>
    <w:rsid w:val="00FC5746"/>
    <w:rsid w:val="00FD3B13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BB458-736F-4104-8A07-1C10F97F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5E5D"/>
  </w:style>
  <w:style w:type="paragraph" w:styleId="a5">
    <w:name w:val="footer"/>
    <w:basedOn w:val="a"/>
    <w:link w:val="a6"/>
    <w:uiPriority w:val="99"/>
    <w:unhideWhenUsed/>
    <w:rsid w:val="00C75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4B07A934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hozumi</dc:creator>
  <cp:keywords/>
  <cp:lastModifiedBy>3434</cp:lastModifiedBy>
  <cp:revision>4</cp:revision>
  <cp:lastPrinted>2020-10-01T08:56:00Z</cp:lastPrinted>
  <dcterms:created xsi:type="dcterms:W3CDTF">2021-01-07T06:35:00Z</dcterms:created>
  <dcterms:modified xsi:type="dcterms:W3CDTF">2021-03-02T03:57:00Z</dcterms:modified>
</cp:coreProperties>
</file>