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9F" w:rsidRDefault="00995656" w:rsidP="00995656">
      <w:pPr>
        <w:tabs>
          <w:tab w:val="right" w:pos="10466"/>
        </w:tabs>
        <w:jc w:val="left"/>
      </w:pPr>
      <w:r w:rsidRPr="0085528C">
        <w:rPr>
          <w:noProof/>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47625</wp:posOffset>
                </wp:positionV>
                <wp:extent cx="3427730" cy="548640"/>
                <wp:effectExtent l="0" t="0" r="0" b="0"/>
                <wp:wrapNone/>
                <wp:docPr id="2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730" cy="548640"/>
                        </a:xfrm>
                        <a:prstGeom prst="rect">
                          <a:avLst/>
                        </a:prstGeom>
                        <a:noFill/>
                      </wps:spPr>
                      <wps:txbx>
                        <w:txbxContent>
                          <w:p w:rsidR="00004530" w:rsidRDefault="00004530" w:rsidP="0085528C">
                            <w:pPr>
                              <w:pStyle w:val="Web"/>
                              <w:spacing w:before="0" w:beforeAutospacing="0" w:after="0" w:afterAutospacing="0"/>
                              <w:jc w:val="center"/>
                            </w:pPr>
                            <w:r w:rsidRPr="0085528C">
                              <w:rPr>
                                <w:rFonts w:cstheme="minorBidi" w:hint="eastAsia"/>
                                <w:b/>
                                <w:bCs/>
                                <w:color w:val="000000" w:themeColor="text1"/>
                                <w:kern w:val="24"/>
                                <w:sz w:val="48"/>
                                <w:szCs w:val="48"/>
                                <w:eastAsianLayout w:id="-1716256768"/>
                              </w:rPr>
                              <w:t>私のイチオシ本を</w:t>
                            </w:r>
                            <w:r w:rsidRPr="0085528C">
                              <w:rPr>
                                <w:rFonts w:cstheme="minorBidi" w:hint="eastAsia"/>
                                <w:b/>
                                <w:bCs/>
                                <w:color w:val="000000" w:themeColor="text1"/>
                                <w:kern w:val="24"/>
                                <w:sz w:val="48"/>
                                <w:szCs w:val="48"/>
                                <w:eastAsianLayout w:id="-1716256767"/>
                              </w:rPr>
                              <w:t>募集</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132.75pt;margin-top:3.75pt;width:269.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" filled="f" stroked="f">
                <v:path arrowok="t"/>
                <v:textbox style="mso-fit-shape-to-text:t">
                  <w:txbxContent>
                    <w:p w:rsidR="00004530" w:rsidRDefault="00004530" w:rsidP="0085528C">
                      <w:pPr>
                        <w:pStyle w:val="Web"/>
                        <w:spacing w:before="0" w:beforeAutospacing="0" w:after="0" w:afterAutospacing="0"/>
                        <w:jc w:val="center"/>
                      </w:pPr>
                      <w:r w:rsidRPr="0085528C">
                        <w:rPr>
                          <w:rFonts w:cstheme="minorBidi" w:hint="eastAsia"/>
                          <w:b/>
                          <w:bCs/>
                          <w:color w:val="000000" w:themeColor="text1"/>
                          <w:kern w:val="24"/>
                          <w:sz w:val="48"/>
                          <w:szCs w:val="48"/>
                          <w:eastAsianLayout w:id="-1716256768"/>
                        </w:rPr>
                        <w:t>私のイチオシ本を</w:t>
                      </w:r>
                      <w:r w:rsidRPr="0085528C">
                        <w:rPr>
                          <w:rFonts w:cstheme="minorBidi" w:hint="eastAsia"/>
                          <w:b/>
                          <w:bCs/>
                          <w:color w:val="000000" w:themeColor="text1"/>
                          <w:kern w:val="24"/>
                          <w:sz w:val="48"/>
                          <w:szCs w:val="48"/>
                          <w:eastAsianLayout w:id="-1716256767"/>
                        </w:rPr>
                        <w:t>募集</w:t>
                      </w:r>
                    </w:p>
                  </w:txbxContent>
                </v:textbox>
              </v:shape>
            </w:pict>
          </mc:Fallback>
        </mc:AlternateContent>
      </w:r>
      <w:r w:rsidR="0085528C" w:rsidRPr="0085528C">
        <w:rPr>
          <w:noProof/>
        </w:rPr>
        <w:drawing>
          <wp:inline distT="0" distB="0" distL="0" distR="0" wp14:anchorId="4E0BBD6B" wp14:editId="336E838B">
            <wp:extent cx="771525" cy="603280"/>
            <wp:effectExtent l="0" t="0" r="0" b="0"/>
            <wp:docPr id="53" name="図 52">
              <a:extLst xmlns:a="http://schemas.openxmlformats.org/drawingml/2006/main">
                <a:ext uri="{FF2B5EF4-FFF2-40B4-BE49-F238E27FC236}">
                  <a16:creationId xmlns:a16="http://schemas.microsoft.com/office/drawing/2014/main" id="{98334C66-66E8-482A-8AB2-69D823A79D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2">
                      <a:extLst>
                        <a:ext uri="{FF2B5EF4-FFF2-40B4-BE49-F238E27FC236}">
                          <a16:creationId xmlns:a16="http://schemas.microsoft.com/office/drawing/2014/main" id="{98334C66-66E8-482A-8AB2-69D823A79D86}"/>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742" cy="609705"/>
                    </a:xfrm>
                    <a:prstGeom prst="rect">
                      <a:avLst/>
                    </a:prstGeom>
                  </pic:spPr>
                </pic:pic>
              </a:graphicData>
            </a:graphic>
          </wp:inline>
        </w:drawing>
      </w:r>
      <w:r>
        <w:tab/>
      </w:r>
      <w:r w:rsidRPr="00995656">
        <w:drawing>
          <wp:inline distT="0" distB="0" distL="0" distR="0" wp14:anchorId="53D885EB" wp14:editId="0C0577F8">
            <wp:extent cx="755033" cy="597486"/>
            <wp:effectExtent l="0" t="0" r="6985"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5"/>
                    <a:stretch>
                      <a:fillRect/>
                    </a:stretch>
                  </pic:blipFill>
                  <pic:spPr>
                    <a:xfrm>
                      <a:off x="0" y="0"/>
                      <a:ext cx="755033" cy="597486"/>
                    </a:xfrm>
                    <a:prstGeom prst="rect">
                      <a:avLst/>
                    </a:prstGeom>
                  </pic:spPr>
                </pic:pic>
              </a:graphicData>
            </a:graphic>
          </wp:inline>
        </w:drawing>
      </w:r>
    </w:p>
    <w:p w:rsidR="0085528C" w:rsidRDefault="00995656" w:rsidP="0085528C">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133350</wp:posOffset>
                </wp:positionV>
                <wp:extent cx="6457950" cy="62865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30" w:rsidRPr="00004530" w:rsidRDefault="00004530" w:rsidP="0085528C">
                            <w:pPr>
                              <w:rPr>
                                <w:sz w:val="24"/>
                                <w:szCs w:val="24"/>
                              </w:rPr>
                            </w:pPr>
                            <w:r w:rsidRPr="0085528C">
                              <w:rPr>
                                <w:rFonts w:hint="eastAsia"/>
                              </w:rPr>
                              <w:t xml:space="preserve">　</w:t>
                            </w:r>
                            <w:r w:rsidRPr="00004530">
                              <w:rPr>
                                <w:rFonts w:hint="eastAsia"/>
                                <w:sz w:val="24"/>
                                <w:szCs w:val="24"/>
                              </w:rPr>
                              <w:t>宇部市では、「</w:t>
                            </w:r>
                            <w:r w:rsidRPr="00004530">
                              <w:rPr>
                                <w:rFonts w:hint="eastAsia"/>
                                <w:sz w:val="24"/>
                                <w:szCs w:val="24"/>
                              </w:rPr>
                              <w:t>UBE</w:t>
                            </w:r>
                            <w:r w:rsidRPr="00004530">
                              <w:rPr>
                                <w:rFonts w:hint="eastAsia"/>
                                <w:sz w:val="24"/>
                                <w:szCs w:val="24"/>
                              </w:rPr>
                              <w:t>読書のまちづくりビジョン」を策定し、『本を通じて「ひと」と「まち」が繋がり、ともに成長する　読書のまち　宇部』を目指して、全市的に読書のまちづくりに取り組んでいます。</w:t>
                            </w:r>
                          </w:p>
                          <w:p w:rsidR="00004530" w:rsidRPr="00004530" w:rsidRDefault="00004530" w:rsidP="0085528C">
                            <w:pPr>
                              <w:rPr>
                                <w:sz w:val="24"/>
                                <w:szCs w:val="24"/>
                              </w:rPr>
                            </w:pPr>
                            <w:r w:rsidRPr="0085528C">
                              <w:rPr>
                                <w:rFonts w:hint="eastAsia"/>
                              </w:rPr>
                              <w:t xml:space="preserve">　</w:t>
                            </w:r>
                            <w:r w:rsidRPr="00004530">
                              <w:rPr>
                                <w:rFonts w:hint="eastAsia"/>
                                <w:sz w:val="24"/>
                                <w:szCs w:val="24"/>
                              </w:rPr>
                              <w:t>その一環として、市民の皆さんのイチオシ本を募集し、図書館内でのイチオシ本の展示や、図書館だより、公式フェイスブック等に掲載し、広く紹介させていただきます。</w:t>
                            </w:r>
                          </w:p>
                          <w:p w:rsidR="00004530" w:rsidRPr="0085528C" w:rsidRDefault="00004530" w:rsidP="0085528C">
                            <w:r w:rsidRPr="0085528C">
                              <w:t> </w:t>
                            </w:r>
                          </w:p>
                          <w:p w:rsidR="00004530" w:rsidRPr="00004530" w:rsidRDefault="00004530" w:rsidP="0085528C">
                            <w:pPr>
                              <w:rPr>
                                <w:sz w:val="24"/>
                                <w:szCs w:val="24"/>
                              </w:rPr>
                            </w:pPr>
                            <w:r w:rsidRPr="00004530">
                              <w:rPr>
                                <w:rFonts w:hint="eastAsia"/>
                                <w:sz w:val="24"/>
                                <w:szCs w:val="24"/>
                              </w:rPr>
                              <w:t>【募集要項】</w:t>
                            </w:r>
                          </w:p>
                          <w:p w:rsidR="00004530" w:rsidRPr="0085528C" w:rsidRDefault="00004530" w:rsidP="0085528C">
                            <w:r w:rsidRPr="00004530">
                              <w:rPr>
                                <w:rFonts w:hint="eastAsia"/>
                                <w:sz w:val="24"/>
                                <w:szCs w:val="24"/>
                              </w:rPr>
                              <w:t>本のタイトル、著者名（訳者等があれば併記）、出版社名、その本の紹介を</w:t>
                            </w:r>
                            <w:r w:rsidRPr="00004530">
                              <w:rPr>
                                <w:rFonts w:hint="eastAsia"/>
                                <w:sz w:val="24"/>
                                <w:szCs w:val="24"/>
                              </w:rPr>
                              <w:t>200</w:t>
                            </w:r>
                            <w:r w:rsidRPr="00004530">
                              <w:rPr>
                                <w:rFonts w:hint="eastAsia"/>
                                <w:sz w:val="24"/>
                                <w:szCs w:val="24"/>
                              </w:rPr>
                              <w:t>字前後で記入してください。</w:t>
                            </w:r>
                          </w:p>
                          <w:p w:rsidR="00004530" w:rsidRPr="0085528C" w:rsidRDefault="00004530" w:rsidP="0085528C">
                            <w:r w:rsidRPr="0085528C">
                              <w:rPr>
                                <w:rFonts w:hint="eastAsia"/>
                              </w:rPr>
                              <w:t> </w:t>
                            </w:r>
                          </w:p>
                          <w:p w:rsidR="00004530" w:rsidRPr="00004530" w:rsidRDefault="00004530" w:rsidP="0085528C">
                            <w:pPr>
                              <w:rPr>
                                <w:sz w:val="24"/>
                                <w:szCs w:val="24"/>
                              </w:rPr>
                            </w:pPr>
                            <w:r w:rsidRPr="00004530">
                              <w:rPr>
                                <w:rFonts w:hint="eastAsia"/>
                                <w:sz w:val="24"/>
                                <w:szCs w:val="24"/>
                              </w:rPr>
                              <w:t>【応募上の注意】</w:t>
                            </w:r>
                          </w:p>
                          <w:p w:rsidR="00004530" w:rsidRPr="00004530" w:rsidRDefault="00004530" w:rsidP="0085528C">
                            <w:pPr>
                              <w:rPr>
                                <w:sz w:val="24"/>
                                <w:szCs w:val="24"/>
                              </w:rPr>
                            </w:pPr>
                            <w:r w:rsidRPr="00004530">
                              <w:rPr>
                                <w:rFonts w:hint="eastAsia"/>
                                <w:sz w:val="24"/>
                                <w:szCs w:val="24"/>
                              </w:rPr>
                              <w:t>応募作品を図書館で作成した書式に打ち直したものを図書館内で展示、図書館だより、公式フェイスブックなどに掲載すること、また、掲載のため多少の推敲をすることを御了承いただけること。</w:t>
                            </w:r>
                          </w:p>
                          <w:p w:rsidR="00004530" w:rsidRPr="0085528C" w:rsidRDefault="00004530" w:rsidP="0085528C">
                            <w:r w:rsidRPr="00004530">
                              <w:rPr>
                                <w:rFonts w:hint="eastAsia"/>
                                <w:sz w:val="24"/>
                                <w:szCs w:val="24"/>
                              </w:rPr>
                              <w:t>応募はオリジナル（未発表）のものに限ります。本の帯やインターネット等の紹介文等をそのまま写した文章や文章構成が似た作品、盗作等の著作権侵害のおそれがある文章は使用しないでください。</w:t>
                            </w:r>
                          </w:p>
                          <w:p w:rsidR="00004530" w:rsidRDefault="00004530" w:rsidP="0085528C">
                            <w:pPr>
                              <w:rPr>
                                <w:sz w:val="24"/>
                                <w:szCs w:val="24"/>
                              </w:rPr>
                            </w:pPr>
                          </w:p>
                          <w:p w:rsidR="00004530" w:rsidRPr="00004530" w:rsidRDefault="00004530" w:rsidP="0085528C">
                            <w:pPr>
                              <w:rPr>
                                <w:sz w:val="24"/>
                                <w:szCs w:val="24"/>
                              </w:rPr>
                            </w:pPr>
                            <w:r w:rsidRPr="00004530">
                              <w:rPr>
                                <w:rFonts w:hint="eastAsia"/>
                                <w:sz w:val="24"/>
                                <w:szCs w:val="24"/>
                              </w:rPr>
                              <w:t>【募集期間】</w:t>
                            </w:r>
                          </w:p>
                          <w:p w:rsidR="00004530" w:rsidRPr="00004530" w:rsidRDefault="00004530" w:rsidP="0085528C">
                            <w:pPr>
                              <w:rPr>
                                <w:sz w:val="24"/>
                                <w:szCs w:val="24"/>
                              </w:rPr>
                            </w:pPr>
                            <w:r w:rsidRPr="00004530">
                              <w:rPr>
                                <w:rFonts w:hint="eastAsia"/>
                                <w:sz w:val="24"/>
                                <w:szCs w:val="24"/>
                              </w:rPr>
                              <w:t>随時</w:t>
                            </w:r>
                          </w:p>
                          <w:p w:rsidR="00004530" w:rsidRPr="0085528C" w:rsidRDefault="00004530" w:rsidP="0085528C">
                            <w:r w:rsidRPr="0085528C">
                              <w:rPr>
                                <w:rFonts w:hint="eastAsia"/>
                              </w:rPr>
                              <w:t> </w:t>
                            </w:r>
                          </w:p>
                          <w:p w:rsidR="00004530" w:rsidRPr="00004530" w:rsidRDefault="00004530" w:rsidP="0085528C">
                            <w:pPr>
                              <w:rPr>
                                <w:sz w:val="24"/>
                                <w:szCs w:val="24"/>
                              </w:rPr>
                            </w:pPr>
                            <w:r w:rsidRPr="00004530">
                              <w:rPr>
                                <w:rFonts w:hint="eastAsia"/>
                                <w:sz w:val="24"/>
                                <w:szCs w:val="24"/>
                              </w:rPr>
                              <w:t>【応募方法】</w:t>
                            </w:r>
                          </w:p>
                          <w:p w:rsidR="00004530" w:rsidRPr="00004530" w:rsidRDefault="00004530" w:rsidP="0085528C">
                            <w:pPr>
                              <w:rPr>
                                <w:sz w:val="24"/>
                                <w:szCs w:val="24"/>
                              </w:rPr>
                            </w:pPr>
                            <w:r w:rsidRPr="00004530">
                              <w:rPr>
                                <w:rFonts w:hint="eastAsia"/>
                                <w:sz w:val="24"/>
                                <w:szCs w:val="24"/>
                              </w:rPr>
                              <w:t>任意の用紙または裏面の用紙に記入のうえ、持参、郵送、ファクス又はメールで応募</w:t>
                            </w:r>
                          </w:p>
                          <w:p w:rsidR="00004530" w:rsidRPr="0085528C" w:rsidRDefault="00004530" w:rsidP="0085528C">
                            <w:r w:rsidRPr="0085528C">
                              <w:rPr>
                                <w:rFonts w:hint="eastAsia"/>
                              </w:rPr>
                              <w:t> </w:t>
                            </w:r>
                          </w:p>
                          <w:p w:rsidR="00004530" w:rsidRPr="008E7F1F" w:rsidRDefault="00004530" w:rsidP="0085528C">
                            <w:pPr>
                              <w:rPr>
                                <w:sz w:val="24"/>
                                <w:szCs w:val="24"/>
                              </w:rPr>
                            </w:pPr>
                            <w:r w:rsidRPr="008E7F1F">
                              <w:rPr>
                                <w:rFonts w:hint="eastAsia"/>
                                <w:sz w:val="24"/>
                                <w:szCs w:val="24"/>
                              </w:rPr>
                              <w:t>【提出先】</w:t>
                            </w:r>
                          </w:p>
                          <w:p w:rsidR="00004530" w:rsidRPr="008E7F1F" w:rsidRDefault="00004530" w:rsidP="0085528C">
                            <w:pPr>
                              <w:rPr>
                                <w:sz w:val="24"/>
                                <w:szCs w:val="24"/>
                              </w:rPr>
                            </w:pPr>
                            <w:r w:rsidRPr="008E7F1F">
                              <w:rPr>
                                <w:rFonts w:hint="eastAsia"/>
                                <w:sz w:val="24"/>
                                <w:szCs w:val="24"/>
                              </w:rPr>
                              <w:t>宇部市立図書館</w:t>
                            </w:r>
                            <w:r w:rsidRPr="008E7F1F">
                              <w:rPr>
                                <w:rFonts w:hint="eastAsia"/>
                                <w:sz w:val="24"/>
                                <w:szCs w:val="24"/>
                              </w:rPr>
                              <w:t>  </w:t>
                            </w:r>
                          </w:p>
                          <w:p w:rsidR="00004530" w:rsidRPr="0085528C" w:rsidRDefault="000045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5pt;margin-top:10.5pt;width:50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" stroked="f">
                <v:textbox inset="5.85pt,.7pt,5.85pt,.7pt">
                  <w:txbxContent>
                    <w:p w:rsidR="00004530" w:rsidRPr="00004530" w:rsidRDefault="00004530" w:rsidP="0085528C">
                      <w:pPr>
                        <w:rPr>
                          <w:sz w:val="24"/>
                          <w:szCs w:val="24"/>
                        </w:rPr>
                      </w:pPr>
                      <w:r w:rsidRPr="0085528C">
                        <w:rPr>
                          <w:rFonts w:hint="eastAsia"/>
                        </w:rPr>
                        <w:t xml:space="preserve">　</w:t>
                      </w:r>
                      <w:r w:rsidRPr="00004530">
                        <w:rPr>
                          <w:rFonts w:hint="eastAsia"/>
                          <w:sz w:val="24"/>
                          <w:szCs w:val="24"/>
                        </w:rPr>
                        <w:t>宇部市では、「</w:t>
                      </w:r>
                      <w:r w:rsidRPr="00004530">
                        <w:rPr>
                          <w:rFonts w:hint="eastAsia"/>
                          <w:sz w:val="24"/>
                          <w:szCs w:val="24"/>
                        </w:rPr>
                        <w:t>UBE</w:t>
                      </w:r>
                      <w:r w:rsidRPr="00004530">
                        <w:rPr>
                          <w:rFonts w:hint="eastAsia"/>
                          <w:sz w:val="24"/>
                          <w:szCs w:val="24"/>
                        </w:rPr>
                        <w:t>読書のまちづくりビジョン」を策定し、『本を通じて「ひと」と「まち」が繋がり、ともに成長する　読書のまち　宇部』を目指して、全市的に読書のまちづくりに取り組んでいます。</w:t>
                      </w:r>
                    </w:p>
                    <w:p w:rsidR="00004530" w:rsidRPr="00004530" w:rsidRDefault="00004530" w:rsidP="0085528C">
                      <w:pPr>
                        <w:rPr>
                          <w:sz w:val="24"/>
                          <w:szCs w:val="24"/>
                        </w:rPr>
                      </w:pPr>
                      <w:r w:rsidRPr="0085528C">
                        <w:rPr>
                          <w:rFonts w:hint="eastAsia"/>
                        </w:rPr>
                        <w:t xml:space="preserve">　</w:t>
                      </w:r>
                      <w:r w:rsidRPr="00004530">
                        <w:rPr>
                          <w:rFonts w:hint="eastAsia"/>
                          <w:sz w:val="24"/>
                          <w:szCs w:val="24"/>
                        </w:rPr>
                        <w:t>その一環として、市民の皆さんのイチオシ本を募集し、図書館内でのイチオシ本の展示や、図書館だより、公式フェイスブック等に掲載し、広く紹介させていただきます。</w:t>
                      </w:r>
                    </w:p>
                    <w:p w:rsidR="00004530" w:rsidRPr="0085528C" w:rsidRDefault="00004530" w:rsidP="0085528C">
                      <w:r w:rsidRPr="0085528C">
                        <w:t> </w:t>
                      </w:r>
                    </w:p>
                    <w:p w:rsidR="00004530" w:rsidRPr="00004530" w:rsidRDefault="00004530" w:rsidP="0085528C">
                      <w:pPr>
                        <w:rPr>
                          <w:sz w:val="24"/>
                          <w:szCs w:val="24"/>
                        </w:rPr>
                      </w:pPr>
                      <w:r w:rsidRPr="00004530">
                        <w:rPr>
                          <w:rFonts w:hint="eastAsia"/>
                          <w:sz w:val="24"/>
                          <w:szCs w:val="24"/>
                        </w:rPr>
                        <w:t>【募集要項】</w:t>
                      </w:r>
                    </w:p>
                    <w:p w:rsidR="00004530" w:rsidRPr="0085528C" w:rsidRDefault="00004530" w:rsidP="0085528C">
                      <w:r w:rsidRPr="00004530">
                        <w:rPr>
                          <w:rFonts w:hint="eastAsia"/>
                          <w:sz w:val="24"/>
                          <w:szCs w:val="24"/>
                        </w:rPr>
                        <w:t>本のタイトル、著者名（訳者等があれば併記）、出版社名、その本の紹介を</w:t>
                      </w:r>
                      <w:r w:rsidRPr="00004530">
                        <w:rPr>
                          <w:rFonts w:hint="eastAsia"/>
                          <w:sz w:val="24"/>
                          <w:szCs w:val="24"/>
                        </w:rPr>
                        <w:t>200</w:t>
                      </w:r>
                      <w:r w:rsidRPr="00004530">
                        <w:rPr>
                          <w:rFonts w:hint="eastAsia"/>
                          <w:sz w:val="24"/>
                          <w:szCs w:val="24"/>
                        </w:rPr>
                        <w:t>字前後で記入してください。</w:t>
                      </w:r>
                    </w:p>
                    <w:p w:rsidR="00004530" w:rsidRPr="0085528C" w:rsidRDefault="00004530" w:rsidP="0085528C">
                      <w:r w:rsidRPr="0085528C">
                        <w:rPr>
                          <w:rFonts w:hint="eastAsia"/>
                        </w:rPr>
                        <w:t> </w:t>
                      </w:r>
                    </w:p>
                    <w:p w:rsidR="00004530" w:rsidRPr="00004530" w:rsidRDefault="00004530" w:rsidP="0085528C">
                      <w:pPr>
                        <w:rPr>
                          <w:sz w:val="24"/>
                          <w:szCs w:val="24"/>
                        </w:rPr>
                      </w:pPr>
                      <w:r w:rsidRPr="00004530">
                        <w:rPr>
                          <w:rFonts w:hint="eastAsia"/>
                          <w:sz w:val="24"/>
                          <w:szCs w:val="24"/>
                        </w:rPr>
                        <w:t>【応募上の注意】</w:t>
                      </w:r>
                    </w:p>
                    <w:p w:rsidR="00004530" w:rsidRPr="00004530" w:rsidRDefault="00004530" w:rsidP="0085528C">
                      <w:pPr>
                        <w:rPr>
                          <w:sz w:val="24"/>
                          <w:szCs w:val="24"/>
                        </w:rPr>
                      </w:pPr>
                      <w:r w:rsidRPr="00004530">
                        <w:rPr>
                          <w:rFonts w:hint="eastAsia"/>
                          <w:sz w:val="24"/>
                          <w:szCs w:val="24"/>
                        </w:rPr>
                        <w:t>応募作品を図書館で作成した書式に打ち直したものを図書館内で展示、図書館だより、公式フェイスブックなどに掲載すること、また、掲載のため多少の推敲をすることを御了承いただけること。</w:t>
                      </w:r>
                    </w:p>
                    <w:p w:rsidR="00004530" w:rsidRPr="0085528C" w:rsidRDefault="00004530" w:rsidP="0085528C">
                      <w:r w:rsidRPr="00004530">
                        <w:rPr>
                          <w:rFonts w:hint="eastAsia"/>
                          <w:sz w:val="24"/>
                          <w:szCs w:val="24"/>
                        </w:rPr>
                        <w:t>応募はオリジナル（未発表）のものに限ります。本の帯やインターネット等の紹介文等をそのまま写した文章や文章構成が似た作品、盗作等の著作権侵害のおそれがある文章は使用しないでください。</w:t>
                      </w:r>
                    </w:p>
                    <w:p w:rsidR="00004530" w:rsidRDefault="00004530" w:rsidP="0085528C">
                      <w:pPr>
                        <w:rPr>
                          <w:sz w:val="24"/>
                          <w:szCs w:val="24"/>
                        </w:rPr>
                      </w:pPr>
                    </w:p>
                    <w:p w:rsidR="00004530" w:rsidRPr="00004530" w:rsidRDefault="00004530" w:rsidP="0085528C">
                      <w:pPr>
                        <w:rPr>
                          <w:sz w:val="24"/>
                          <w:szCs w:val="24"/>
                        </w:rPr>
                      </w:pPr>
                      <w:r w:rsidRPr="00004530">
                        <w:rPr>
                          <w:rFonts w:hint="eastAsia"/>
                          <w:sz w:val="24"/>
                          <w:szCs w:val="24"/>
                        </w:rPr>
                        <w:t>【募集期間】</w:t>
                      </w:r>
                    </w:p>
                    <w:p w:rsidR="00004530" w:rsidRPr="00004530" w:rsidRDefault="00004530" w:rsidP="0085528C">
                      <w:pPr>
                        <w:rPr>
                          <w:sz w:val="24"/>
                          <w:szCs w:val="24"/>
                        </w:rPr>
                      </w:pPr>
                      <w:r w:rsidRPr="00004530">
                        <w:rPr>
                          <w:rFonts w:hint="eastAsia"/>
                          <w:sz w:val="24"/>
                          <w:szCs w:val="24"/>
                        </w:rPr>
                        <w:t>随時</w:t>
                      </w:r>
                    </w:p>
                    <w:p w:rsidR="00004530" w:rsidRPr="0085528C" w:rsidRDefault="00004530" w:rsidP="0085528C">
                      <w:r w:rsidRPr="0085528C">
                        <w:rPr>
                          <w:rFonts w:hint="eastAsia"/>
                        </w:rPr>
                        <w:t> </w:t>
                      </w:r>
                    </w:p>
                    <w:p w:rsidR="00004530" w:rsidRPr="00004530" w:rsidRDefault="00004530" w:rsidP="0085528C">
                      <w:pPr>
                        <w:rPr>
                          <w:sz w:val="24"/>
                          <w:szCs w:val="24"/>
                        </w:rPr>
                      </w:pPr>
                      <w:r w:rsidRPr="00004530">
                        <w:rPr>
                          <w:rFonts w:hint="eastAsia"/>
                          <w:sz w:val="24"/>
                          <w:szCs w:val="24"/>
                        </w:rPr>
                        <w:t>【応募方法】</w:t>
                      </w:r>
                    </w:p>
                    <w:p w:rsidR="00004530" w:rsidRPr="00004530" w:rsidRDefault="00004530" w:rsidP="0085528C">
                      <w:pPr>
                        <w:rPr>
                          <w:sz w:val="24"/>
                          <w:szCs w:val="24"/>
                        </w:rPr>
                      </w:pPr>
                      <w:r w:rsidRPr="00004530">
                        <w:rPr>
                          <w:rFonts w:hint="eastAsia"/>
                          <w:sz w:val="24"/>
                          <w:szCs w:val="24"/>
                        </w:rPr>
                        <w:t>任意の用紙または裏面の用紙に記入のうえ、持参、郵送、ファクス又はメールで応募</w:t>
                      </w:r>
                    </w:p>
                    <w:p w:rsidR="00004530" w:rsidRPr="0085528C" w:rsidRDefault="00004530" w:rsidP="0085528C">
                      <w:r w:rsidRPr="0085528C">
                        <w:rPr>
                          <w:rFonts w:hint="eastAsia"/>
                        </w:rPr>
                        <w:t> </w:t>
                      </w:r>
                    </w:p>
                    <w:p w:rsidR="00004530" w:rsidRPr="008E7F1F" w:rsidRDefault="00004530" w:rsidP="0085528C">
                      <w:pPr>
                        <w:rPr>
                          <w:sz w:val="24"/>
                          <w:szCs w:val="24"/>
                        </w:rPr>
                      </w:pPr>
                      <w:r w:rsidRPr="008E7F1F">
                        <w:rPr>
                          <w:rFonts w:hint="eastAsia"/>
                          <w:sz w:val="24"/>
                          <w:szCs w:val="24"/>
                        </w:rPr>
                        <w:t>【提出先】</w:t>
                      </w:r>
                    </w:p>
                    <w:p w:rsidR="00004530" w:rsidRPr="008E7F1F" w:rsidRDefault="00004530" w:rsidP="0085528C">
                      <w:pPr>
                        <w:rPr>
                          <w:sz w:val="24"/>
                          <w:szCs w:val="24"/>
                        </w:rPr>
                      </w:pPr>
                      <w:r w:rsidRPr="008E7F1F">
                        <w:rPr>
                          <w:rFonts w:hint="eastAsia"/>
                          <w:sz w:val="24"/>
                          <w:szCs w:val="24"/>
                        </w:rPr>
                        <w:t>宇部市立図書館</w:t>
                      </w:r>
                      <w:r w:rsidRPr="008E7F1F">
                        <w:rPr>
                          <w:rFonts w:hint="eastAsia"/>
                          <w:sz w:val="24"/>
                          <w:szCs w:val="24"/>
                        </w:rPr>
                        <w:t>  </w:t>
                      </w:r>
                    </w:p>
                    <w:p w:rsidR="00004530" w:rsidRPr="0085528C" w:rsidRDefault="00004530"/>
                  </w:txbxContent>
                </v:textbox>
              </v:shape>
            </w:pict>
          </mc:Fallback>
        </mc:AlternateContent>
      </w:r>
      <w:r w:rsidR="0085528C">
        <w:rPr>
          <w:rFonts w:hint="eastAsia"/>
        </w:rPr>
        <w:t xml:space="preserve">　　</w:t>
      </w:r>
    </w:p>
    <w:p w:rsidR="0085528C" w:rsidRDefault="0085528C" w:rsidP="0085528C">
      <w:r>
        <w:rPr>
          <w:rFonts w:hint="eastAsia"/>
        </w:rPr>
        <w:t xml:space="preserve">　　　　　　</w:t>
      </w:r>
    </w:p>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p w:rsidR="0085528C" w:rsidRPr="0085528C" w:rsidRDefault="0085528C" w:rsidP="0085528C">
      <w:bookmarkStart w:id="0" w:name="_GoBack"/>
      <w:bookmarkEnd w:id="0"/>
    </w:p>
    <w:p w:rsidR="0085528C" w:rsidRPr="0085528C" w:rsidRDefault="0085528C" w:rsidP="0085528C"/>
    <w:p w:rsidR="0085528C" w:rsidRPr="0085528C" w:rsidRDefault="0085528C" w:rsidP="0085528C"/>
    <w:p w:rsidR="0085528C" w:rsidRPr="0085528C" w:rsidRDefault="0085528C" w:rsidP="0085528C"/>
    <w:p w:rsidR="0085528C" w:rsidRDefault="00004530" w:rsidP="0085528C">
      <w:r w:rsidRPr="0085528C">
        <w:drawing>
          <wp:anchor distT="0" distB="0" distL="114300" distR="114300" simplePos="0" relativeHeight="251662336" behindDoc="0" locked="0" layoutInCell="1" allowOverlap="1">
            <wp:simplePos x="0" y="0"/>
            <wp:positionH relativeFrom="column">
              <wp:posOffset>4457700</wp:posOffset>
            </wp:positionH>
            <wp:positionV relativeFrom="paragraph">
              <wp:posOffset>657225</wp:posOffset>
            </wp:positionV>
            <wp:extent cx="1998980" cy="1828800"/>
            <wp:effectExtent l="0" t="0" r="0" b="0"/>
            <wp:wrapTopAndBottom/>
            <wp:docPr id="12" name="図 11"/>
            <wp:cNvGraphicFramePr/>
            <a:graphic xmlns:a="http://schemas.openxmlformats.org/drawingml/2006/main">
              <a:graphicData uri="http://schemas.openxmlformats.org/drawingml/2006/picture">
                <pic:pic xmlns:pic="http://schemas.openxmlformats.org/drawingml/2006/picture">
                  <pic:nvPicPr>
                    <pic:cNvPr id="12" name="図 1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98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28C" w:rsidRDefault="00004530" w:rsidP="0085528C">
      <w:r>
        <w:rPr>
          <w:noProof/>
        </w:rPr>
        <mc:AlternateContent>
          <mc:Choice Requires="wps">
            <w:drawing>
              <wp:anchor distT="0" distB="0" distL="114300" distR="114300" simplePos="0" relativeHeight="251661312" behindDoc="0" locked="0" layoutInCell="1" allowOverlap="1">
                <wp:simplePos x="0" y="0"/>
                <wp:positionH relativeFrom="column">
                  <wp:posOffset>3155315</wp:posOffset>
                </wp:positionH>
                <wp:positionV relativeFrom="paragraph">
                  <wp:posOffset>2619375</wp:posOffset>
                </wp:positionV>
                <wp:extent cx="3486150" cy="1200150"/>
                <wp:effectExtent l="0" t="0" r="1905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00150"/>
                        </a:xfrm>
                        <a:prstGeom prst="rect">
                          <a:avLst/>
                        </a:prstGeom>
                        <a:solidFill>
                          <a:srgbClr val="FFFFFF"/>
                        </a:solidFill>
                        <a:ln w="9525">
                          <a:solidFill>
                            <a:srgbClr val="000000"/>
                          </a:solidFill>
                          <a:miter lim="800000"/>
                          <a:headEnd/>
                          <a:tailEnd/>
                        </a:ln>
                      </wps:spPr>
                      <wps:txbx>
                        <w:txbxContent>
                          <w:p w:rsidR="00004530" w:rsidRPr="0085528C" w:rsidRDefault="00004530" w:rsidP="0085528C">
                            <w:r w:rsidRPr="0085528C">
                              <w:rPr>
                                <w:rFonts w:hint="eastAsia"/>
                              </w:rPr>
                              <w:t xml:space="preserve">お問い合せ　宇部市立図書館　　</w:t>
                            </w:r>
                          </w:p>
                          <w:p w:rsidR="00004530" w:rsidRPr="0085528C" w:rsidRDefault="00004530" w:rsidP="0085528C">
                            <w:r w:rsidRPr="0085528C">
                              <w:rPr>
                                <w:rFonts w:hint="eastAsia"/>
                              </w:rPr>
                              <w:t>〒</w:t>
                            </w:r>
                            <w:r w:rsidRPr="0085528C">
                              <w:t xml:space="preserve">755-0033 </w:t>
                            </w:r>
                            <w:r w:rsidRPr="0085528C">
                              <w:rPr>
                                <w:rFonts w:hint="eastAsia"/>
                              </w:rPr>
                              <w:t>宇部市琴芝町一丁目１番３３号</w:t>
                            </w:r>
                          </w:p>
                          <w:p w:rsidR="00004530" w:rsidRPr="0085528C" w:rsidRDefault="00004530" w:rsidP="0085528C">
                            <w:r w:rsidRPr="0085528C">
                              <w:rPr>
                                <w:b/>
                                <w:bCs/>
                              </w:rPr>
                              <w:t>TEL</w:t>
                            </w:r>
                            <w:r w:rsidRPr="0085528C">
                              <w:rPr>
                                <w:rFonts w:hint="eastAsia"/>
                                <w:b/>
                                <w:bCs/>
                              </w:rPr>
                              <w:t xml:space="preserve">　　</w:t>
                            </w:r>
                            <w:r w:rsidRPr="0085528C">
                              <w:rPr>
                                <w:rFonts w:hint="eastAsia"/>
                                <w:b/>
                                <w:bCs/>
                              </w:rPr>
                              <w:t xml:space="preserve">  </w:t>
                            </w:r>
                            <w:r w:rsidRPr="0085528C">
                              <w:rPr>
                                <w:rFonts w:hint="eastAsia"/>
                                <w:b/>
                                <w:bCs/>
                              </w:rPr>
                              <w:t>０８３６－２１－１９６６</w:t>
                            </w:r>
                          </w:p>
                          <w:p w:rsidR="00004530" w:rsidRPr="0085528C" w:rsidRDefault="00004530" w:rsidP="0085528C">
                            <w:r w:rsidRPr="0085528C">
                              <w:rPr>
                                <w:b/>
                                <w:bCs/>
                              </w:rPr>
                              <w:t xml:space="preserve">FAX </w:t>
                            </w:r>
                            <w:r w:rsidRPr="0085528C">
                              <w:rPr>
                                <w:rFonts w:hint="eastAsia"/>
                                <w:b/>
                                <w:bCs/>
                              </w:rPr>
                              <w:t xml:space="preserve">　</w:t>
                            </w:r>
                            <w:r w:rsidRPr="0085528C">
                              <w:rPr>
                                <w:rFonts w:hint="eastAsia"/>
                                <w:b/>
                                <w:bCs/>
                              </w:rPr>
                              <w:t xml:space="preserve">   </w:t>
                            </w:r>
                            <w:r w:rsidRPr="0085528C">
                              <w:rPr>
                                <w:rFonts w:hint="eastAsia"/>
                                <w:b/>
                                <w:bCs/>
                              </w:rPr>
                              <w:t>０８３６－２１－３８０１</w:t>
                            </w:r>
                          </w:p>
                          <w:p w:rsidR="00004530" w:rsidRPr="0085528C" w:rsidRDefault="00004530" w:rsidP="0085528C">
                            <w:r w:rsidRPr="0085528C">
                              <w:rPr>
                                <w:b/>
                                <w:bCs/>
                              </w:rPr>
                              <w:t>E-mail   library@city.ube.yamaguchi.jp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8.45pt;margin-top:206.25pt;width:274.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">
                <v:textbox inset="5.85pt,.7pt,5.85pt,.7pt">
                  <w:txbxContent>
                    <w:p w:rsidR="00004530" w:rsidRPr="0085528C" w:rsidRDefault="00004530" w:rsidP="0085528C">
                      <w:r w:rsidRPr="0085528C">
                        <w:rPr>
                          <w:rFonts w:hint="eastAsia"/>
                        </w:rPr>
                        <w:t xml:space="preserve">お問い合せ　宇部市立図書館　　</w:t>
                      </w:r>
                    </w:p>
                    <w:p w:rsidR="00004530" w:rsidRPr="0085528C" w:rsidRDefault="00004530" w:rsidP="0085528C">
                      <w:r w:rsidRPr="0085528C">
                        <w:rPr>
                          <w:rFonts w:hint="eastAsia"/>
                        </w:rPr>
                        <w:t>〒</w:t>
                      </w:r>
                      <w:r w:rsidRPr="0085528C">
                        <w:t xml:space="preserve">755-0033 </w:t>
                      </w:r>
                      <w:r w:rsidRPr="0085528C">
                        <w:rPr>
                          <w:rFonts w:hint="eastAsia"/>
                        </w:rPr>
                        <w:t>宇部市琴芝町一丁目１番３３号</w:t>
                      </w:r>
                    </w:p>
                    <w:p w:rsidR="00004530" w:rsidRPr="0085528C" w:rsidRDefault="00004530" w:rsidP="0085528C">
                      <w:r w:rsidRPr="0085528C">
                        <w:rPr>
                          <w:b/>
                          <w:bCs/>
                        </w:rPr>
                        <w:t>TEL</w:t>
                      </w:r>
                      <w:r w:rsidRPr="0085528C">
                        <w:rPr>
                          <w:rFonts w:hint="eastAsia"/>
                          <w:b/>
                          <w:bCs/>
                        </w:rPr>
                        <w:t xml:space="preserve">　　</w:t>
                      </w:r>
                      <w:r w:rsidRPr="0085528C">
                        <w:rPr>
                          <w:rFonts w:hint="eastAsia"/>
                          <w:b/>
                          <w:bCs/>
                        </w:rPr>
                        <w:t xml:space="preserve">  </w:t>
                      </w:r>
                      <w:r w:rsidRPr="0085528C">
                        <w:rPr>
                          <w:rFonts w:hint="eastAsia"/>
                          <w:b/>
                          <w:bCs/>
                        </w:rPr>
                        <w:t>０８３６－２１－１９６６</w:t>
                      </w:r>
                    </w:p>
                    <w:p w:rsidR="00004530" w:rsidRPr="0085528C" w:rsidRDefault="00004530" w:rsidP="0085528C">
                      <w:r w:rsidRPr="0085528C">
                        <w:rPr>
                          <w:b/>
                          <w:bCs/>
                        </w:rPr>
                        <w:t xml:space="preserve">FAX </w:t>
                      </w:r>
                      <w:r w:rsidRPr="0085528C">
                        <w:rPr>
                          <w:rFonts w:hint="eastAsia"/>
                          <w:b/>
                          <w:bCs/>
                        </w:rPr>
                        <w:t xml:space="preserve">　</w:t>
                      </w:r>
                      <w:r w:rsidRPr="0085528C">
                        <w:rPr>
                          <w:rFonts w:hint="eastAsia"/>
                          <w:b/>
                          <w:bCs/>
                        </w:rPr>
                        <w:t xml:space="preserve">   </w:t>
                      </w:r>
                      <w:r w:rsidRPr="0085528C">
                        <w:rPr>
                          <w:rFonts w:hint="eastAsia"/>
                          <w:b/>
                          <w:bCs/>
                        </w:rPr>
                        <w:t>０８３６－２１－３８０１</w:t>
                      </w:r>
                    </w:p>
                    <w:p w:rsidR="00004530" w:rsidRPr="0085528C" w:rsidRDefault="00004530" w:rsidP="0085528C">
                      <w:r w:rsidRPr="0085528C">
                        <w:rPr>
                          <w:b/>
                          <w:bCs/>
                        </w:rPr>
                        <w:t>E-mail   library@city.ube.yamaguchi.jp</w:t>
                      </w:r>
                    </w:p>
                  </w:txbxContent>
                </v:textbox>
              </v:shape>
            </w:pict>
          </mc:Fallback>
        </mc:AlternateContent>
      </w:r>
      <w:r w:rsidR="0085528C" w:rsidRPr="0085528C">
        <w:drawing>
          <wp:inline distT="0" distB="0" distL="0" distR="0" wp14:anchorId="6C0B4A4C" wp14:editId="6DF79F3F">
            <wp:extent cx="2299637" cy="1454599"/>
            <wp:effectExtent l="0" t="0" r="5715"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7"/>
                    <a:stretch>
                      <a:fillRect/>
                    </a:stretch>
                  </pic:blipFill>
                  <pic:spPr>
                    <a:xfrm>
                      <a:off x="0" y="0"/>
                      <a:ext cx="2299637" cy="1454599"/>
                    </a:xfrm>
                    <a:prstGeom prst="rect">
                      <a:avLst/>
                    </a:prstGeom>
                  </pic:spPr>
                </pic:pic>
              </a:graphicData>
            </a:graphic>
          </wp:inline>
        </w:drawing>
      </w:r>
    </w:p>
    <w:p w:rsidR="00995656" w:rsidRDefault="00995656" w:rsidP="0085528C">
      <w:r w:rsidRPr="00995656">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0</wp:posOffset>
                </wp:positionV>
                <wp:extent cx="3427730" cy="54864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730" cy="548640"/>
                        </a:xfrm>
                        <a:prstGeom prst="rect">
                          <a:avLst/>
                        </a:prstGeom>
                        <a:noFill/>
                      </wps:spPr>
                      <wps:txbx>
                        <w:txbxContent>
                          <w:p w:rsidR="00004530" w:rsidRDefault="00004530" w:rsidP="00995656">
                            <w:pPr>
                              <w:pStyle w:val="Web"/>
                              <w:spacing w:before="0" w:beforeAutospacing="0" w:after="0" w:afterAutospacing="0"/>
                              <w:jc w:val="center"/>
                            </w:pPr>
                            <w:r w:rsidRPr="00995656">
                              <w:rPr>
                                <w:rFonts w:cstheme="minorBidi" w:hint="eastAsia"/>
                                <w:b/>
                                <w:bCs/>
                                <w:color w:val="000000" w:themeColor="text1"/>
                                <w:kern w:val="24"/>
                                <w:sz w:val="48"/>
                                <w:szCs w:val="48"/>
                                <w:eastAsianLayout w:id="-1716253952"/>
                              </w:rPr>
                              <w:t>私の</w:t>
                            </w:r>
                            <w:r w:rsidRPr="00995656">
                              <w:rPr>
                                <w:rFonts w:cstheme="minorBidi" w:hint="eastAsia"/>
                                <w:b/>
                                <w:bCs/>
                                <w:color w:val="000000" w:themeColor="text1"/>
                                <w:kern w:val="24"/>
                                <w:sz w:val="48"/>
                                <w:szCs w:val="48"/>
                                <w:eastAsianLayout w:id="-1716253951"/>
                              </w:rPr>
                              <w:t>イチオシ本</w:t>
                            </w:r>
                            <w:r w:rsidRPr="00995656">
                              <w:rPr>
                                <w:rFonts w:cstheme="minorBidi" w:hint="eastAsia"/>
                                <w:b/>
                                <w:bCs/>
                                <w:color w:val="000000" w:themeColor="text1"/>
                                <w:kern w:val="24"/>
                                <w:sz w:val="48"/>
                                <w:szCs w:val="48"/>
                                <w:eastAsianLayout w:id="-1716253950"/>
                              </w:rPr>
                              <w:t>応募用紙</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29pt;margin-top:0;width:269.9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" filled="f" stroked="f">
                <v:path arrowok="t"/>
                <v:textbox style="mso-fit-shape-to-text:t">
                  <w:txbxContent>
                    <w:p w:rsidR="00004530" w:rsidRDefault="00004530" w:rsidP="00995656">
                      <w:pPr>
                        <w:pStyle w:val="Web"/>
                        <w:spacing w:before="0" w:beforeAutospacing="0" w:after="0" w:afterAutospacing="0"/>
                        <w:jc w:val="center"/>
                      </w:pPr>
                      <w:r w:rsidRPr="00995656">
                        <w:rPr>
                          <w:rFonts w:cstheme="minorBidi" w:hint="eastAsia"/>
                          <w:b/>
                          <w:bCs/>
                          <w:color w:val="000000" w:themeColor="text1"/>
                          <w:kern w:val="24"/>
                          <w:sz w:val="48"/>
                          <w:szCs w:val="48"/>
                          <w:eastAsianLayout w:id="-1716253952"/>
                        </w:rPr>
                        <w:t>私の</w:t>
                      </w:r>
                      <w:r w:rsidRPr="00995656">
                        <w:rPr>
                          <w:rFonts w:cstheme="minorBidi" w:hint="eastAsia"/>
                          <w:b/>
                          <w:bCs/>
                          <w:color w:val="000000" w:themeColor="text1"/>
                          <w:kern w:val="24"/>
                          <w:sz w:val="48"/>
                          <w:szCs w:val="48"/>
                          <w:eastAsianLayout w:id="-1716253951"/>
                        </w:rPr>
                        <w:t>イチオシ本</w:t>
                      </w:r>
                      <w:r w:rsidRPr="00995656">
                        <w:rPr>
                          <w:rFonts w:cstheme="minorBidi" w:hint="eastAsia"/>
                          <w:b/>
                          <w:bCs/>
                          <w:color w:val="000000" w:themeColor="text1"/>
                          <w:kern w:val="24"/>
                          <w:sz w:val="48"/>
                          <w:szCs w:val="48"/>
                          <w:eastAsianLayout w:id="-1716253950"/>
                        </w:rPr>
                        <w:t>応募用紙</w:t>
                      </w:r>
                    </w:p>
                  </w:txbxContent>
                </v:textbox>
              </v:shape>
            </w:pict>
          </mc:Fallback>
        </mc:AlternateContent>
      </w:r>
    </w:p>
    <w:p w:rsidR="00995656" w:rsidRPr="00995656" w:rsidRDefault="00995656" w:rsidP="00995656"/>
    <w:p w:rsidR="00995656" w:rsidRPr="00995656" w:rsidRDefault="00995656" w:rsidP="00995656">
      <w:r w:rsidRPr="00995656">
        <w:rPr>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2316480</wp:posOffset>
                </wp:positionV>
                <wp:extent cx="6155690" cy="464820"/>
                <wp:effectExtent l="9525" t="11430" r="6985" b="9525"/>
                <wp:wrapNone/>
                <wp:docPr id="1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6482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04530" w:rsidRPr="00995656" w:rsidRDefault="00004530" w:rsidP="00995656">
                            <w:pPr>
                              <w:pStyle w:val="Web"/>
                              <w:spacing w:before="0" w:beforeAutospacing="0" w:after="0" w:afterAutospacing="0"/>
                              <w:rPr>
                                <w:rFonts w:cstheme="minorBidi" w:hint="eastAsia"/>
                                <w:color w:val="000000" w:themeColor="text1"/>
                                <w:kern w:val="24"/>
                                <w:sz w:val="28"/>
                                <w:szCs w:val="28"/>
                              </w:rPr>
                            </w:pPr>
                            <w:r w:rsidRPr="00995656">
                              <w:rPr>
                                <w:rFonts w:cstheme="minorBidi" w:hint="eastAsia"/>
                                <w:color w:val="000000" w:themeColor="text1"/>
                                <w:kern w:val="24"/>
                                <w:sz w:val="28"/>
                                <w:szCs w:val="28"/>
                                <w:eastAsianLayout w:id="-1716253690"/>
                              </w:rPr>
                              <w:t>※</w:t>
                            </w:r>
                            <w:r w:rsidRPr="00995656">
                              <w:rPr>
                                <w:rFonts w:cstheme="minorBidi" w:hint="eastAsia"/>
                                <w:color w:val="000000" w:themeColor="text1"/>
                                <w:kern w:val="24"/>
                                <w:sz w:val="28"/>
                                <w:szCs w:val="28"/>
                                <w:eastAsianLayout w:id="-1716253689"/>
                              </w:rPr>
                              <w:t>著者名・出版社についてもお書きください。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14.25pt;margin-top:182.4pt;width:484.7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" filled="f" strokecolor="white [3212]">
                <v:textbox>
                  <w:txbxContent>
                    <w:p w:rsidR="00004530" w:rsidRPr="00995656" w:rsidRDefault="00004530" w:rsidP="00995656">
                      <w:pPr>
                        <w:pStyle w:val="Web"/>
                        <w:spacing w:before="0" w:beforeAutospacing="0" w:after="0" w:afterAutospacing="0"/>
                        <w:rPr>
                          <w:rFonts w:cstheme="minorBidi" w:hint="eastAsia"/>
                          <w:color w:val="000000" w:themeColor="text1"/>
                          <w:kern w:val="24"/>
                          <w:sz w:val="28"/>
                          <w:szCs w:val="28"/>
                        </w:rPr>
                      </w:pPr>
                      <w:r w:rsidRPr="00995656">
                        <w:rPr>
                          <w:rFonts w:cstheme="minorBidi" w:hint="eastAsia"/>
                          <w:color w:val="000000" w:themeColor="text1"/>
                          <w:kern w:val="24"/>
                          <w:sz w:val="28"/>
                          <w:szCs w:val="28"/>
                          <w:eastAsianLayout w:id="-1716253690"/>
                        </w:rPr>
                        <w:t>※</w:t>
                      </w:r>
                      <w:r w:rsidRPr="00995656">
                        <w:rPr>
                          <w:rFonts w:cstheme="minorBidi" w:hint="eastAsia"/>
                          <w:color w:val="000000" w:themeColor="text1"/>
                          <w:kern w:val="24"/>
                          <w:sz w:val="28"/>
                          <w:szCs w:val="28"/>
                          <w:eastAsianLayout w:id="-1716253689"/>
                        </w:rPr>
                        <w:t>著者名・出版社についてもお書きください。</w:t>
                      </w:r>
                    </w:p>
                  </w:txbxContent>
                </v:textbox>
              </v:shape>
            </w:pict>
          </mc:Fallback>
        </mc:AlternateContent>
      </w:r>
    </w:p>
    <w:tbl>
      <w:tblPr>
        <w:tblW w:w="9700" w:type="dxa"/>
        <w:jc w:val="center"/>
        <w:tblCellMar>
          <w:left w:w="0" w:type="dxa"/>
          <w:right w:w="0" w:type="dxa"/>
        </w:tblCellMar>
        <w:tblLook w:val="04A0" w:firstRow="1" w:lastRow="0" w:firstColumn="1" w:lastColumn="0" w:noHBand="0" w:noVBand="1"/>
      </w:tblPr>
      <w:tblGrid>
        <w:gridCol w:w="1760"/>
        <w:gridCol w:w="7940"/>
      </w:tblGrid>
      <w:tr w:rsidR="00995656" w:rsidRPr="00995656" w:rsidTr="00995656">
        <w:trPr>
          <w:trHeight w:val="1165"/>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jc w:val="center"/>
            </w:pPr>
            <w:r w:rsidRPr="00995656">
              <w:rPr>
                <w:rFonts w:hint="eastAsia"/>
                <w:b/>
                <w:bCs/>
              </w:rPr>
              <w:t>タイトル</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r w:rsidRPr="00995656">
              <w:rPr>
                <w:b/>
                <w:bCs/>
              </w:rPr>
              <w:t> </w:t>
            </w:r>
          </w:p>
        </w:tc>
      </w:tr>
      <w:tr w:rsidR="00995656" w:rsidRPr="00995656" w:rsidTr="00995656">
        <w:trPr>
          <w:trHeight w:val="1059"/>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jc w:val="center"/>
            </w:pPr>
            <w:r w:rsidRPr="00995656">
              <w:rPr>
                <w:rFonts w:hint="eastAsia"/>
                <w:b/>
                <w:bCs/>
              </w:rPr>
              <w:t>著書名</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r w:rsidRPr="00995656">
              <w:t> </w:t>
            </w:r>
          </w:p>
        </w:tc>
      </w:tr>
      <w:tr w:rsidR="00995656" w:rsidRPr="00995656" w:rsidTr="00995656">
        <w:trPr>
          <w:trHeight w:val="1059"/>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jc w:val="center"/>
            </w:pPr>
            <w:r w:rsidRPr="00995656">
              <w:rPr>
                <w:rFonts w:hint="eastAsia"/>
                <w:b/>
                <w:bCs/>
              </w:rPr>
              <w:t>出版社</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r w:rsidRPr="00995656">
              <w:t> </w:t>
            </w:r>
          </w:p>
        </w:tc>
      </w:tr>
    </w:tbl>
    <w:p w:rsidR="00995656" w:rsidRDefault="00995656" w:rsidP="00995656"/>
    <w:p w:rsidR="00995656" w:rsidRPr="00995656" w:rsidRDefault="00995656" w:rsidP="00995656">
      <w:r w:rsidRPr="00995656">
        <w:rPr>
          <w:noProof/>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36195</wp:posOffset>
                </wp:positionV>
                <wp:extent cx="6155690" cy="558165"/>
                <wp:effectExtent l="0" t="0" r="0" b="3810"/>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558165"/>
                        </a:xfrm>
                        <a:prstGeom prst="rect">
                          <a:avLst/>
                        </a:prstGeom>
                        <a:noFill/>
                        <a:ln>
                          <a:solidFill>
                            <a:schemeClr val="bg1"/>
                          </a:solidFill>
                        </a:ln>
                      </wps:spPr>
                      <wps:txbx>
                        <w:txbxContent>
                          <w:p w:rsidR="00004530" w:rsidRPr="00995656" w:rsidRDefault="00004530" w:rsidP="00995656">
                            <w:pPr>
                              <w:pStyle w:val="Web"/>
                              <w:spacing w:before="0" w:beforeAutospacing="0" w:after="0" w:afterAutospacing="0"/>
                              <w:rPr>
                                <w:rFonts w:cstheme="minorBidi" w:hint="eastAsia"/>
                                <w:color w:val="000000" w:themeColor="text1"/>
                                <w:kern w:val="24"/>
                                <w:sz w:val="36"/>
                                <w:szCs w:val="36"/>
                              </w:rPr>
                            </w:pPr>
                            <w:r w:rsidRPr="00995656">
                              <w:rPr>
                                <w:rFonts w:cstheme="minorBidi" w:hint="eastAsia"/>
                                <w:color w:val="000000" w:themeColor="text1"/>
                                <w:kern w:val="24"/>
                                <w:sz w:val="36"/>
                                <w:szCs w:val="36"/>
                                <w:eastAsianLayout w:id="-1716253688"/>
                              </w:rPr>
                              <w:t>イチオシ本の紹介文を２００字前後でご記入ください。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13.5pt;margin-top:2.85pt;width:484.7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" filled="f" strokecolor="white [3212]">
                <v:path arrowok="t"/>
                <v:textbox style="mso-fit-shape-to-text:t">
                  <w:txbxContent>
                    <w:p w:rsidR="00004530" w:rsidRPr="00995656" w:rsidRDefault="00004530" w:rsidP="00995656">
                      <w:pPr>
                        <w:pStyle w:val="Web"/>
                        <w:spacing w:before="0" w:beforeAutospacing="0" w:after="0" w:afterAutospacing="0"/>
                        <w:rPr>
                          <w:rFonts w:cstheme="minorBidi" w:hint="eastAsia"/>
                          <w:color w:val="000000" w:themeColor="text1"/>
                          <w:kern w:val="24"/>
                          <w:sz w:val="36"/>
                          <w:szCs w:val="36"/>
                        </w:rPr>
                      </w:pPr>
                      <w:r w:rsidRPr="00995656">
                        <w:rPr>
                          <w:rFonts w:cstheme="minorBidi" w:hint="eastAsia"/>
                          <w:color w:val="000000" w:themeColor="text1"/>
                          <w:kern w:val="24"/>
                          <w:sz w:val="36"/>
                          <w:szCs w:val="36"/>
                          <w:eastAsianLayout w:id="-1716253688"/>
                        </w:rPr>
                        <w:t>イチオシ本の紹介文を２００字前後でご記入ください。</w:t>
                      </w:r>
                    </w:p>
                  </w:txbxContent>
                </v:textbox>
              </v:shape>
            </w:pict>
          </mc:Fallback>
        </mc:AlternateContent>
      </w:r>
    </w:p>
    <w:p w:rsidR="00995656" w:rsidRDefault="00995656" w:rsidP="00995656"/>
    <w:p w:rsidR="00995656" w:rsidRDefault="00995656" w:rsidP="00995656">
      <w:pPr>
        <w:rPr>
          <w:rFonts w:hint="eastAsia"/>
        </w:rPr>
      </w:pPr>
    </w:p>
    <w:tbl>
      <w:tblPr>
        <w:tblW w:w="9700" w:type="dxa"/>
        <w:jc w:val="center"/>
        <w:tblCellMar>
          <w:left w:w="0" w:type="dxa"/>
          <w:right w:w="0" w:type="dxa"/>
        </w:tblCellMar>
        <w:tblLook w:val="04A0" w:firstRow="1" w:lastRow="0" w:firstColumn="1" w:lastColumn="0" w:noHBand="0" w:noVBand="1"/>
      </w:tblPr>
      <w:tblGrid>
        <w:gridCol w:w="1760"/>
        <w:gridCol w:w="7940"/>
      </w:tblGrid>
      <w:tr w:rsidR="00995656" w:rsidRPr="00995656" w:rsidTr="00995656">
        <w:trPr>
          <w:trHeight w:val="4609"/>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ind w:firstLineChars="100" w:firstLine="210"/>
              <w:jc w:val="center"/>
            </w:pPr>
            <w:r w:rsidRPr="00995656">
              <w:rPr>
                <w:rFonts w:hint="eastAsia"/>
              </w:rPr>
              <w:t>イチオシ本の紹介文</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pPr>
              <w:ind w:firstLineChars="100" w:firstLine="210"/>
              <w:jc w:val="center"/>
            </w:pPr>
          </w:p>
        </w:tc>
      </w:tr>
    </w:tbl>
    <w:p w:rsidR="00995656" w:rsidRDefault="00995656" w:rsidP="00995656">
      <w:pPr>
        <w:ind w:firstLineChars="100" w:firstLine="210"/>
      </w:pPr>
    </w:p>
    <w:tbl>
      <w:tblPr>
        <w:tblW w:w="9700" w:type="dxa"/>
        <w:jc w:val="center"/>
        <w:tblCellMar>
          <w:left w:w="0" w:type="dxa"/>
          <w:right w:w="0" w:type="dxa"/>
        </w:tblCellMar>
        <w:tblLook w:val="04A0" w:firstRow="1" w:lastRow="0" w:firstColumn="1" w:lastColumn="0" w:noHBand="0" w:noVBand="1"/>
      </w:tblPr>
      <w:tblGrid>
        <w:gridCol w:w="1760"/>
        <w:gridCol w:w="7940"/>
      </w:tblGrid>
      <w:tr w:rsidR="00995656" w:rsidRPr="00995656" w:rsidTr="00995656">
        <w:trPr>
          <w:trHeight w:val="854"/>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ind w:firstLineChars="100" w:firstLine="210"/>
              <w:jc w:val="center"/>
            </w:pPr>
            <w:r w:rsidRPr="00995656">
              <w:rPr>
                <w:rFonts w:hint="eastAsia"/>
              </w:rPr>
              <w:t>住所</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pPr>
              <w:ind w:firstLineChars="100" w:firstLine="211"/>
            </w:pPr>
            <w:r w:rsidRPr="00995656">
              <w:rPr>
                <w:b/>
                <w:bCs/>
              </w:rPr>
              <w:t> </w:t>
            </w:r>
          </w:p>
        </w:tc>
      </w:tr>
      <w:tr w:rsidR="00995656" w:rsidRPr="00995656" w:rsidTr="00995656">
        <w:trPr>
          <w:trHeight w:val="748"/>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ind w:firstLineChars="100" w:firstLine="210"/>
              <w:jc w:val="center"/>
            </w:pPr>
            <w:r w:rsidRPr="00995656">
              <w:rPr>
                <w:rFonts w:hint="eastAsia"/>
              </w:rPr>
              <w:t>氏名</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pPr>
              <w:ind w:firstLineChars="100" w:firstLine="210"/>
            </w:pPr>
          </w:p>
        </w:tc>
      </w:tr>
      <w:tr w:rsidR="00995656" w:rsidRPr="00995656" w:rsidTr="00995656">
        <w:trPr>
          <w:trHeight w:val="695"/>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ind w:firstLineChars="100" w:firstLine="210"/>
              <w:jc w:val="center"/>
            </w:pPr>
            <w:r w:rsidRPr="00995656">
              <w:rPr>
                <w:rFonts w:hint="eastAsia"/>
              </w:rPr>
              <w:t>ペンネーム</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pPr>
              <w:ind w:firstLineChars="100" w:firstLine="210"/>
            </w:pPr>
            <w:r w:rsidRPr="00995656">
              <w:t> </w:t>
            </w:r>
          </w:p>
        </w:tc>
      </w:tr>
      <w:tr w:rsidR="00995656" w:rsidRPr="00995656" w:rsidTr="00995656">
        <w:trPr>
          <w:trHeight w:val="695"/>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5656" w:rsidRPr="00995656" w:rsidRDefault="00995656" w:rsidP="00995656">
            <w:pPr>
              <w:ind w:firstLineChars="100" w:firstLine="210"/>
              <w:jc w:val="center"/>
            </w:pPr>
            <w:r w:rsidRPr="00995656">
              <w:rPr>
                <w:rFonts w:hint="eastAsia"/>
              </w:rPr>
              <w:t>連絡先</w:t>
            </w:r>
          </w:p>
        </w:tc>
        <w:tc>
          <w:tcPr>
            <w:tcW w:w="7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5656" w:rsidRPr="00995656" w:rsidRDefault="00995656" w:rsidP="00995656">
            <w:pPr>
              <w:ind w:firstLineChars="100" w:firstLine="210"/>
            </w:pPr>
            <w:r w:rsidRPr="00995656">
              <w:t> </w:t>
            </w:r>
          </w:p>
        </w:tc>
      </w:tr>
    </w:tbl>
    <w:p w:rsidR="00995656" w:rsidRPr="00995656" w:rsidRDefault="00995656" w:rsidP="00995656">
      <w:pPr>
        <w:ind w:firstLineChars="100" w:firstLine="210"/>
        <w:rPr>
          <w:rFonts w:hint="eastAsia"/>
        </w:rPr>
      </w:pPr>
      <w:r w:rsidRPr="00995656">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155690" cy="786765"/>
                <wp:effectExtent l="0" t="0" r="0" b="3810"/>
                <wp:wrapNone/>
                <wp:docPr id="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786765"/>
                        </a:xfrm>
                        <a:prstGeom prst="rect">
                          <a:avLst/>
                        </a:prstGeom>
                        <a:noFill/>
                        <a:ln>
                          <a:solidFill>
                            <a:schemeClr val="bg1"/>
                          </a:solidFill>
                        </a:ln>
                      </wps:spPr>
                      <wps:txbx>
                        <w:txbxContent>
                          <w:p w:rsidR="00004530" w:rsidRDefault="00004530" w:rsidP="00995656">
                            <w:pPr>
                              <w:pStyle w:val="Web"/>
                              <w:spacing w:before="0" w:beforeAutospacing="0" w:after="0" w:afterAutospacing="0"/>
                            </w:pPr>
                            <w:r w:rsidRPr="00995656">
                              <w:rPr>
                                <w:rFonts w:ascii="ＭＳ ゴシック" w:eastAsiaTheme="majorEastAsia" w:hAnsi="ＭＳ ゴシック" w:cstheme="minorBidi" w:hint="eastAsia"/>
                                <w:color w:val="000000" w:themeColor="text1"/>
                                <w:kern w:val="24"/>
                                <w:sz w:val="21"/>
                                <w:szCs w:val="21"/>
                                <w:eastAsianLayout w:id="-1716253688"/>
                              </w:rPr>
                              <w:t>※</w:t>
                            </w:r>
                            <w:r w:rsidRPr="00995656">
                              <w:rPr>
                                <w:rFonts w:ascii="ＭＳ ゴシック" w:eastAsiaTheme="majorEastAsia" w:hAnsi="ＭＳ ゴシック" w:cstheme="minorBidi" w:hint="eastAsia"/>
                                <w:color w:val="000000" w:themeColor="text1"/>
                                <w:kern w:val="24"/>
                                <w:sz w:val="21"/>
                                <w:szCs w:val="21"/>
                                <w:eastAsianLayout w:id="-1716253687"/>
                              </w:rPr>
                              <w:t>個人情報の取り扱いについて</w:t>
                            </w:r>
                          </w:p>
                          <w:p w:rsidR="00004530" w:rsidRDefault="00004530" w:rsidP="00995656">
                            <w:pPr>
                              <w:pStyle w:val="Web"/>
                              <w:spacing w:before="0" w:beforeAutospacing="0" w:after="0" w:afterAutospacing="0"/>
                            </w:pPr>
                            <w:r w:rsidRPr="00995656">
                              <w:rPr>
                                <w:rFonts w:ascii="ＭＳ ゴシック" w:eastAsiaTheme="majorEastAsia" w:hAnsi="ＭＳ ゴシック" w:cstheme="minorBidi" w:hint="eastAsia"/>
                                <w:color w:val="000000" w:themeColor="text1"/>
                                <w:kern w:val="24"/>
                                <w:sz w:val="21"/>
                                <w:szCs w:val="21"/>
                                <w:eastAsianLayout w:id="-1716253686"/>
                              </w:rPr>
                              <w:t>この応募に</w:t>
                            </w:r>
                            <w:r w:rsidRPr="00995656">
                              <w:rPr>
                                <w:rFonts w:ascii="ＭＳ ゴシック" w:eastAsiaTheme="majorEastAsia" w:hAnsi="ＭＳ ゴシック" w:cstheme="minorBidi" w:hint="eastAsia"/>
                                <w:color w:val="000000" w:themeColor="text1"/>
                                <w:kern w:val="24"/>
                                <w:sz w:val="21"/>
                                <w:szCs w:val="21"/>
                                <w:eastAsianLayout w:id="-1716253685"/>
                              </w:rPr>
                              <w:t>際していただいた個人情報については、宇部市立図書館において厳重に管理し、「私のイチオシ本」募集に関する業務に使用する以外には使用しませんので、ご了承ください。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2" type="#_x0000_t202" style="position:absolute;left:0;text-align:left;margin-left:0;margin-top:0;width:484.7pt;height:6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" filled="f" strokecolor="white [3212]">
                <v:path arrowok="t"/>
                <v:textbox style="mso-fit-shape-to-text:t">
                  <w:txbxContent>
                    <w:p w:rsidR="00004530" w:rsidRDefault="00004530" w:rsidP="00995656">
                      <w:pPr>
                        <w:pStyle w:val="Web"/>
                        <w:spacing w:before="0" w:beforeAutospacing="0" w:after="0" w:afterAutospacing="0"/>
                      </w:pPr>
                      <w:r w:rsidRPr="00995656">
                        <w:rPr>
                          <w:rFonts w:ascii="ＭＳ ゴシック" w:eastAsiaTheme="majorEastAsia" w:hAnsi="ＭＳ ゴシック" w:cstheme="minorBidi" w:hint="eastAsia"/>
                          <w:color w:val="000000" w:themeColor="text1"/>
                          <w:kern w:val="24"/>
                          <w:sz w:val="21"/>
                          <w:szCs w:val="21"/>
                          <w:eastAsianLayout w:id="-1716253688"/>
                        </w:rPr>
                        <w:t>※</w:t>
                      </w:r>
                      <w:r w:rsidRPr="00995656">
                        <w:rPr>
                          <w:rFonts w:ascii="ＭＳ ゴシック" w:eastAsiaTheme="majorEastAsia" w:hAnsi="ＭＳ ゴシック" w:cstheme="minorBidi" w:hint="eastAsia"/>
                          <w:color w:val="000000" w:themeColor="text1"/>
                          <w:kern w:val="24"/>
                          <w:sz w:val="21"/>
                          <w:szCs w:val="21"/>
                          <w:eastAsianLayout w:id="-1716253687"/>
                        </w:rPr>
                        <w:t>個人情報の取り扱いについて</w:t>
                      </w:r>
                    </w:p>
                    <w:p w:rsidR="00004530" w:rsidRDefault="00004530" w:rsidP="00995656">
                      <w:pPr>
                        <w:pStyle w:val="Web"/>
                        <w:spacing w:before="0" w:beforeAutospacing="0" w:after="0" w:afterAutospacing="0"/>
                      </w:pPr>
                      <w:r w:rsidRPr="00995656">
                        <w:rPr>
                          <w:rFonts w:ascii="ＭＳ ゴシック" w:eastAsiaTheme="majorEastAsia" w:hAnsi="ＭＳ ゴシック" w:cstheme="minorBidi" w:hint="eastAsia"/>
                          <w:color w:val="000000" w:themeColor="text1"/>
                          <w:kern w:val="24"/>
                          <w:sz w:val="21"/>
                          <w:szCs w:val="21"/>
                          <w:eastAsianLayout w:id="-1716253686"/>
                        </w:rPr>
                        <w:t>この応募に</w:t>
                      </w:r>
                      <w:r w:rsidRPr="00995656">
                        <w:rPr>
                          <w:rFonts w:ascii="ＭＳ ゴシック" w:eastAsiaTheme="majorEastAsia" w:hAnsi="ＭＳ ゴシック" w:cstheme="minorBidi" w:hint="eastAsia"/>
                          <w:color w:val="000000" w:themeColor="text1"/>
                          <w:kern w:val="24"/>
                          <w:sz w:val="21"/>
                          <w:szCs w:val="21"/>
                          <w:eastAsianLayout w:id="-1716253685"/>
                        </w:rPr>
                        <w:t>際していただいた個人情報については、宇部市立図書館において厳重に管理し、「私のイチオシ本」募集に関する業務に使用する以外には使用しませんので、ご了承ください。</w:t>
                      </w:r>
                    </w:p>
                  </w:txbxContent>
                </v:textbox>
              </v:shape>
            </w:pict>
          </mc:Fallback>
        </mc:AlternateContent>
      </w:r>
    </w:p>
    <w:sectPr w:rsidR="00995656" w:rsidRPr="00995656" w:rsidSect="0085528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C"/>
    <w:rsid w:val="00004530"/>
    <w:rsid w:val="005D539F"/>
    <w:rsid w:val="0085528C"/>
    <w:rsid w:val="008E7F1F"/>
    <w:rsid w:val="0099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colormenu v:ext="edit" strokecolor="none"/>
    </o:shapedefaults>
    <o:shapelayout v:ext="edit">
      <o:idmap v:ext="edit" data="1"/>
    </o:shapelayout>
  </w:shapeDefaults>
  <w:decimalSymbol w:val="."/>
  <w:listSeparator w:val=","/>
  <w14:docId w14:val="78E93761"/>
  <w15:chartTrackingRefBased/>
  <w15:docId w15:val="{FF06146F-169C-4BAA-AB9F-AD4CA44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5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414">
      <w:bodyDiv w:val="1"/>
      <w:marLeft w:val="0"/>
      <w:marRight w:val="0"/>
      <w:marTop w:val="0"/>
      <w:marBottom w:val="0"/>
      <w:divBdr>
        <w:top w:val="none" w:sz="0" w:space="0" w:color="auto"/>
        <w:left w:val="none" w:sz="0" w:space="0" w:color="auto"/>
        <w:bottom w:val="none" w:sz="0" w:space="0" w:color="auto"/>
        <w:right w:val="none" w:sz="0" w:space="0" w:color="auto"/>
      </w:divBdr>
    </w:div>
    <w:div w:id="24718632">
      <w:bodyDiv w:val="1"/>
      <w:marLeft w:val="0"/>
      <w:marRight w:val="0"/>
      <w:marTop w:val="0"/>
      <w:marBottom w:val="0"/>
      <w:divBdr>
        <w:top w:val="none" w:sz="0" w:space="0" w:color="auto"/>
        <w:left w:val="none" w:sz="0" w:space="0" w:color="auto"/>
        <w:bottom w:val="none" w:sz="0" w:space="0" w:color="auto"/>
        <w:right w:val="none" w:sz="0" w:space="0" w:color="auto"/>
      </w:divBdr>
    </w:div>
    <w:div w:id="390349934">
      <w:bodyDiv w:val="1"/>
      <w:marLeft w:val="0"/>
      <w:marRight w:val="0"/>
      <w:marTop w:val="0"/>
      <w:marBottom w:val="0"/>
      <w:divBdr>
        <w:top w:val="none" w:sz="0" w:space="0" w:color="auto"/>
        <w:left w:val="none" w:sz="0" w:space="0" w:color="auto"/>
        <w:bottom w:val="none" w:sz="0" w:space="0" w:color="auto"/>
        <w:right w:val="none" w:sz="0" w:space="0" w:color="auto"/>
      </w:divBdr>
    </w:div>
    <w:div w:id="1083794579">
      <w:bodyDiv w:val="1"/>
      <w:marLeft w:val="0"/>
      <w:marRight w:val="0"/>
      <w:marTop w:val="0"/>
      <w:marBottom w:val="0"/>
      <w:divBdr>
        <w:top w:val="none" w:sz="0" w:space="0" w:color="auto"/>
        <w:left w:val="none" w:sz="0" w:space="0" w:color="auto"/>
        <w:bottom w:val="none" w:sz="0" w:space="0" w:color="auto"/>
        <w:right w:val="none" w:sz="0" w:space="0" w:color="auto"/>
      </w:divBdr>
    </w:div>
    <w:div w:id="1383287512">
      <w:bodyDiv w:val="1"/>
      <w:marLeft w:val="0"/>
      <w:marRight w:val="0"/>
      <w:marTop w:val="0"/>
      <w:marBottom w:val="0"/>
      <w:divBdr>
        <w:top w:val="none" w:sz="0" w:space="0" w:color="auto"/>
        <w:left w:val="none" w:sz="0" w:space="0" w:color="auto"/>
        <w:bottom w:val="none" w:sz="0" w:space="0" w:color="auto"/>
        <w:right w:val="none" w:sz="0" w:space="0" w:color="auto"/>
      </w:divBdr>
    </w:div>
    <w:div w:id="1450512112">
      <w:bodyDiv w:val="1"/>
      <w:marLeft w:val="0"/>
      <w:marRight w:val="0"/>
      <w:marTop w:val="0"/>
      <w:marBottom w:val="0"/>
      <w:divBdr>
        <w:top w:val="none" w:sz="0" w:space="0" w:color="auto"/>
        <w:left w:val="none" w:sz="0" w:space="0" w:color="auto"/>
        <w:bottom w:val="none" w:sz="0" w:space="0" w:color="auto"/>
        <w:right w:val="none" w:sz="0" w:space="0" w:color="auto"/>
      </w:divBdr>
    </w:div>
    <w:div w:id="15172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9842C0B9</Template>
  <TotalTime>23</TotalTime>
  <Pages>2</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ことうきみとし</dc:creator>
  <cp:keywords/>
  <dc:description/>
  <cp:lastModifiedBy>ことうきみとし</cp:lastModifiedBy>
  <cp:revision>2</cp:revision>
  <dcterms:created xsi:type="dcterms:W3CDTF">2021-09-22T06:58:00Z</dcterms:created>
  <dcterms:modified xsi:type="dcterms:W3CDTF">2021-09-22T07:21:00Z</dcterms:modified>
</cp:coreProperties>
</file>