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D97D" w14:textId="77777777" w:rsidR="006F44C1" w:rsidRPr="00721BD9" w:rsidRDefault="00F20BBA" w:rsidP="006F44C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21BD9">
        <w:rPr>
          <w:rFonts w:asciiTheme="majorEastAsia" w:eastAsiaTheme="majorEastAsia" w:hAnsiTheme="majorEastAsia" w:hint="eastAsia"/>
          <w:b/>
          <w:sz w:val="28"/>
          <w:szCs w:val="28"/>
        </w:rPr>
        <w:t>宇部市立図書館リニューアル市民委員会</w:t>
      </w:r>
      <w:r w:rsidR="006F44C1" w:rsidRPr="00721BD9">
        <w:rPr>
          <w:rFonts w:asciiTheme="majorEastAsia" w:eastAsiaTheme="majorEastAsia" w:hAnsiTheme="majorEastAsia" w:hint="eastAsia"/>
          <w:b/>
          <w:sz w:val="28"/>
          <w:szCs w:val="28"/>
        </w:rPr>
        <w:t>委員応募用紙</w:t>
      </w:r>
    </w:p>
    <w:p w14:paraId="3DB63A38" w14:textId="320E7661" w:rsidR="006F44C1" w:rsidRPr="00225A66" w:rsidRDefault="00721BD9" w:rsidP="006F44C1">
      <w:pPr>
        <w:spacing w:line="360" w:lineRule="auto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F44C1" w:rsidRPr="00225A66">
        <w:rPr>
          <w:rFonts w:asciiTheme="majorEastAsia" w:eastAsiaTheme="majorEastAsia" w:hAnsiTheme="majorEastAsia" w:hint="eastAsia"/>
          <w:szCs w:val="21"/>
        </w:rPr>
        <w:t xml:space="preserve">　　　　年　　　　月　　　　日提出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F20BBA" w:rsidRPr="00225A66" w14:paraId="3645896C" w14:textId="77777777" w:rsidTr="00F20BBA">
        <w:tc>
          <w:tcPr>
            <w:tcW w:w="1701" w:type="dxa"/>
            <w:vAlign w:val="center"/>
          </w:tcPr>
          <w:p w14:paraId="12E45DD3" w14:textId="77777777" w:rsidR="00F20BBA" w:rsidRDefault="00F20BBA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応募資格の区分</w:t>
            </w:r>
          </w:p>
        </w:tc>
        <w:tc>
          <w:tcPr>
            <w:tcW w:w="8080" w:type="dxa"/>
            <w:vAlign w:val="center"/>
          </w:tcPr>
          <w:p w14:paraId="5DF01535" w14:textId="77777777" w:rsidR="00F20BBA" w:rsidRDefault="00F20BBA" w:rsidP="00F20BBA">
            <w:pPr>
              <w:rPr>
                <w:rFonts w:asciiTheme="majorEastAsia" w:eastAsiaTheme="majorEastAsia" w:hAnsiTheme="majorEastAsia"/>
                <w:szCs w:val="21"/>
              </w:rPr>
            </w:pPr>
            <w:r w:rsidRPr="00F20BBA">
              <w:rPr>
                <w:rFonts w:asciiTheme="majorEastAsia" w:eastAsiaTheme="majorEastAsia" w:hAnsiTheme="majorEastAsia" w:hint="eastAsia"/>
                <w:szCs w:val="21"/>
              </w:rPr>
              <w:t xml:space="preserve">　宇部市民（通勤、通学を含む）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20BBA">
              <w:rPr>
                <w:rFonts w:asciiTheme="majorEastAsia" w:eastAsiaTheme="majorEastAsia" w:hAnsiTheme="majorEastAsia" w:hint="eastAsia"/>
                <w:szCs w:val="21"/>
              </w:rPr>
              <w:t xml:space="preserve">　宇部市出身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20BBA">
              <w:rPr>
                <w:rFonts w:asciiTheme="majorEastAsia" w:eastAsiaTheme="majorEastAsia" w:hAnsiTheme="majorEastAsia" w:hint="eastAsia"/>
                <w:szCs w:val="21"/>
              </w:rPr>
              <w:t>宇部市への移住を検討中</w:t>
            </w:r>
          </w:p>
          <w:p w14:paraId="5E6A7CE0" w14:textId="77777777" w:rsidR="00F20BBA" w:rsidRPr="00F20BBA" w:rsidRDefault="00F20BBA" w:rsidP="00F20B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0BB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（該当するものに○をつけてください）</w:t>
            </w:r>
          </w:p>
        </w:tc>
      </w:tr>
      <w:tr w:rsidR="006F44C1" w:rsidRPr="00225A66" w14:paraId="56AE190F" w14:textId="77777777" w:rsidTr="00F20BBA">
        <w:tc>
          <w:tcPr>
            <w:tcW w:w="1701" w:type="dxa"/>
            <w:vAlign w:val="center"/>
          </w:tcPr>
          <w:p w14:paraId="24B5CB3A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8080" w:type="dxa"/>
          </w:tcPr>
          <w:p w14:paraId="6D42457C" w14:textId="77777777" w:rsidR="006F44C1" w:rsidRPr="00E6083B" w:rsidRDefault="006F44C1" w:rsidP="00F20B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08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14:paraId="2270A8F3" w14:textId="77777777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70E3257" w14:textId="77777777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14:paraId="06788D0B" w14:textId="77777777" w:rsidTr="00F20BBA">
        <w:tc>
          <w:tcPr>
            <w:tcW w:w="1701" w:type="dxa"/>
            <w:vAlign w:val="center"/>
          </w:tcPr>
          <w:p w14:paraId="70042C0A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080" w:type="dxa"/>
          </w:tcPr>
          <w:p w14:paraId="6B1A626F" w14:textId="77777777" w:rsidR="006F44C1" w:rsidRPr="00E6083B" w:rsidRDefault="006F44C1" w:rsidP="00F20B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083B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  <w:p w14:paraId="6E3F1E41" w14:textId="77777777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14:paraId="0B6DE2EF" w14:textId="77777777" w:rsidTr="00F20BBA">
        <w:trPr>
          <w:trHeight w:val="460"/>
        </w:trPr>
        <w:tc>
          <w:tcPr>
            <w:tcW w:w="1701" w:type="dxa"/>
            <w:vAlign w:val="center"/>
          </w:tcPr>
          <w:p w14:paraId="59C781FD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8080" w:type="dxa"/>
            <w:vAlign w:val="center"/>
          </w:tcPr>
          <w:p w14:paraId="55D29A14" w14:textId="77777777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（　　　　　　　　）　　　　－</w:t>
            </w:r>
          </w:p>
        </w:tc>
      </w:tr>
      <w:tr w:rsidR="006F44C1" w:rsidRPr="00225A66" w14:paraId="1A0BEB9C" w14:textId="77777777" w:rsidTr="00F20BBA">
        <w:trPr>
          <w:trHeight w:val="460"/>
        </w:trPr>
        <w:tc>
          <w:tcPr>
            <w:tcW w:w="1701" w:type="dxa"/>
            <w:vAlign w:val="center"/>
          </w:tcPr>
          <w:p w14:paraId="11A7B35C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8080" w:type="dxa"/>
            <w:vAlign w:val="center"/>
          </w:tcPr>
          <w:p w14:paraId="69987D4D" w14:textId="77777777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（　　　　　　　　）　　　　－</w:t>
            </w:r>
          </w:p>
        </w:tc>
      </w:tr>
      <w:tr w:rsidR="006F44C1" w:rsidRPr="00225A66" w14:paraId="6B5F7EFF" w14:textId="77777777" w:rsidTr="00F20BBA">
        <w:trPr>
          <w:trHeight w:val="460"/>
        </w:trPr>
        <w:tc>
          <w:tcPr>
            <w:tcW w:w="1701" w:type="dxa"/>
            <w:vAlign w:val="center"/>
          </w:tcPr>
          <w:p w14:paraId="1C0E0691" w14:textId="77777777" w:rsidR="006F44C1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  <w:p w14:paraId="565A8415" w14:textId="50D5B97A" w:rsidR="00EF2114" w:rsidRPr="00225A66" w:rsidRDefault="00EF2114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F2114">
              <w:rPr>
                <w:rFonts w:asciiTheme="majorEastAsia" w:eastAsiaTheme="majorEastAsia" w:hAnsiTheme="majorEastAsia" w:hint="eastAsia"/>
                <w:sz w:val="18"/>
                <w:szCs w:val="18"/>
              </w:rPr>
              <w:t>※オンライン参加希望者は必須</w:t>
            </w:r>
          </w:p>
        </w:tc>
        <w:tc>
          <w:tcPr>
            <w:tcW w:w="8080" w:type="dxa"/>
            <w:vAlign w:val="center"/>
          </w:tcPr>
          <w:p w14:paraId="6989ED3F" w14:textId="77777777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14:paraId="0FC947C9" w14:textId="77777777" w:rsidTr="00F20BBA">
        <w:trPr>
          <w:trHeight w:val="460"/>
        </w:trPr>
        <w:tc>
          <w:tcPr>
            <w:tcW w:w="1701" w:type="dxa"/>
            <w:vAlign w:val="center"/>
          </w:tcPr>
          <w:p w14:paraId="4997F92B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8080" w:type="dxa"/>
            <w:vAlign w:val="center"/>
          </w:tcPr>
          <w:p w14:paraId="663EBC43" w14:textId="77777777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２０</w:t>
            </w:r>
            <w:r w:rsidR="00F20BBA">
              <w:rPr>
                <w:rFonts w:asciiTheme="majorEastAsia" w:eastAsiaTheme="majorEastAsia" w:hAnsiTheme="majorEastAsia" w:hint="eastAsia"/>
                <w:sz w:val="16"/>
                <w:szCs w:val="16"/>
              </w:rPr>
              <w:t>２０</w:t>
            </w:r>
            <w:r w:rsidRPr="00E6083B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４</w:t>
            </w:r>
            <w:r w:rsidRPr="00E6083B">
              <w:rPr>
                <w:rFonts w:asciiTheme="majorEastAsia" w:eastAsiaTheme="majorEastAsia" w:hAnsiTheme="majorEastAsia" w:hint="eastAsia"/>
                <w:sz w:val="16"/>
                <w:szCs w:val="16"/>
              </w:rPr>
              <w:t>月１日現在</w:t>
            </w:r>
            <w:r w:rsidRPr="00225A6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歳</w:t>
            </w:r>
          </w:p>
        </w:tc>
      </w:tr>
      <w:tr w:rsidR="006F44C1" w:rsidRPr="00225A66" w14:paraId="3F8FCC5F" w14:textId="77777777" w:rsidTr="00F20BBA">
        <w:trPr>
          <w:trHeight w:val="460"/>
        </w:trPr>
        <w:tc>
          <w:tcPr>
            <w:tcW w:w="1701" w:type="dxa"/>
            <w:vAlign w:val="center"/>
          </w:tcPr>
          <w:p w14:paraId="37D39DA5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職業</w:t>
            </w:r>
          </w:p>
        </w:tc>
        <w:tc>
          <w:tcPr>
            <w:tcW w:w="8080" w:type="dxa"/>
            <w:vAlign w:val="center"/>
          </w:tcPr>
          <w:p w14:paraId="4C53A28D" w14:textId="77777777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14:paraId="0C9919F6" w14:textId="77777777" w:rsidTr="00F20BBA">
        <w:tc>
          <w:tcPr>
            <w:tcW w:w="1701" w:type="dxa"/>
            <w:vAlign w:val="center"/>
          </w:tcPr>
          <w:p w14:paraId="0AA0277D" w14:textId="77777777" w:rsidR="006F44C1" w:rsidRPr="00225A66" w:rsidRDefault="006F44C1" w:rsidP="00F20BB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勤務先又は</w:t>
            </w:r>
          </w:p>
          <w:p w14:paraId="3D17AB1F" w14:textId="77777777" w:rsidR="006F44C1" w:rsidRPr="00225A66" w:rsidRDefault="006F44C1" w:rsidP="00F20BB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通学先の名称</w:t>
            </w:r>
          </w:p>
        </w:tc>
        <w:tc>
          <w:tcPr>
            <w:tcW w:w="8080" w:type="dxa"/>
          </w:tcPr>
          <w:p w14:paraId="500C8D64" w14:textId="77777777" w:rsidR="006F44C1" w:rsidRPr="00225A66" w:rsidRDefault="006F44C1" w:rsidP="00F20B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44C1" w:rsidRPr="00225A66" w14:paraId="3BBD22F0" w14:textId="77777777" w:rsidTr="00F20BBA">
        <w:tc>
          <w:tcPr>
            <w:tcW w:w="1701" w:type="dxa"/>
            <w:vAlign w:val="center"/>
          </w:tcPr>
          <w:p w14:paraId="6885A3AB" w14:textId="77777777" w:rsidR="006F44C1" w:rsidRPr="00225A66" w:rsidRDefault="006F44C1" w:rsidP="00F20BB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勤務先又は</w:t>
            </w:r>
          </w:p>
          <w:p w14:paraId="69E4C4E4" w14:textId="77777777" w:rsidR="006F44C1" w:rsidRPr="00225A66" w:rsidRDefault="006F44C1" w:rsidP="00F20BB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通学先の所在地</w:t>
            </w:r>
          </w:p>
        </w:tc>
        <w:tc>
          <w:tcPr>
            <w:tcW w:w="8080" w:type="dxa"/>
          </w:tcPr>
          <w:p w14:paraId="08623CA4" w14:textId="77777777" w:rsidR="006F44C1" w:rsidRPr="00E6083B" w:rsidRDefault="006F44C1" w:rsidP="00F20B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083B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</w:tr>
      <w:tr w:rsidR="006F44C1" w:rsidRPr="00225A66" w14:paraId="1C3A655C" w14:textId="77777777" w:rsidTr="00C44BE1">
        <w:trPr>
          <w:trHeight w:val="1303"/>
        </w:trPr>
        <w:tc>
          <w:tcPr>
            <w:tcW w:w="1701" w:type="dxa"/>
            <w:vAlign w:val="center"/>
          </w:tcPr>
          <w:p w14:paraId="61F23657" w14:textId="77777777" w:rsidR="006F44C1" w:rsidRPr="00225A66" w:rsidRDefault="00F20BBA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会議への参加方法</w:t>
            </w:r>
          </w:p>
        </w:tc>
        <w:tc>
          <w:tcPr>
            <w:tcW w:w="8080" w:type="dxa"/>
            <w:vAlign w:val="center"/>
          </w:tcPr>
          <w:p w14:paraId="241B89B0" w14:textId="77777777" w:rsidR="006F44C1" w:rsidRPr="00C44BE1" w:rsidRDefault="00F20BBA" w:rsidP="00C44BE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44BE1">
              <w:rPr>
                <w:rFonts w:asciiTheme="majorEastAsia" w:eastAsiaTheme="majorEastAsia" w:hAnsiTheme="majorEastAsia" w:hint="eastAsia"/>
                <w:szCs w:val="21"/>
              </w:rPr>
              <w:t>図書館での参加</w:t>
            </w:r>
            <w:r w:rsidR="00C44BE1" w:rsidRPr="00C44BE1">
              <w:rPr>
                <w:rFonts w:asciiTheme="majorEastAsia" w:eastAsiaTheme="majorEastAsia" w:hAnsiTheme="majorEastAsia" w:hint="eastAsia"/>
                <w:szCs w:val="21"/>
              </w:rPr>
              <w:t>を希望</w:t>
            </w:r>
          </w:p>
          <w:p w14:paraId="4F7DF5DC" w14:textId="326C9D4F" w:rsidR="00F20BBA" w:rsidRPr="00C44BE1" w:rsidRDefault="00F20BBA" w:rsidP="00C44BE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44BE1">
              <w:rPr>
                <w:rFonts w:asciiTheme="majorEastAsia" w:eastAsiaTheme="majorEastAsia" w:hAnsiTheme="majorEastAsia" w:hint="eastAsia"/>
                <w:szCs w:val="21"/>
              </w:rPr>
              <w:t>オンライン参加</w:t>
            </w:r>
            <w:r w:rsidR="00C44BE1" w:rsidRPr="00C44BE1">
              <w:rPr>
                <w:rFonts w:asciiTheme="majorEastAsia" w:eastAsiaTheme="majorEastAsia" w:hAnsiTheme="majorEastAsia" w:hint="eastAsia"/>
                <w:szCs w:val="21"/>
              </w:rPr>
              <w:t>を希望</w:t>
            </w:r>
            <w:r w:rsidR="00D211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211B7" w:rsidRPr="00D211B7">
              <w:rPr>
                <w:rFonts w:asciiTheme="majorEastAsia" w:eastAsiaTheme="majorEastAsia" w:hAnsiTheme="majorEastAsia" w:hint="eastAsia"/>
                <w:sz w:val="16"/>
                <w:szCs w:val="16"/>
              </w:rPr>
              <w:t>※オンライン参加の技術的サポートは</w:t>
            </w:r>
            <w:r w:rsidR="00D211B7">
              <w:rPr>
                <w:rFonts w:asciiTheme="majorEastAsia" w:eastAsiaTheme="majorEastAsia" w:hAnsiTheme="majorEastAsia" w:hint="eastAsia"/>
                <w:sz w:val="16"/>
                <w:szCs w:val="16"/>
              </w:rPr>
              <w:t>、宇部市は</w:t>
            </w:r>
            <w:r w:rsidR="00D211B7" w:rsidRPr="00D211B7">
              <w:rPr>
                <w:rFonts w:asciiTheme="majorEastAsia" w:eastAsiaTheme="majorEastAsia" w:hAnsiTheme="majorEastAsia" w:hint="eastAsia"/>
                <w:sz w:val="16"/>
                <w:szCs w:val="16"/>
              </w:rPr>
              <w:t>行いません</w:t>
            </w:r>
            <w:r w:rsidR="00D211B7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  <w:p w14:paraId="2E4DD95B" w14:textId="77777777" w:rsidR="00F20BBA" w:rsidRDefault="00F20BBA" w:rsidP="00C44BE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44BE1">
              <w:rPr>
                <w:rFonts w:asciiTheme="majorEastAsia" w:eastAsiaTheme="majorEastAsia" w:hAnsiTheme="majorEastAsia" w:hint="eastAsia"/>
                <w:szCs w:val="21"/>
              </w:rPr>
              <w:t>どちらでもよい</w:t>
            </w:r>
          </w:p>
          <w:p w14:paraId="7B984921" w14:textId="77777777" w:rsidR="00C44BE1" w:rsidRPr="00E6083B" w:rsidRDefault="00C44BE1" w:rsidP="00F20B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0BB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（該当するものに○をつけてください）</w:t>
            </w:r>
          </w:p>
        </w:tc>
      </w:tr>
      <w:tr w:rsidR="006F44C1" w:rsidRPr="00225A66" w14:paraId="7726B130" w14:textId="77777777" w:rsidTr="00F20BBA">
        <w:trPr>
          <w:trHeight w:val="2271"/>
        </w:trPr>
        <w:tc>
          <w:tcPr>
            <w:tcW w:w="1701" w:type="dxa"/>
            <w:vAlign w:val="center"/>
          </w:tcPr>
          <w:p w14:paraId="074F4355" w14:textId="77777777" w:rsidR="006F44C1" w:rsidRPr="00225A66" w:rsidRDefault="006F44C1" w:rsidP="00F20BBA">
            <w:pPr>
              <w:ind w:leftChars="135" w:left="283" w:rightChars="150" w:right="31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25A66">
              <w:rPr>
                <w:rFonts w:asciiTheme="majorEastAsia" w:eastAsiaTheme="majorEastAsia" w:hAnsiTheme="majorEastAsia" w:hint="eastAsia"/>
                <w:szCs w:val="21"/>
              </w:rPr>
              <w:t>応募理由</w:t>
            </w:r>
          </w:p>
        </w:tc>
        <w:tc>
          <w:tcPr>
            <w:tcW w:w="8080" w:type="dxa"/>
          </w:tcPr>
          <w:p w14:paraId="06D6BD3E" w14:textId="77777777" w:rsidR="006F44C1" w:rsidRPr="00E6083B" w:rsidRDefault="006F44C1" w:rsidP="00F20B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22686B16" w14:textId="77777777" w:rsidR="006F44C1" w:rsidRPr="00721BD9" w:rsidRDefault="006F44C1" w:rsidP="006F44C1">
      <w:pPr>
        <w:snapToGrid w:val="0"/>
        <w:spacing w:line="240" w:lineRule="atLeast"/>
        <w:ind w:leftChars="-67" w:left="-141" w:rightChars="-135" w:right="-283"/>
        <w:rPr>
          <w:rFonts w:ascii="HG明朝B" w:eastAsia="HG明朝B" w:hAnsiTheme="majorEastAsia" w:hint="eastAsia"/>
          <w:szCs w:val="21"/>
        </w:rPr>
      </w:pPr>
      <w:r w:rsidRPr="00721BD9">
        <w:rPr>
          <w:rFonts w:ascii="HG明朝B" w:eastAsia="HG明朝B" w:hAnsiTheme="majorEastAsia" w:hint="eastAsia"/>
          <w:szCs w:val="21"/>
        </w:rPr>
        <w:t>【個人情報の利用目的・範囲について】</w:t>
      </w:r>
    </w:p>
    <w:p w14:paraId="1AE0ED28" w14:textId="77777777" w:rsidR="00F20BBA" w:rsidRPr="00721BD9" w:rsidRDefault="006F44C1" w:rsidP="006F44C1">
      <w:pPr>
        <w:snapToGrid w:val="0"/>
        <w:spacing w:line="240" w:lineRule="atLeast"/>
        <w:ind w:rightChars="-13" w:right="-27" w:firstLineChars="100" w:firstLine="210"/>
        <w:rPr>
          <w:rFonts w:ascii="HG明朝B" w:eastAsia="HG明朝B" w:hAnsiTheme="majorEastAsia" w:hint="eastAsia"/>
          <w:szCs w:val="21"/>
        </w:rPr>
      </w:pPr>
      <w:r w:rsidRPr="00721BD9">
        <w:rPr>
          <w:rFonts w:ascii="HG明朝B" w:eastAsia="HG明朝B" w:hAnsiTheme="majorEastAsia" w:hint="eastAsia"/>
          <w:szCs w:val="21"/>
        </w:rPr>
        <w:t>この応募用紙に記入された個人情報については、</w:t>
      </w:r>
      <w:r w:rsidR="00F20BBA" w:rsidRPr="00721BD9">
        <w:rPr>
          <w:rFonts w:ascii="HG明朝B" w:eastAsia="HG明朝B" w:hAnsiTheme="majorEastAsia" w:hint="eastAsia"/>
          <w:szCs w:val="21"/>
        </w:rPr>
        <w:t>宇部市立図書館リニューアル市民委員会</w:t>
      </w:r>
      <w:r w:rsidRPr="00721BD9">
        <w:rPr>
          <w:rFonts w:ascii="HG明朝B" w:eastAsia="HG明朝B" w:hAnsiTheme="majorEastAsia" w:hint="eastAsia"/>
          <w:szCs w:val="21"/>
        </w:rPr>
        <w:t>委員の応募資格を確認し、</w:t>
      </w:r>
      <w:r w:rsidR="00F20BBA" w:rsidRPr="00721BD9">
        <w:rPr>
          <w:rFonts w:ascii="HG明朝B" w:eastAsia="HG明朝B" w:hAnsi="ＭＳ ゴシック" w:hint="eastAsia"/>
          <w:szCs w:val="21"/>
        </w:rPr>
        <w:t>宇部市立図書館リニューアル市民委員会</w:t>
      </w:r>
      <w:r w:rsidRPr="00721BD9">
        <w:rPr>
          <w:rFonts w:ascii="HG明朝B" w:eastAsia="HG明朝B" w:hAnsiTheme="majorEastAsia" w:hint="eastAsia"/>
          <w:szCs w:val="21"/>
        </w:rPr>
        <w:t>を運営する目的の範囲内で利用します。また、この取扱には十分留意し、他の目的には利用しません。なお、委員となられた方の氏名は公表する場合があります。</w:t>
      </w:r>
    </w:p>
    <w:sectPr w:rsidR="00F20BBA" w:rsidRPr="00721BD9" w:rsidSect="00A14388">
      <w:footerReference w:type="default" r:id="rId7"/>
      <w:pgSz w:w="11906" w:h="16838"/>
      <w:pgMar w:top="1440" w:right="1077" w:bottom="680" w:left="107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83EB2" w14:textId="77777777" w:rsidR="00EE1C81" w:rsidRDefault="00EE1C81" w:rsidP="00986F16">
      <w:r>
        <w:separator/>
      </w:r>
    </w:p>
  </w:endnote>
  <w:endnote w:type="continuationSeparator" w:id="0">
    <w:p w14:paraId="6C98992E" w14:textId="77777777" w:rsidR="00EE1C81" w:rsidRDefault="00EE1C81" w:rsidP="0098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0C36" w14:textId="77777777" w:rsidR="00F20BBA" w:rsidRPr="00721BD9" w:rsidRDefault="00F20BBA" w:rsidP="00F20BBA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100" w:firstLine="240"/>
      <w:jc w:val="left"/>
      <w:rPr>
        <w:rFonts w:ascii="HG明朝B" w:eastAsia="HG明朝B" w:hAnsiTheme="majorEastAsia" w:hint="eastAsia"/>
        <w:sz w:val="24"/>
        <w:szCs w:val="24"/>
      </w:rPr>
    </w:pPr>
    <w:r w:rsidRPr="00721BD9">
      <w:rPr>
        <w:rFonts w:ascii="HG明朝B" w:eastAsia="HG明朝B" w:hAnsiTheme="majorEastAsia" w:hint="eastAsia"/>
        <w:sz w:val="24"/>
        <w:szCs w:val="24"/>
      </w:rPr>
      <w:t>提出先 　宇部市立図書館企画運営係</w:t>
    </w:r>
  </w:p>
  <w:p w14:paraId="2A2D515B" w14:textId="77777777" w:rsidR="00F20BBA" w:rsidRPr="00721BD9" w:rsidRDefault="00F20BBA" w:rsidP="00F20BBA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600" w:firstLine="1294"/>
      <w:jc w:val="left"/>
      <w:rPr>
        <w:rFonts w:ascii="HG明朝B" w:eastAsia="HG明朝B" w:hAnsiTheme="majorEastAsia" w:hint="eastAsia"/>
        <w:w w:val="90"/>
        <w:sz w:val="24"/>
        <w:szCs w:val="24"/>
      </w:rPr>
    </w:pPr>
    <w:r w:rsidRPr="00721BD9">
      <w:rPr>
        <w:rFonts w:ascii="HG明朝B" w:eastAsia="HG明朝B" w:hAnsiTheme="majorEastAsia" w:hint="eastAsia"/>
        <w:w w:val="90"/>
        <w:sz w:val="24"/>
        <w:szCs w:val="24"/>
      </w:rPr>
      <w:t>住所 〒755-0033　宇部市琴芝町一丁目１番３３号</w:t>
    </w:r>
  </w:p>
  <w:p w14:paraId="2796CC74" w14:textId="77777777" w:rsidR="00F20BBA" w:rsidRPr="00721BD9" w:rsidRDefault="00F20BBA" w:rsidP="00F20BBA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600" w:firstLine="1294"/>
      <w:jc w:val="left"/>
      <w:rPr>
        <w:rFonts w:ascii="HG明朝B" w:eastAsia="HG明朝B" w:hAnsiTheme="majorEastAsia" w:hint="eastAsia"/>
        <w:w w:val="90"/>
        <w:sz w:val="24"/>
        <w:szCs w:val="24"/>
      </w:rPr>
    </w:pPr>
    <w:r w:rsidRPr="00721BD9">
      <w:rPr>
        <w:rFonts w:ascii="HG明朝B" w:eastAsia="HG明朝B" w:hAnsiTheme="majorEastAsia" w:hint="eastAsia"/>
        <w:w w:val="90"/>
        <w:sz w:val="24"/>
        <w:szCs w:val="24"/>
      </w:rPr>
      <w:t>ＦＡＸ：0836-21-3801　  E-mail：library@city.ube.yamaguchi.jp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778BD" w14:textId="77777777" w:rsidR="00EE1C81" w:rsidRDefault="00EE1C81" w:rsidP="00986F16">
      <w:r>
        <w:separator/>
      </w:r>
    </w:p>
  </w:footnote>
  <w:footnote w:type="continuationSeparator" w:id="0">
    <w:p w14:paraId="668781EF" w14:textId="77777777" w:rsidR="00EE1C81" w:rsidRDefault="00EE1C81" w:rsidP="00986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C1"/>
    <w:rsid w:val="00202DA0"/>
    <w:rsid w:val="00286AE4"/>
    <w:rsid w:val="005A7F04"/>
    <w:rsid w:val="006F44C1"/>
    <w:rsid w:val="00721BD9"/>
    <w:rsid w:val="00955541"/>
    <w:rsid w:val="00986F16"/>
    <w:rsid w:val="00A14388"/>
    <w:rsid w:val="00AF3C37"/>
    <w:rsid w:val="00C44BE1"/>
    <w:rsid w:val="00C602AA"/>
    <w:rsid w:val="00CD4077"/>
    <w:rsid w:val="00D211B7"/>
    <w:rsid w:val="00D25A5E"/>
    <w:rsid w:val="00D60308"/>
    <w:rsid w:val="00DB1C45"/>
    <w:rsid w:val="00E03A66"/>
    <w:rsid w:val="00E46F54"/>
    <w:rsid w:val="00E836E1"/>
    <w:rsid w:val="00EE1C81"/>
    <w:rsid w:val="00EF2114"/>
    <w:rsid w:val="00F2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A2D75"/>
  <w15:docId w15:val="{7A957CC2-BB65-4570-9756-79FCE347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F4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F44C1"/>
  </w:style>
  <w:style w:type="paragraph" w:styleId="a6">
    <w:name w:val="Balloon Text"/>
    <w:basedOn w:val="a"/>
    <w:link w:val="a7"/>
    <w:uiPriority w:val="99"/>
    <w:semiHidden/>
    <w:unhideWhenUsed/>
    <w:rsid w:val="00202DA0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2DA0"/>
    <w:rPr>
      <w:rFonts w:ascii="ＭＳ 明朝" w:eastAsia="ＭＳ 明朝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02D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2DA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2D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2DA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2DA0"/>
    <w:rPr>
      <w:b/>
      <w:bCs/>
    </w:rPr>
  </w:style>
  <w:style w:type="paragraph" w:styleId="ad">
    <w:name w:val="header"/>
    <w:basedOn w:val="a"/>
    <w:link w:val="ae"/>
    <w:uiPriority w:val="99"/>
    <w:unhideWhenUsed/>
    <w:rsid w:val="00EF21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F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874CD6-9E31-4D4E-AD8C-2D43F73E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4E7C597A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3170</dc:creator>
  <cp:lastModifiedBy>2889</cp:lastModifiedBy>
  <cp:revision>3</cp:revision>
  <dcterms:created xsi:type="dcterms:W3CDTF">2020-07-22T01:19:00Z</dcterms:created>
  <dcterms:modified xsi:type="dcterms:W3CDTF">2020-07-22T01:22:00Z</dcterms:modified>
</cp:coreProperties>
</file>