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3C54" w14:textId="45518B63" w:rsidR="00365BF8" w:rsidRPr="00EE4BC5" w:rsidRDefault="00706F01">
      <w:pPr>
        <w:rPr>
          <w:szCs w:val="21"/>
        </w:rPr>
      </w:pPr>
      <w:bookmarkStart w:id="0" w:name="_GoBack"/>
      <w:bookmarkEnd w:id="0"/>
      <w:r w:rsidRPr="00EE4BC5">
        <w:rPr>
          <w:rFonts w:hint="eastAsia"/>
          <w:szCs w:val="21"/>
        </w:rPr>
        <w:t>（様式</w:t>
      </w:r>
      <w:r w:rsidR="00D83761">
        <w:rPr>
          <w:rFonts w:hint="eastAsia"/>
          <w:szCs w:val="21"/>
        </w:rPr>
        <w:t>５</w:t>
      </w:r>
      <w:r w:rsidR="00D015EB" w:rsidRPr="00EE4BC5">
        <w:rPr>
          <w:rFonts w:hint="eastAsia"/>
          <w:szCs w:val="21"/>
        </w:rPr>
        <w:t>）</w:t>
      </w:r>
    </w:p>
    <w:p w14:paraId="25634652" w14:textId="77777777" w:rsidR="00D015EB" w:rsidRPr="00A51552" w:rsidRDefault="003C3D8B" w:rsidP="00D015EB">
      <w:pPr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>プロポーザル参加辞退届</w:t>
      </w:r>
    </w:p>
    <w:p w14:paraId="6C8D8F87" w14:textId="77777777" w:rsidR="00D015EB" w:rsidRDefault="00D015EB">
      <w:pPr>
        <w:rPr>
          <w:sz w:val="24"/>
        </w:rPr>
      </w:pPr>
    </w:p>
    <w:p w14:paraId="0DC822C9" w14:textId="77777777" w:rsidR="00664E02" w:rsidRDefault="00664E02">
      <w:pPr>
        <w:rPr>
          <w:sz w:val="24"/>
        </w:rPr>
      </w:pPr>
    </w:p>
    <w:p w14:paraId="51EB2C7F" w14:textId="43307174" w:rsidR="00B70420" w:rsidRDefault="0089789A" w:rsidP="00E001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参加申込みを行った</w:t>
      </w:r>
      <w:r w:rsidR="00073A61" w:rsidRPr="00073A61">
        <w:rPr>
          <w:rFonts w:hint="eastAsia"/>
          <w:sz w:val="24"/>
        </w:rPr>
        <w:t>宇部市立図書館リニューアル基本構想策定業務</w:t>
      </w:r>
      <w:r w:rsidR="00516B2B">
        <w:rPr>
          <w:rFonts w:hint="eastAsia"/>
          <w:sz w:val="24"/>
        </w:rPr>
        <w:t>に関する</w:t>
      </w:r>
      <w:r w:rsidR="00E001D9" w:rsidRPr="00E001D9">
        <w:rPr>
          <w:rFonts w:hint="eastAsia"/>
          <w:sz w:val="24"/>
        </w:rPr>
        <w:t>プロポーザル</w:t>
      </w:r>
      <w:r w:rsidR="00D25D32">
        <w:rPr>
          <w:rFonts w:hint="eastAsia"/>
          <w:sz w:val="24"/>
        </w:rPr>
        <w:t>に</w:t>
      </w:r>
      <w:r w:rsidR="00A51552">
        <w:rPr>
          <w:rFonts w:hint="eastAsia"/>
          <w:sz w:val="24"/>
        </w:rPr>
        <w:t>ついて、</w:t>
      </w:r>
      <w:r>
        <w:rPr>
          <w:rFonts w:hint="eastAsia"/>
          <w:sz w:val="24"/>
        </w:rPr>
        <w:t>次の理由により、</w:t>
      </w:r>
      <w:r w:rsidR="00A51552">
        <w:rPr>
          <w:rFonts w:hint="eastAsia"/>
          <w:sz w:val="24"/>
        </w:rPr>
        <w:t>参加を辞退します</w:t>
      </w:r>
      <w:r w:rsidR="00D25D32">
        <w:rPr>
          <w:rFonts w:hint="eastAsia"/>
          <w:sz w:val="24"/>
        </w:rPr>
        <w:t>。</w:t>
      </w:r>
    </w:p>
    <w:p w14:paraId="4616D5CF" w14:textId="77777777" w:rsidR="00D25D32" w:rsidRPr="00CE037B" w:rsidRDefault="00D25D32">
      <w:pPr>
        <w:rPr>
          <w:sz w:val="24"/>
        </w:rPr>
      </w:pPr>
    </w:p>
    <w:p w14:paraId="75153F96" w14:textId="77777777" w:rsidR="00D25D32" w:rsidRDefault="0089789A" w:rsidP="00D25D32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（辞退理由）</w:t>
      </w:r>
    </w:p>
    <w:p w14:paraId="4B355215" w14:textId="77777777" w:rsidR="00A51552" w:rsidRDefault="0089789A" w:rsidP="00D25D32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79ABB61" w14:textId="77777777" w:rsidR="00A51552" w:rsidRDefault="00A51552" w:rsidP="00D25D32">
      <w:pPr>
        <w:ind w:leftChars="114" w:left="719" w:hangingChars="200" w:hanging="480"/>
        <w:rPr>
          <w:sz w:val="24"/>
        </w:rPr>
      </w:pPr>
    </w:p>
    <w:p w14:paraId="66136A94" w14:textId="77777777" w:rsidR="00A51552" w:rsidRDefault="00A51552" w:rsidP="00D25D32">
      <w:pPr>
        <w:ind w:leftChars="114" w:left="719" w:hangingChars="200" w:hanging="480"/>
        <w:rPr>
          <w:sz w:val="24"/>
        </w:rPr>
      </w:pPr>
    </w:p>
    <w:p w14:paraId="11EC90A7" w14:textId="77777777" w:rsidR="00A51552" w:rsidRPr="00D25D32" w:rsidRDefault="00A51552" w:rsidP="00D25D32">
      <w:pPr>
        <w:ind w:leftChars="114" w:left="719" w:hangingChars="200" w:hanging="480"/>
        <w:rPr>
          <w:sz w:val="24"/>
        </w:rPr>
      </w:pPr>
    </w:p>
    <w:p w14:paraId="3B7604D3" w14:textId="77777777" w:rsidR="00D25D32" w:rsidRDefault="00D25D32" w:rsidP="00D25D32">
      <w:pPr>
        <w:ind w:firstLineChars="100" w:firstLine="240"/>
        <w:rPr>
          <w:sz w:val="24"/>
        </w:rPr>
      </w:pPr>
    </w:p>
    <w:p w14:paraId="39A3E84C" w14:textId="77777777" w:rsidR="004C1157" w:rsidRPr="004C1157" w:rsidRDefault="004C1157" w:rsidP="00D25D32">
      <w:pPr>
        <w:ind w:firstLineChars="100" w:firstLine="240"/>
        <w:rPr>
          <w:sz w:val="24"/>
        </w:rPr>
      </w:pPr>
    </w:p>
    <w:p w14:paraId="601376B0" w14:textId="77777777" w:rsidR="00D25D32" w:rsidRPr="00D25D32" w:rsidRDefault="00D25D32" w:rsidP="00D25D32">
      <w:pPr>
        <w:ind w:firstLineChars="100" w:firstLine="240"/>
        <w:rPr>
          <w:sz w:val="24"/>
        </w:rPr>
      </w:pPr>
    </w:p>
    <w:p w14:paraId="65BD17ED" w14:textId="580343D9" w:rsidR="00D25D32" w:rsidRPr="00D25D32" w:rsidRDefault="00516B2B" w:rsidP="00D25D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宇 部 </w:t>
      </w:r>
      <w:r w:rsidR="005A1638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="005A1638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073A6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="005A1638">
        <w:rPr>
          <w:rFonts w:hint="eastAsia"/>
          <w:sz w:val="24"/>
        </w:rPr>
        <w:t>様</w:t>
      </w:r>
    </w:p>
    <w:p w14:paraId="224BBEB5" w14:textId="77777777" w:rsidR="00D25D32" w:rsidRPr="00516B2B" w:rsidRDefault="00D25D32" w:rsidP="00D25D32">
      <w:pPr>
        <w:ind w:firstLineChars="100" w:firstLine="240"/>
        <w:rPr>
          <w:sz w:val="24"/>
        </w:rPr>
      </w:pPr>
    </w:p>
    <w:p w14:paraId="4EDFF6E7" w14:textId="77777777" w:rsidR="004C1157" w:rsidRDefault="004C1157" w:rsidP="00D25D32">
      <w:pPr>
        <w:ind w:firstLineChars="100" w:firstLine="240"/>
        <w:rPr>
          <w:sz w:val="24"/>
        </w:rPr>
      </w:pPr>
    </w:p>
    <w:p w14:paraId="010FCAE6" w14:textId="77777777" w:rsidR="004C1157" w:rsidRDefault="004C1157" w:rsidP="00D25D32">
      <w:pPr>
        <w:ind w:firstLineChars="100" w:firstLine="240"/>
        <w:rPr>
          <w:sz w:val="24"/>
        </w:rPr>
      </w:pPr>
    </w:p>
    <w:p w14:paraId="55E777E6" w14:textId="77777777" w:rsidR="00D25D32" w:rsidRPr="00D25D32" w:rsidRDefault="00D25D32" w:rsidP="00D25D32">
      <w:pPr>
        <w:ind w:firstLineChars="100" w:firstLine="240"/>
        <w:rPr>
          <w:sz w:val="24"/>
        </w:rPr>
      </w:pPr>
    </w:p>
    <w:p w14:paraId="2BEFA20D" w14:textId="5804D53E" w:rsidR="00EE4BC5" w:rsidRPr="00D25D32" w:rsidRDefault="00073A61" w:rsidP="00CE037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16B2B">
        <w:rPr>
          <w:rFonts w:hint="eastAsia"/>
          <w:sz w:val="24"/>
        </w:rPr>
        <w:t xml:space="preserve">　　</w:t>
      </w:r>
      <w:r w:rsidR="00EE4BC5" w:rsidRPr="00D25D32">
        <w:rPr>
          <w:rFonts w:hint="eastAsia"/>
          <w:sz w:val="24"/>
        </w:rPr>
        <w:t>年　　月　　日</w:t>
      </w:r>
    </w:p>
    <w:p w14:paraId="23289674" w14:textId="77777777" w:rsidR="00EE4BC5" w:rsidRPr="00516B2B" w:rsidRDefault="00EE4BC5" w:rsidP="00EE4BC5">
      <w:pPr>
        <w:ind w:firstLineChars="100" w:firstLine="240"/>
        <w:rPr>
          <w:sz w:val="24"/>
        </w:rPr>
      </w:pPr>
    </w:p>
    <w:p w14:paraId="6720AFCA" w14:textId="77777777" w:rsidR="00EE4BC5" w:rsidRPr="00D25D32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>（提出者）</w:t>
      </w:r>
      <w:r w:rsidRPr="00EE4BC5">
        <w:rPr>
          <w:rFonts w:hint="eastAsia"/>
          <w:spacing w:val="180"/>
          <w:kern w:val="0"/>
          <w:sz w:val="24"/>
          <w:fitText w:val="1440" w:id="100478978"/>
        </w:rPr>
        <w:t>所在</w:t>
      </w:r>
      <w:r w:rsidRPr="00EE4BC5">
        <w:rPr>
          <w:rFonts w:hint="eastAsia"/>
          <w:kern w:val="0"/>
          <w:sz w:val="24"/>
          <w:fitText w:val="1440" w:id="100478978"/>
        </w:rPr>
        <w:t>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6C04B571" w14:textId="77777777" w:rsidR="00EE4BC5" w:rsidRDefault="00EE4BC5" w:rsidP="00EE4BC5">
      <w:pPr>
        <w:ind w:firstLineChars="100" w:firstLine="240"/>
        <w:rPr>
          <w:sz w:val="24"/>
        </w:rPr>
      </w:pPr>
    </w:p>
    <w:p w14:paraId="0BB1A0D2" w14:textId="77777777" w:rsidR="00EE4BC5" w:rsidRPr="00D25D32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</w:t>
      </w:r>
      <w:r w:rsidR="005B3554" w:rsidRPr="005B3554">
        <w:rPr>
          <w:rFonts w:hint="eastAsia"/>
          <w:w w:val="75"/>
          <w:kern w:val="0"/>
          <w:sz w:val="24"/>
          <w:fitText w:val="1440" w:id="1699912960"/>
        </w:rPr>
        <w:t>（代表）事業者名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38735A01" w14:textId="77777777" w:rsidR="00EE4BC5" w:rsidRDefault="00EE4BC5" w:rsidP="00EE4BC5">
      <w:pPr>
        <w:ind w:firstLineChars="100" w:firstLine="240"/>
        <w:rPr>
          <w:sz w:val="24"/>
        </w:rPr>
      </w:pPr>
    </w:p>
    <w:p w14:paraId="3C50974E" w14:textId="77777777" w:rsidR="00EE4BC5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代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表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者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氏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名</w:t>
      </w:r>
      <w:r>
        <w:rPr>
          <w:rFonts w:hint="eastAsia"/>
          <w:sz w:val="24"/>
        </w:rPr>
        <w:tab/>
      </w:r>
    </w:p>
    <w:p w14:paraId="7AC954FD" w14:textId="77777777" w:rsidR="002A77AD" w:rsidRDefault="002A77AD" w:rsidP="002A77AD">
      <w:pPr>
        <w:jc w:val="center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E4BC5" w:rsidRPr="00D25D32">
        <w:rPr>
          <w:rFonts w:hint="eastAsia"/>
          <w:sz w:val="24"/>
        </w:rPr>
        <w:t>印</w:t>
      </w:r>
    </w:p>
    <w:p w14:paraId="18CE5CF5" w14:textId="77777777" w:rsidR="002A77AD" w:rsidRDefault="002A77AD" w:rsidP="00EE4BC5">
      <w:pPr>
        <w:ind w:firstLineChars="100" w:firstLine="240"/>
        <w:jc w:val="right"/>
        <w:rPr>
          <w:sz w:val="24"/>
        </w:rPr>
      </w:pPr>
    </w:p>
    <w:p w14:paraId="3FD0DDF9" w14:textId="77777777" w:rsidR="00B62923" w:rsidRPr="00B62923" w:rsidRDefault="00B62923" w:rsidP="002A77AD">
      <w:pPr>
        <w:rPr>
          <w:sz w:val="18"/>
          <w:szCs w:val="18"/>
        </w:rPr>
      </w:pPr>
      <w:r w:rsidRPr="00B62923">
        <w:rPr>
          <w:rFonts w:hint="eastAsia"/>
          <w:sz w:val="18"/>
          <w:szCs w:val="18"/>
        </w:rPr>
        <w:t>（注意事項）</w:t>
      </w:r>
    </w:p>
    <w:p w14:paraId="4AE0716C" w14:textId="77777777" w:rsidR="00B82D30" w:rsidRPr="00B62923" w:rsidRDefault="002A77AD" w:rsidP="002A77AD">
      <w:pPr>
        <w:rPr>
          <w:rFonts w:cs="ＭＳ 明朝"/>
          <w:color w:val="000000"/>
          <w:kern w:val="0"/>
          <w:sz w:val="18"/>
          <w:szCs w:val="18"/>
        </w:rPr>
      </w:pPr>
      <w:r w:rsidRPr="00B62923">
        <w:rPr>
          <w:rFonts w:hint="eastAsia"/>
          <w:sz w:val="18"/>
          <w:szCs w:val="18"/>
        </w:rPr>
        <w:t>１：</w:t>
      </w:r>
      <w:r w:rsidRPr="00B62923">
        <w:rPr>
          <w:rFonts w:cs="ＭＳ 明朝" w:hint="eastAsia"/>
          <w:color w:val="000000"/>
          <w:kern w:val="0"/>
          <w:sz w:val="18"/>
          <w:szCs w:val="18"/>
        </w:rPr>
        <w:t>代表者印を押印してください。</w:t>
      </w:r>
    </w:p>
    <w:p w14:paraId="75A7905A" w14:textId="77777777" w:rsidR="00073A61" w:rsidRDefault="00B82D30" w:rsidP="00664E02">
      <w:pPr>
        <w:rPr>
          <w:rFonts w:cs="ＭＳ 明朝"/>
          <w:color w:val="000000"/>
          <w:kern w:val="0"/>
          <w:sz w:val="18"/>
          <w:szCs w:val="18"/>
        </w:rPr>
      </w:pPr>
      <w:r w:rsidRPr="00B62923">
        <w:rPr>
          <w:rFonts w:cs="ＭＳ 明朝" w:hint="eastAsia"/>
          <w:color w:val="000000"/>
          <w:kern w:val="0"/>
          <w:sz w:val="18"/>
          <w:szCs w:val="18"/>
        </w:rPr>
        <w:t>２：辞退理由をご教示ください。</w:t>
      </w:r>
    </w:p>
    <w:p w14:paraId="1F6C1F84" w14:textId="28C055C8" w:rsidR="00664E02" w:rsidRPr="00D25D32" w:rsidRDefault="00EE4BC5" w:rsidP="00664E02">
      <w:pPr>
        <w:rPr>
          <w:sz w:val="24"/>
        </w:rPr>
      </w:pPr>
      <w:r w:rsidRPr="00B82D30">
        <w:rPr>
          <w:rFonts w:hint="eastAsia"/>
          <w:sz w:val="18"/>
          <w:szCs w:val="18"/>
        </w:rPr>
        <w:tab/>
      </w:r>
      <w:r>
        <w:rPr>
          <w:rFonts w:hint="eastAsia"/>
          <w:sz w:val="24"/>
        </w:rPr>
        <w:tab/>
      </w:r>
    </w:p>
    <w:p w14:paraId="556D96AE" w14:textId="77777777" w:rsidR="00D25D32" w:rsidRPr="00D25D32" w:rsidRDefault="00D25D32" w:rsidP="00664E02">
      <w:pPr>
        <w:ind w:firstLineChars="100" w:firstLine="240"/>
        <w:jc w:val="left"/>
        <w:rPr>
          <w:sz w:val="24"/>
        </w:rPr>
      </w:pPr>
    </w:p>
    <w:sectPr w:rsidR="00D25D32" w:rsidRPr="00D25D32" w:rsidSect="000C7A66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AB97" w14:textId="77777777" w:rsidR="00086715" w:rsidRDefault="00086715" w:rsidP="00F462C2">
      <w:r>
        <w:separator/>
      </w:r>
    </w:p>
  </w:endnote>
  <w:endnote w:type="continuationSeparator" w:id="0">
    <w:p w14:paraId="28EC6443" w14:textId="77777777" w:rsidR="00086715" w:rsidRDefault="00086715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788A" w14:textId="77777777" w:rsidR="00086715" w:rsidRDefault="00086715" w:rsidP="00F462C2">
      <w:r>
        <w:separator/>
      </w:r>
    </w:p>
  </w:footnote>
  <w:footnote w:type="continuationSeparator" w:id="0">
    <w:p w14:paraId="4FFB75BD" w14:textId="77777777" w:rsidR="00086715" w:rsidRDefault="00086715" w:rsidP="00F4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4187A"/>
    <w:rsid w:val="00073A61"/>
    <w:rsid w:val="00086715"/>
    <w:rsid w:val="000C6724"/>
    <w:rsid w:val="000C7A66"/>
    <w:rsid w:val="0011451B"/>
    <w:rsid w:val="00117C83"/>
    <w:rsid w:val="001A3C96"/>
    <w:rsid w:val="00243A00"/>
    <w:rsid w:val="00245577"/>
    <w:rsid w:val="0025453E"/>
    <w:rsid w:val="002A77AD"/>
    <w:rsid w:val="002F0796"/>
    <w:rsid w:val="003046A7"/>
    <w:rsid w:val="003413F3"/>
    <w:rsid w:val="00365BF8"/>
    <w:rsid w:val="00365C9C"/>
    <w:rsid w:val="003B1D30"/>
    <w:rsid w:val="003C3D8B"/>
    <w:rsid w:val="0045492C"/>
    <w:rsid w:val="00471D7D"/>
    <w:rsid w:val="00497E08"/>
    <w:rsid w:val="004A09F4"/>
    <w:rsid w:val="004C1157"/>
    <w:rsid w:val="004C4093"/>
    <w:rsid w:val="00516B2B"/>
    <w:rsid w:val="005A1638"/>
    <w:rsid w:val="005B3554"/>
    <w:rsid w:val="005D728C"/>
    <w:rsid w:val="005E4664"/>
    <w:rsid w:val="00610C3B"/>
    <w:rsid w:val="006341DD"/>
    <w:rsid w:val="00655DEC"/>
    <w:rsid w:val="00664E02"/>
    <w:rsid w:val="006C4C74"/>
    <w:rsid w:val="00706F01"/>
    <w:rsid w:val="00777EFB"/>
    <w:rsid w:val="007A0B56"/>
    <w:rsid w:val="007A12D1"/>
    <w:rsid w:val="007A32EF"/>
    <w:rsid w:val="007F7BC3"/>
    <w:rsid w:val="00825E7E"/>
    <w:rsid w:val="00833564"/>
    <w:rsid w:val="00833FB8"/>
    <w:rsid w:val="00886240"/>
    <w:rsid w:val="008871B0"/>
    <w:rsid w:val="00896E2D"/>
    <w:rsid w:val="0089789A"/>
    <w:rsid w:val="008B75BF"/>
    <w:rsid w:val="0091013D"/>
    <w:rsid w:val="0091619A"/>
    <w:rsid w:val="00924D01"/>
    <w:rsid w:val="00931DE9"/>
    <w:rsid w:val="009523E0"/>
    <w:rsid w:val="00954DC4"/>
    <w:rsid w:val="009B0BE6"/>
    <w:rsid w:val="00A01570"/>
    <w:rsid w:val="00A2038F"/>
    <w:rsid w:val="00A24BEC"/>
    <w:rsid w:val="00A358E3"/>
    <w:rsid w:val="00A51552"/>
    <w:rsid w:val="00A7294D"/>
    <w:rsid w:val="00A72956"/>
    <w:rsid w:val="00A828B6"/>
    <w:rsid w:val="00AC11BA"/>
    <w:rsid w:val="00AE7EF4"/>
    <w:rsid w:val="00B27CB4"/>
    <w:rsid w:val="00B50E0D"/>
    <w:rsid w:val="00B62923"/>
    <w:rsid w:val="00B70420"/>
    <w:rsid w:val="00B82D30"/>
    <w:rsid w:val="00BA3F48"/>
    <w:rsid w:val="00BB33C3"/>
    <w:rsid w:val="00BD1000"/>
    <w:rsid w:val="00BE1EAC"/>
    <w:rsid w:val="00BE38B4"/>
    <w:rsid w:val="00BE518E"/>
    <w:rsid w:val="00BF7F41"/>
    <w:rsid w:val="00C13657"/>
    <w:rsid w:val="00C76F5B"/>
    <w:rsid w:val="00CE037B"/>
    <w:rsid w:val="00D015EB"/>
    <w:rsid w:val="00D25D32"/>
    <w:rsid w:val="00D75010"/>
    <w:rsid w:val="00D83761"/>
    <w:rsid w:val="00DC0B1B"/>
    <w:rsid w:val="00E001D9"/>
    <w:rsid w:val="00E07316"/>
    <w:rsid w:val="00E62258"/>
    <w:rsid w:val="00E918E9"/>
    <w:rsid w:val="00EB111C"/>
    <w:rsid w:val="00EC31A2"/>
    <w:rsid w:val="00EE4BC5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0F334"/>
  <w15:docId w15:val="{D75F2DD0-4975-4399-B894-E0DE80D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82D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9B46-568C-45FB-AAA6-AD55329F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2E1B1C87.dotm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k98ws23</dc:creator>
  <cp:lastModifiedBy>3170</cp:lastModifiedBy>
  <cp:revision>2</cp:revision>
  <cp:lastPrinted>2016-05-31T06:59:00Z</cp:lastPrinted>
  <dcterms:created xsi:type="dcterms:W3CDTF">2020-05-16T09:21:00Z</dcterms:created>
  <dcterms:modified xsi:type="dcterms:W3CDTF">2020-05-16T09:21:00Z</dcterms:modified>
</cp:coreProperties>
</file>