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4557C" w14:textId="77777777" w:rsidR="0082228E" w:rsidRPr="00E87E75" w:rsidRDefault="00E87E75" w:rsidP="00E87E75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E87E75">
        <w:rPr>
          <w:rFonts w:ascii="ＭＳ 明朝" w:hAnsi="ＭＳ 明朝" w:hint="eastAsia"/>
          <w:sz w:val="22"/>
        </w:rPr>
        <w:t>（様式</w:t>
      </w:r>
      <w:r w:rsidR="007E23CB">
        <w:rPr>
          <w:rFonts w:ascii="ＭＳ 明朝" w:hAnsi="ＭＳ 明朝" w:hint="eastAsia"/>
          <w:sz w:val="22"/>
        </w:rPr>
        <w:t xml:space="preserve"> </w:t>
      </w:r>
      <w:r w:rsidR="00CD5126">
        <w:rPr>
          <w:rFonts w:ascii="ＭＳ 明朝" w:hAnsi="ＭＳ 明朝" w:hint="eastAsia"/>
          <w:sz w:val="22"/>
        </w:rPr>
        <w:t>４</w:t>
      </w:r>
      <w:r w:rsidRPr="00E87E75">
        <w:rPr>
          <w:rFonts w:ascii="ＭＳ 明朝" w:hAnsi="ＭＳ 明朝" w:hint="eastAsia"/>
          <w:sz w:val="22"/>
        </w:rPr>
        <w:t>）</w:t>
      </w:r>
    </w:p>
    <w:p w14:paraId="0050623F" w14:textId="77777777" w:rsidR="008A5337" w:rsidRPr="003E2F25" w:rsidRDefault="000A2780" w:rsidP="000A2780">
      <w:pPr>
        <w:jc w:val="center"/>
        <w:rPr>
          <w:rFonts w:ascii="ＭＳ 明朝" w:hAnsi="ＭＳ 明朝"/>
          <w:b/>
          <w:sz w:val="24"/>
        </w:rPr>
      </w:pPr>
      <w:r w:rsidRPr="003E2F25">
        <w:rPr>
          <w:rFonts w:ascii="ＭＳ 明朝" w:hAnsi="ＭＳ 明朝" w:hint="eastAsia"/>
          <w:b/>
          <w:sz w:val="24"/>
        </w:rPr>
        <w:t>共同企業体届出書兼委任状</w:t>
      </w:r>
    </w:p>
    <w:p w14:paraId="26D5C974" w14:textId="77777777" w:rsidR="000A2780" w:rsidRDefault="000A2780" w:rsidP="000A2780">
      <w:pPr>
        <w:jc w:val="center"/>
      </w:pPr>
    </w:p>
    <w:p w14:paraId="729E3451" w14:textId="77777777" w:rsidR="000A2780" w:rsidRDefault="000607A2" w:rsidP="008C35FE">
      <w:pPr>
        <w:tabs>
          <w:tab w:val="left" w:pos="6930"/>
        </w:tabs>
        <w:jc w:val="left"/>
      </w:pPr>
      <w:r>
        <w:rPr>
          <w:rFonts w:hint="eastAsia"/>
        </w:rPr>
        <w:t>宇部</w:t>
      </w:r>
      <w:r w:rsidR="000A2780">
        <w:rPr>
          <w:rFonts w:hint="eastAsia"/>
        </w:rPr>
        <w:t>市長</w:t>
      </w:r>
      <w:r w:rsidR="001477F9">
        <w:rPr>
          <w:rFonts w:hint="eastAsia"/>
        </w:rPr>
        <w:t xml:space="preserve">　宛て</w:t>
      </w:r>
      <w:r w:rsidR="008C35FE">
        <w:tab/>
      </w:r>
    </w:p>
    <w:p w14:paraId="3A49F319" w14:textId="77777777" w:rsidR="000A2780" w:rsidRDefault="000A2780" w:rsidP="000A2780">
      <w:pPr>
        <w:jc w:val="left"/>
      </w:pPr>
    </w:p>
    <w:p w14:paraId="41FFE0AC" w14:textId="0F8F522A" w:rsidR="000A2780" w:rsidRPr="001C2B18" w:rsidRDefault="000607A2" w:rsidP="000A2780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宇部</w:t>
      </w:r>
      <w:r w:rsidR="00A52C12">
        <w:rPr>
          <w:rFonts w:ascii="ＭＳ 明朝" w:hAnsi="ＭＳ 明朝" w:hint="eastAsia"/>
        </w:rPr>
        <w:t>市立図書館リニューアル基本構想策定</w:t>
      </w:r>
      <w:r w:rsidR="000A2780" w:rsidRPr="001C2B18">
        <w:rPr>
          <w:rFonts w:ascii="ＭＳ 明朝" w:hAnsi="ＭＳ 明朝" w:hint="eastAsia"/>
        </w:rPr>
        <w:t>業務</w:t>
      </w:r>
      <w:r w:rsidR="006A4072">
        <w:rPr>
          <w:rFonts w:ascii="ＭＳ 明朝" w:hAnsi="ＭＳ 明朝" w:hint="eastAsia"/>
        </w:rPr>
        <w:t>（以下「本業務」という。）</w:t>
      </w:r>
      <w:r w:rsidR="000A2780" w:rsidRPr="001C2B18">
        <w:rPr>
          <w:rFonts w:ascii="ＭＳ 明朝" w:hAnsi="ＭＳ 明朝" w:hint="eastAsia"/>
        </w:rPr>
        <w:t>に</w:t>
      </w:r>
      <w:r w:rsidR="001719DC">
        <w:rPr>
          <w:rFonts w:ascii="ＭＳ 明朝" w:hAnsi="ＭＳ 明朝" w:hint="eastAsia"/>
        </w:rPr>
        <w:t>関する</w:t>
      </w:r>
      <w:r w:rsidR="000A2780" w:rsidRPr="001C2B18">
        <w:rPr>
          <w:rFonts w:ascii="ＭＳ 明朝" w:hAnsi="ＭＳ 明朝" w:hint="eastAsia"/>
        </w:rPr>
        <w:t>公募型プロ</w:t>
      </w:r>
      <w:r w:rsidR="002B74E7">
        <w:rPr>
          <w:rFonts w:ascii="ＭＳ 明朝" w:hAnsi="ＭＳ 明朝" w:hint="eastAsia"/>
        </w:rPr>
        <w:t>ポーザルに参加するため、共同企業</w:t>
      </w:r>
      <w:r w:rsidR="0077706F" w:rsidRPr="001C2B18">
        <w:rPr>
          <w:rFonts w:ascii="ＭＳ 明朝" w:hAnsi="ＭＳ 明朝" w:hint="eastAsia"/>
        </w:rPr>
        <w:t>体を結成し、貴市</w:t>
      </w:r>
      <w:r w:rsidR="000A2780" w:rsidRPr="001C2B18">
        <w:rPr>
          <w:rFonts w:ascii="ＭＳ 明朝" w:hAnsi="ＭＳ 明朝" w:hint="eastAsia"/>
        </w:rPr>
        <w:t>との間における下記事項に関する権限を代表者に委任します。</w:t>
      </w:r>
    </w:p>
    <w:p w14:paraId="105AF11E" w14:textId="77777777" w:rsidR="000A2780" w:rsidRPr="001C2B18" w:rsidRDefault="000A2780" w:rsidP="000A2780">
      <w:pPr>
        <w:jc w:val="left"/>
        <w:rPr>
          <w:rFonts w:ascii="ＭＳ 明朝" w:hAnsi="ＭＳ 明朝"/>
        </w:rPr>
      </w:pPr>
      <w:r w:rsidRPr="001C2B18">
        <w:rPr>
          <w:rFonts w:ascii="ＭＳ 明朝" w:hAnsi="ＭＳ 明朝" w:hint="eastAsia"/>
        </w:rPr>
        <w:t xml:space="preserve">　なお、</w:t>
      </w:r>
      <w:r w:rsidR="006A4072">
        <w:rPr>
          <w:rFonts w:ascii="ＭＳ 明朝" w:hAnsi="ＭＳ 明朝" w:hint="eastAsia"/>
        </w:rPr>
        <w:t>本業務</w:t>
      </w:r>
      <w:r w:rsidRPr="001C2B18">
        <w:rPr>
          <w:rFonts w:ascii="ＭＳ 明朝" w:hAnsi="ＭＳ 明朝" w:hint="eastAsia"/>
        </w:rPr>
        <w:t>の契約に当たっては、貴市の指示により共同企業体協定書</w:t>
      </w:r>
      <w:r w:rsidR="006A4072">
        <w:rPr>
          <w:rFonts w:ascii="ＭＳ 明朝" w:hAnsi="ＭＳ 明朝" w:hint="eastAsia"/>
        </w:rPr>
        <w:t>の写し</w:t>
      </w:r>
      <w:r w:rsidRPr="001C2B18">
        <w:rPr>
          <w:rFonts w:ascii="ＭＳ 明朝" w:hAnsi="ＭＳ 明朝" w:hint="eastAsia"/>
        </w:rPr>
        <w:t>を提出します。</w:t>
      </w:r>
    </w:p>
    <w:p w14:paraId="0BE0BC15" w14:textId="77777777" w:rsidR="000A2780" w:rsidRPr="000607A2" w:rsidRDefault="000A2780" w:rsidP="000A2780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88"/>
      </w:tblGrid>
      <w:tr w:rsidR="000A2780" w14:paraId="52162F8D" w14:textId="77777777" w:rsidTr="00550F46">
        <w:trPr>
          <w:trHeight w:val="642"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479C1D3D" w14:textId="77777777" w:rsidR="000A2780" w:rsidRDefault="002B74E7">
            <w:r>
              <w:rPr>
                <w:rFonts w:hint="eastAsia"/>
              </w:rPr>
              <w:t>共同企業</w:t>
            </w:r>
            <w:r w:rsidR="000A2780">
              <w:rPr>
                <w:rFonts w:hint="eastAsia"/>
              </w:rPr>
              <w:t>体名称</w:t>
            </w:r>
          </w:p>
        </w:tc>
        <w:tc>
          <w:tcPr>
            <w:tcW w:w="7088" w:type="dxa"/>
          </w:tcPr>
          <w:p w14:paraId="4B1A7C0F" w14:textId="77777777" w:rsidR="000A2780" w:rsidRDefault="000A2780"/>
        </w:tc>
      </w:tr>
      <w:tr w:rsidR="000A2780" w14:paraId="3592B1D3" w14:textId="77777777" w:rsidTr="00550F46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382B27D6" w14:textId="77777777" w:rsidR="000A2780" w:rsidRDefault="000A2780">
            <w:r w:rsidRPr="006A4072">
              <w:rPr>
                <w:rFonts w:hint="eastAsia"/>
                <w:spacing w:val="105"/>
                <w:kern w:val="0"/>
                <w:fitText w:val="1470" w:id="1756133632"/>
              </w:rPr>
              <w:t>フリガ</w:t>
            </w:r>
            <w:r w:rsidRPr="006A4072">
              <w:rPr>
                <w:rFonts w:hint="eastAsia"/>
                <w:kern w:val="0"/>
                <w:fitText w:val="1470" w:id="1756133632"/>
              </w:rPr>
              <w:t>ナ</w:t>
            </w:r>
          </w:p>
        </w:tc>
        <w:tc>
          <w:tcPr>
            <w:tcW w:w="7088" w:type="dxa"/>
          </w:tcPr>
          <w:p w14:paraId="6AA420FE" w14:textId="77777777" w:rsidR="000A2780" w:rsidRDefault="000A2780"/>
        </w:tc>
      </w:tr>
      <w:tr w:rsidR="000A2780" w14:paraId="2788CE1C" w14:textId="77777777" w:rsidTr="00550F46">
        <w:trPr>
          <w:trHeight w:val="1323"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57BCC7AA" w14:textId="77777777" w:rsidR="000A2780" w:rsidRDefault="000A2780">
            <w:r>
              <w:rPr>
                <w:rFonts w:hint="eastAsia"/>
              </w:rPr>
              <w:t>委任事項</w:t>
            </w:r>
          </w:p>
        </w:tc>
        <w:tc>
          <w:tcPr>
            <w:tcW w:w="7088" w:type="dxa"/>
          </w:tcPr>
          <w:p w14:paraId="0044A0B3" w14:textId="77777777" w:rsidR="004A3E11" w:rsidRDefault="00C8337B">
            <w:r>
              <w:rPr>
                <w:rFonts w:hint="eastAsia"/>
              </w:rPr>
              <w:t>・</w:t>
            </w:r>
            <w:r w:rsidR="004A3E11">
              <w:rPr>
                <w:rFonts w:hint="eastAsia"/>
              </w:rPr>
              <w:t>本業務公募型プロポーザルの参加</w:t>
            </w:r>
            <w:r w:rsidR="000A2780">
              <w:rPr>
                <w:rFonts w:hint="eastAsia"/>
              </w:rPr>
              <w:t>に関する件</w:t>
            </w:r>
          </w:p>
          <w:p w14:paraId="63D5A1A2" w14:textId="77777777" w:rsidR="000A2780" w:rsidRDefault="004A3E11">
            <w:r>
              <w:rPr>
                <w:rFonts w:hint="eastAsia"/>
              </w:rPr>
              <w:t>（参考見積書の提出を含む）</w:t>
            </w:r>
          </w:p>
          <w:p w14:paraId="15A69CF2" w14:textId="77777777" w:rsidR="000A2780" w:rsidRDefault="00C8337B">
            <w:r>
              <w:rPr>
                <w:rFonts w:hint="eastAsia"/>
              </w:rPr>
              <w:t>・</w:t>
            </w:r>
            <w:r w:rsidR="004A3E11">
              <w:rPr>
                <w:rFonts w:hint="eastAsia"/>
              </w:rPr>
              <w:t>見積及び契約締結に関する件</w:t>
            </w:r>
          </w:p>
          <w:p w14:paraId="33DFB0A7" w14:textId="77777777" w:rsidR="000A2780" w:rsidRDefault="00C8337B" w:rsidP="004A3E11">
            <w:r>
              <w:rPr>
                <w:rFonts w:hint="eastAsia"/>
              </w:rPr>
              <w:t>・</w:t>
            </w:r>
            <w:r w:rsidR="004A3E11">
              <w:rPr>
                <w:rFonts w:hint="eastAsia"/>
              </w:rPr>
              <w:t>委託料の請求及び受領に関する件</w:t>
            </w:r>
          </w:p>
        </w:tc>
      </w:tr>
    </w:tbl>
    <w:p w14:paraId="4657E109" w14:textId="77777777" w:rsidR="00115221" w:rsidRPr="00924E85" w:rsidRDefault="00115221" w:rsidP="00924E85">
      <w:pPr>
        <w:spacing w:line="200" w:lineRule="exact"/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266"/>
        <w:gridCol w:w="5020"/>
        <w:gridCol w:w="2094"/>
      </w:tblGrid>
      <w:tr w:rsidR="0077706F" w14:paraId="085AD7A8" w14:textId="77777777" w:rsidTr="00550F46">
        <w:trPr>
          <w:trHeight w:val="180"/>
          <w:jc w:val="center"/>
        </w:trPr>
        <w:tc>
          <w:tcPr>
            <w:tcW w:w="8962" w:type="dxa"/>
            <w:gridSpan w:val="4"/>
            <w:shd w:val="clear" w:color="auto" w:fill="D9D9D9" w:themeFill="background1" w:themeFillShade="D9"/>
          </w:tcPr>
          <w:p w14:paraId="34610072" w14:textId="77777777" w:rsidR="0077706F" w:rsidRDefault="0077706F" w:rsidP="0077706F">
            <w:pPr>
              <w:jc w:val="center"/>
            </w:pPr>
            <w:r>
              <w:rPr>
                <w:rFonts w:hint="eastAsia"/>
              </w:rPr>
              <w:t>共同企業体の構成員（委任者）及び出資比率</w:t>
            </w:r>
          </w:p>
        </w:tc>
      </w:tr>
      <w:tr w:rsidR="001477F9" w14:paraId="6A98DCA6" w14:textId="77777777" w:rsidTr="00550F46">
        <w:trPr>
          <w:trHeight w:val="180"/>
          <w:jc w:val="center"/>
        </w:trPr>
        <w:tc>
          <w:tcPr>
            <w:tcW w:w="582" w:type="dxa"/>
            <w:vMerge w:val="restart"/>
            <w:textDirection w:val="tbRlV"/>
          </w:tcPr>
          <w:p w14:paraId="200FEB06" w14:textId="77777777" w:rsidR="001477F9" w:rsidRDefault="001477F9" w:rsidP="001477F9">
            <w:pPr>
              <w:ind w:left="113" w:right="113"/>
            </w:pPr>
            <w:r>
              <w:rPr>
                <w:rFonts w:hint="eastAsia"/>
              </w:rPr>
              <w:t>代表構成員</w:t>
            </w:r>
          </w:p>
        </w:tc>
        <w:tc>
          <w:tcPr>
            <w:tcW w:w="1266" w:type="dxa"/>
            <w:vMerge w:val="restart"/>
          </w:tcPr>
          <w:p w14:paraId="1DB8185A" w14:textId="77777777" w:rsidR="001477F9" w:rsidRDefault="001477F9">
            <w:r>
              <w:rPr>
                <w:rFonts w:hint="eastAsia"/>
              </w:rPr>
              <w:t>所在地</w:t>
            </w:r>
          </w:p>
        </w:tc>
        <w:tc>
          <w:tcPr>
            <w:tcW w:w="5020" w:type="dxa"/>
            <w:tcBorders>
              <w:bottom w:val="nil"/>
            </w:tcBorders>
          </w:tcPr>
          <w:p w14:paraId="3A8B0000" w14:textId="77777777" w:rsidR="001477F9" w:rsidRDefault="001477F9">
            <w:r>
              <w:rPr>
                <w:rFonts w:hint="eastAsia"/>
              </w:rPr>
              <w:t>〒</w:t>
            </w:r>
          </w:p>
        </w:tc>
        <w:tc>
          <w:tcPr>
            <w:tcW w:w="2094" w:type="dxa"/>
            <w:vMerge w:val="restart"/>
          </w:tcPr>
          <w:p w14:paraId="018BC889" w14:textId="4E80FCBA" w:rsidR="001477F9" w:rsidRDefault="001477F9" w:rsidP="00912B67">
            <w:pPr>
              <w:ind w:leftChars="-80" w:left="-168" w:firstLine="2"/>
              <w:jc w:val="center"/>
            </w:pPr>
            <w:r>
              <w:rPr>
                <w:rFonts w:hint="eastAsia"/>
              </w:rPr>
              <w:t>（使用印鑑　捺</w:t>
            </w:r>
            <w:r w:rsidR="00912B67">
              <w:rPr>
                <w:rFonts w:hint="eastAsia"/>
              </w:rPr>
              <w:t>印</w:t>
            </w:r>
            <w:r>
              <w:rPr>
                <w:rFonts w:hint="eastAsia"/>
              </w:rPr>
              <w:t>）</w:t>
            </w:r>
          </w:p>
        </w:tc>
      </w:tr>
      <w:tr w:rsidR="001477F9" w14:paraId="74D5CE06" w14:textId="77777777" w:rsidTr="00550F46">
        <w:trPr>
          <w:trHeight w:val="180"/>
          <w:jc w:val="center"/>
        </w:trPr>
        <w:tc>
          <w:tcPr>
            <w:tcW w:w="582" w:type="dxa"/>
            <w:vMerge/>
          </w:tcPr>
          <w:p w14:paraId="0555C4F2" w14:textId="77777777" w:rsidR="001477F9" w:rsidRDefault="001477F9"/>
        </w:tc>
        <w:tc>
          <w:tcPr>
            <w:tcW w:w="1266" w:type="dxa"/>
            <w:vMerge/>
          </w:tcPr>
          <w:p w14:paraId="4671216D" w14:textId="77777777" w:rsidR="001477F9" w:rsidRDefault="001477F9"/>
        </w:tc>
        <w:tc>
          <w:tcPr>
            <w:tcW w:w="5020" w:type="dxa"/>
            <w:tcBorders>
              <w:top w:val="nil"/>
            </w:tcBorders>
          </w:tcPr>
          <w:p w14:paraId="7D1C1E32" w14:textId="77777777" w:rsidR="001477F9" w:rsidRDefault="001477F9"/>
          <w:p w14:paraId="3ABF6EEF" w14:textId="77777777" w:rsidR="001477F9" w:rsidRDefault="001477F9"/>
          <w:p w14:paraId="5D0F8995" w14:textId="77777777" w:rsidR="001477F9" w:rsidRDefault="001477F9"/>
        </w:tc>
        <w:tc>
          <w:tcPr>
            <w:tcW w:w="2094" w:type="dxa"/>
            <w:vMerge/>
          </w:tcPr>
          <w:p w14:paraId="381E1343" w14:textId="77777777" w:rsidR="001477F9" w:rsidRDefault="001477F9"/>
        </w:tc>
      </w:tr>
      <w:tr w:rsidR="001477F9" w14:paraId="0EF0C50A" w14:textId="77777777" w:rsidTr="00550F46">
        <w:trPr>
          <w:jc w:val="center"/>
        </w:trPr>
        <w:tc>
          <w:tcPr>
            <w:tcW w:w="582" w:type="dxa"/>
            <w:vMerge/>
          </w:tcPr>
          <w:p w14:paraId="494DB078" w14:textId="77777777" w:rsidR="001477F9" w:rsidRDefault="001477F9"/>
        </w:tc>
        <w:tc>
          <w:tcPr>
            <w:tcW w:w="1266" w:type="dxa"/>
          </w:tcPr>
          <w:p w14:paraId="4477C1D6" w14:textId="77777777" w:rsidR="001477F9" w:rsidRDefault="003709E0">
            <w:r>
              <w:rPr>
                <w:rFonts w:hint="eastAsia"/>
              </w:rPr>
              <w:t>事業者名</w:t>
            </w:r>
          </w:p>
        </w:tc>
        <w:tc>
          <w:tcPr>
            <w:tcW w:w="5020" w:type="dxa"/>
          </w:tcPr>
          <w:p w14:paraId="41540B34" w14:textId="77777777" w:rsidR="001477F9" w:rsidRDefault="001477F9"/>
        </w:tc>
        <w:tc>
          <w:tcPr>
            <w:tcW w:w="2094" w:type="dxa"/>
            <w:vMerge/>
          </w:tcPr>
          <w:p w14:paraId="503EA946" w14:textId="77777777" w:rsidR="001477F9" w:rsidRDefault="001477F9"/>
        </w:tc>
      </w:tr>
      <w:tr w:rsidR="001477F9" w14:paraId="0F1F97F2" w14:textId="77777777" w:rsidTr="00550F46">
        <w:trPr>
          <w:jc w:val="center"/>
        </w:trPr>
        <w:tc>
          <w:tcPr>
            <w:tcW w:w="582" w:type="dxa"/>
            <w:vMerge/>
          </w:tcPr>
          <w:p w14:paraId="45C3C59B" w14:textId="77777777" w:rsidR="001477F9" w:rsidRDefault="001477F9"/>
        </w:tc>
        <w:tc>
          <w:tcPr>
            <w:tcW w:w="1266" w:type="dxa"/>
          </w:tcPr>
          <w:p w14:paraId="0280B543" w14:textId="77777777" w:rsidR="001477F9" w:rsidRDefault="00002E7D" w:rsidP="00CD5126">
            <w:r w:rsidRPr="006A4072">
              <w:rPr>
                <w:rFonts w:hint="eastAsia"/>
                <w:kern w:val="0"/>
                <w:fitText w:val="1050" w:id="1702531841"/>
              </w:rPr>
              <w:t>代表者</w:t>
            </w:r>
            <w:r w:rsidR="001477F9" w:rsidRPr="006A4072">
              <w:rPr>
                <w:rFonts w:hint="eastAsia"/>
                <w:kern w:val="0"/>
                <w:fitText w:val="1050" w:id="1702531841"/>
              </w:rPr>
              <w:t>氏名</w:t>
            </w:r>
          </w:p>
        </w:tc>
        <w:tc>
          <w:tcPr>
            <w:tcW w:w="5020" w:type="dxa"/>
          </w:tcPr>
          <w:p w14:paraId="1EB678AC" w14:textId="77777777" w:rsidR="001477F9" w:rsidRDefault="001477F9"/>
        </w:tc>
        <w:tc>
          <w:tcPr>
            <w:tcW w:w="2094" w:type="dxa"/>
            <w:vMerge/>
          </w:tcPr>
          <w:p w14:paraId="59403434" w14:textId="77777777" w:rsidR="001477F9" w:rsidRDefault="001477F9"/>
        </w:tc>
      </w:tr>
      <w:tr w:rsidR="001477F9" w14:paraId="5927EC22" w14:textId="77777777" w:rsidTr="00550F46">
        <w:trPr>
          <w:jc w:val="center"/>
        </w:trPr>
        <w:tc>
          <w:tcPr>
            <w:tcW w:w="582" w:type="dxa"/>
            <w:vMerge/>
          </w:tcPr>
          <w:p w14:paraId="4A14C55A" w14:textId="77777777" w:rsidR="001477F9" w:rsidRDefault="001477F9"/>
        </w:tc>
        <w:tc>
          <w:tcPr>
            <w:tcW w:w="1266" w:type="dxa"/>
          </w:tcPr>
          <w:p w14:paraId="19E3EE81" w14:textId="77777777" w:rsidR="001477F9" w:rsidRDefault="001477F9">
            <w:r>
              <w:rPr>
                <w:rFonts w:hint="eastAsia"/>
              </w:rPr>
              <w:t>出資比率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14:paraId="5841986A" w14:textId="77777777" w:rsidR="001477F9" w:rsidRDefault="00C83149">
            <w:r>
              <w:rPr>
                <w:rFonts w:hint="eastAsia"/>
              </w:rPr>
              <w:t xml:space="preserve">　　</w:t>
            </w:r>
            <w:r w:rsidR="001477F9">
              <w:rPr>
                <w:rFonts w:hint="eastAsia"/>
              </w:rPr>
              <w:t>％</w:t>
            </w:r>
          </w:p>
        </w:tc>
        <w:tc>
          <w:tcPr>
            <w:tcW w:w="2094" w:type="dxa"/>
            <w:vMerge/>
          </w:tcPr>
          <w:p w14:paraId="6780F445" w14:textId="77777777" w:rsidR="001477F9" w:rsidRDefault="001477F9"/>
        </w:tc>
      </w:tr>
      <w:tr w:rsidR="001477F9" w14:paraId="5F61DEAC" w14:textId="77777777" w:rsidTr="00550F46">
        <w:trPr>
          <w:trHeight w:val="180"/>
          <w:jc w:val="center"/>
        </w:trPr>
        <w:tc>
          <w:tcPr>
            <w:tcW w:w="582" w:type="dxa"/>
            <w:vMerge w:val="restart"/>
            <w:textDirection w:val="tbRlV"/>
          </w:tcPr>
          <w:p w14:paraId="6B9AB1DC" w14:textId="77777777" w:rsidR="001477F9" w:rsidRDefault="006A4072" w:rsidP="001477F9">
            <w:pPr>
              <w:ind w:left="113" w:right="113"/>
            </w:pPr>
            <w:r>
              <w:rPr>
                <w:rFonts w:hint="eastAsia"/>
              </w:rPr>
              <w:t>その他の</w:t>
            </w:r>
            <w:r w:rsidR="001477F9">
              <w:rPr>
                <w:rFonts w:hint="eastAsia"/>
              </w:rPr>
              <w:t>構成員</w:t>
            </w:r>
          </w:p>
        </w:tc>
        <w:tc>
          <w:tcPr>
            <w:tcW w:w="1266" w:type="dxa"/>
            <w:vMerge w:val="restart"/>
          </w:tcPr>
          <w:p w14:paraId="28A63923" w14:textId="77777777" w:rsidR="001477F9" w:rsidRDefault="001477F9" w:rsidP="008A5337">
            <w:r>
              <w:rPr>
                <w:rFonts w:hint="eastAsia"/>
              </w:rPr>
              <w:t>所在地</w:t>
            </w:r>
          </w:p>
        </w:tc>
        <w:tc>
          <w:tcPr>
            <w:tcW w:w="5020" w:type="dxa"/>
            <w:tcBorders>
              <w:bottom w:val="nil"/>
            </w:tcBorders>
          </w:tcPr>
          <w:p w14:paraId="0BEAC311" w14:textId="77777777" w:rsidR="001477F9" w:rsidRDefault="001477F9" w:rsidP="008A5337">
            <w:r>
              <w:rPr>
                <w:rFonts w:hint="eastAsia"/>
              </w:rPr>
              <w:t>〒</w:t>
            </w:r>
          </w:p>
        </w:tc>
        <w:tc>
          <w:tcPr>
            <w:tcW w:w="2094" w:type="dxa"/>
            <w:vMerge w:val="restart"/>
          </w:tcPr>
          <w:p w14:paraId="484A245D" w14:textId="77777777" w:rsidR="001477F9" w:rsidRDefault="001477F9" w:rsidP="008A5337">
            <w:r>
              <w:rPr>
                <w:rFonts w:hint="eastAsia"/>
              </w:rPr>
              <w:t>（使用印鑑　捺印）</w:t>
            </w:r>
          </w:p>
        </w:tc>
      </w:tr>
      <w:tr w:rsidR="001477F9" w14:paraId="73879D12" w14:textId="77777777" w:rsidTr="00550F46">
        <w:trPr>
          <w:trHeight w:val="180"/>
          <w:jc w:val="center"/>
        </w:trPr>
        <w:tc>
          <w:tcPr>
            <w:tcW w:w="582" w:type="dxa"/>
            <w:vMerge/>
          </w:tcPr>
          <w:p w14:paraId="48A852FC" w14:textId="77777777" w:rsidR="001477F9" w:rsidRDefault="001477F9" w:rsidP="008A5337"/>
        </w:tc>
        <w:tc>
          <w:tcPr>
            <w:tcW w:w="1266" w:type="dxa"/>
            <w:vMerge/>
          </w:tcPr>
          <w:p w14:paraId="7C8479F7" w14:textId="77777777" w:rsidR="001477F9" w:rsidRDefault="001477F9" w:rsidP="008A5337"/>
        </w:tc>
        <w:tc>
          <w:tcPr>
            <w:tcW w:w="5020" w:type="dxa"/>
            <w:tcBorders>
              <w:top w:val="nil"/>
            </w:tcBorders>
          </w:tcPr>
          <w:p w14:paraId="0147F291" w14:textId="77777777" w:rsidR="001477F9" w:rsidRDefault="001477F9" w:rsidP="008A5337"/>
          <w:p w14:paraId="403165A4" w14:textId="77777777" w:rsidR="001477F9" w:rsidRDefault="001477F9" w:rsidP="008A5337"/>
          <w:p w14:paraId="42150A90" w14:textId="77777777" w:rsidR="001477F9" w:rsidRDefault="001477F9" w:rsidP="008A5337"/>
        </w:tc>
        <w:tc>
          <w:tcPr>
            <w:tcW w:w="2094" w:type="dxa"/>
            <w:vMerge/>
          </w:tcPr>
          <w:p w14:paraId="3C430E47" w14:textId="77777777" w:rsidR="001477F9" w:rsidRDefault="001477F9" w:rsidP="008A5337"/>
        </w:tc>
      </w:tr>
      <w:tr w:rsidR="001477F9" w14:paraId="7EBB8830" w14:textId="77777777" w:rsidTr="00550F46">
        <w:trPr>
          <w:jc w:val="center"/>
        </w:trPr>
        <w:tc>
          <w:tcPr>
            <w:tcW w:w="582" w:type="dxa"/>
            <w:vMerge/>
          </w:tcPr>
          <w:p w14:paraId="34A1AF3B" w14:textId="77777777" w:rsidR="001477F9" w:rsidRDefault="001477F9" w:rsidP="008A5337"/>
        </w:tc>
        <w:tc>
          <w:tcPr>
            <w:tcW w:w="1266" w:type="dxa"/>
          </w:tcPr>
          <w:p w14:paraId="39CC2F4B" w14:textId="77777777" w:rsidR="001477F9" w:rsidRDefault="003709E0" w:rsidP="008A5337">
            <w:r>
              <w:rPr>
                <w:rFonts w:hint="eastAsia"/>
              </w:rPr>
              <w:t>事業者名</w:t>
            </w:r>
          </w:p>
        </w:tc>
        <w:tc>
          <w:tcPr>
            <w:tcW w:w="5020" w:type="dxa"/>
          </w:tcPr>
          <w:p w14:paraId="693F2750" w14:textId="77777777" w:rsidR="001477F9" w:rsidRDefault="001477F9" w:rsidP="008A5337"/>
        </w:tc>
        <w:tc>
          <w:tcPr>
            <w:tcW w:w="2094" w:type="dxa"/>
            <w:vMerge/>
          </w:tcPr>
          <w:p w14:paraId="36D40473" w14:textId="77777777" w:rsidR="001477F9" w:rsidRDefault="001477F9" w:rsidP="008A5337"/>
        </w:tc>
      </w:tr>
      <w:tr w:rsidR="001477F9" w14:paraId="236A2727" w14:textId="77777777" w:rsidTr="00550F46">
        <w:trPr>
          <w:jc w:val="center"/>
        </w:trPr>
        <w:tc>
          <w:tcPr>
            <w:tcW w:w="582" w:type="dxa"/>
            <w:vMerge/>
          </w:tcPr>
          <w:p w14:paraId="7B64A686" w14:textId="77777777" w:rsidR="001477F9" w:rsidRDefault="001477F9" w:rsidP="008A5337"/>
        </w:tc>
        <w:tc>
          <w:tcPr>
            <w:tcW w:w="1266" w:type="dxa"/>
          </w:tcPr>
          <w:p w14:paraId="5F556414" w14:textId="77777777" w:rsidR="001477F9" w:rsidRDefault="00002E7D" w:rsidP="00CD5126">
            <w:r w:rsidRPr="006A4072">
              <w:rPr>
                <w:rFonts w:hint="eastAsia"/>
                <w:kern w:val="0"/>
                <w:fitText w:val="1050" w:id="1702531842"/>
              </w:rPr>
              <w:t>代表者</w:t>
            </w:r>
            <w:r w:rsidR="001477F9" w:rsidRPr="006A4072">
              <w:rPr>
                <w:rFonts w:hint="eastAsia"/>
                <w:kern w:val="0"/>
                <w:fitText w:val="1050" w:id="1702531842"/>
              </w:rPr>
              <w:t>氏名</w:t>
            </w:r>
          </w:p>
        </w:tc>
        <w:tc>
          <w:tcPr>
            <w:tcW w:w="5020" w:type="dxa"/>
          </w:tcPr>
          <w:p w14:paraId="69ED47C7" w14:textId="77777777" w:rsidR="001477F9" w:rsidRDefault="001477F9" w:rsidP="008A5337"/>
        </w:tc>
        <w:tc>
          <w:tcPr>
            <w:tcW w:w="2094" w:type="dxa"/>
            <w:vMerge/>
          </w:tcPr>
          <w:p w14:paraId="4EE78871" w14:textId="77777777" w:rsidR="001477F9" w:rsidRDefault="001477F9" w:rsidP="008A5337"/>
        </w:tc>
      </w:tr>
      <w:tr w:rsidR="001477F9" w14:paraId="7DA26DFC" w14:textId="77777777" w:rsidTr="00550F46">
        <w:trPr>
          <w:jc w:val="center"/>
        </w:trPr>
        <w:tc>
          <w:tcPr>
            <w:tcW w:w="582" w:type="dxa"/>
            <w:vMerge/>
          </w:tcPr>
          <w:p w14:paraId="3A6CBD50" w14:textId="77777777" w:rsidR="001477F9" w:rsidRDefault="001477F9" w:rsidP="008A5337"/>
        </w:tc>
        <w:tc>
          <w:tcPr>
            <w:tcW w:w="1266" w:type="dxa"/>
          </w:tcPr>
          <w:p w14:paraId="78A77E1A" w14:textId="77777777" w:rsidR="001477F9" w:rsidRDefault="001477F9" w:rsidP="008A5337">
            <w:r>
              <w:rPr>
                <w:rFonts w:hint="eastAsia"/>
              </w:rPr>
              <w:t>出資比率</w:t>
            </w:r>
          </w:p>
        </w:tc>
        <w:tc>
          <w:tcPr>
            <w:tcW w:w="5020" w:type="dxa"/>
          </w:tcPr>
          <w:p w14:paraId="4C9D95B1" w14:textId="77777777" w:rsidR="001477F9" w:rsidRDefault="00C83149" w:rsidP="008A5337">
            <w:r>
              <w:rPr>
                <w:rFonts w:hint="eastAsia"/>
              </w:rPr>
              <w:t xml:space="preserve">　　</w:t>
            </w:r>
            <w:r w:rsidR="001477F9">
              <w:rPr>
                <w:rFonts w:hint="eastAsia"/>
              </w:rPr>
              <w:t>％</w:t>
            </w:r>
          </w:p>
        </w:tc>
        <w:tc>
          <w:tcPr>
            <w:tcW w:w="2094" w:type="dxa"/>
            <w:vMerge/>
          </w:tcPr>
          <w:p w14:paraId="54849705" w14:textId="77777777" w:rsidR="001477F9" w:rsidRDefault="001477F9" w:rsidP="008A5337"/>
        </w:tc>
      </w:tr>
    </w:tbl>
    <w:p w14:paraId="5B624E36" w14:textId="741EFA1D" w:rsidR="008A5337" w:rsidRDefault="006C3625" w:rsidP="00924E85">
      <w:pPr>
        <w:tabs>
          <w:tab w:val="left" w:pos="3225"/>
        </w:tabs>
        <w:rPr>
          <w:sz w:val="18"/>
        </w:rPr>
      </w:pPr>
      <w:r>
        <w:rPr>
          <w:rFonts w:hint="eastAsia"/>
          <w:sz w:val="18"/>
        </w:rPr>
        <w:t>（注意事項）</w:t>
      </w:r>
      <w:r w:rsidR="002B74E7">
        <w:rPr>
          <w:rFonts w:hint="eastAsia"/>
          <w:sz w:val="18"/>
        </w:rPr>
        <w:t>構成員の数が２者を上回る場合は、この様式に準じて様式を作成してください。</w:t>
      </w:r>
    </w:p>
    <w:p w14:paraId="636E13CF" w14:textId="10FACDFC" w:rsidR="00912B67" w:rsidRDefault="00912B67" w:rsidP="00924E85">
      <w:pPr>
        <w:tabs>
          <w:tab w:val="left" w:pos="3225"/>
        </w:tabs>
        <w:rPr>
          <w:sz w:val="18"/>
        </w:rPr>
      </w:pPr>
    </w:p>
    <w:sectPr w:rsidR="00912B67" w:rsidSect="00550F46">
      <w:pgSz w:w="11906" w:h="16838" w:code="9"/>
      <w:pgMar w:top="567" w:right="1418" w:bottom="28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50EC5" w14:textId="77777777" w:rsidR="00B761A6" w:rsidRDefault="00B761A6" w:rsidP="000A2780">
      <w:r>
        <w:separator/>
      </w:r>
    </w:p>
  </w:endnote>
  <w:endnote w:type="continuationSeparator" w:id="0">
    <w:p w14:paraId="06580667" w14:textId="77777777" w:rsidR="00B761A6" w:rsidRDefault="00B761A6" w:rsidP="000A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8DD2" w14:textId="77777777" w:rsidR="00B761A6" w:rsidRDefault="00B761A6" w:rsidP="000A2780">
      <w:r>
        <w:separator/>
      </w:r>
    </w:p>
  </w:footnote>
  <w:footnote w:type="continuationSeparator" w:id="0">
    <w:p w14:paraId="2CBF7799" w14:textId="77777777" w:rsidR="00B761A6" w:rsidRDefault="00B761A6" w:rsidP="000A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7"/>
    <w:rsid w:val="00002E7D"/>
    <w:rsid w:val="00014688"/>
    <w:rsid w:val="000607A2"/>
    <w:rsid w:val="000617AC"/>
    <w:rsid w:val="000A2780"/>
    <w:rsid w:val="00115221"/>
    <w:rsid w:val="001477F9"/>
    <w:rsid w:val="001719DC"/>
    <w:rsid w:val="001C2B18"/>
    <w:rsid w:val="002B74E7"/>
    <w:rsid w:val="003709E0"/>
    <w:rsid w:val="003E2F25"/>
    <w:rsid w:val="0045780D"/>
    <w:rsid w:val="004A3E11"/>
    <w:rsid w:val="004E3E79"/>
    <w:rsid w:val="004F1630"/>
    <w:rsid w:val="00534614"/>
    <w:rsid w:val="00550F46"/>
    <w:rsid w:val="006A4072"/>
    <w:rsid w:val="006C3625"/>
    <w:rsid w:val="0077706F"/>
    <w:rsid w:val="007E23CB"/>
    <w:rsid w:val="0080498B"/>
    <w:rsid w:val="00814FF8"/>
    <w:rsid w:val="0082228E"/>
    <w:rsid w:val="00843926"/>
    <w:rsid w:val="008A5337"/>
    <w:rsid w:val="008C35FE"/>
    <w:rsid w:val="00912B67"/>
    <w:rsid w:val="00924E85"/>
    <w:rsid w:val="00962C05"/>
    <w:rsid w:val="00A52C12"/>
    <w:rsid w:val="00B761A6"/>
    <w:rsid w:val="00C83149"/>
    <w:rsid w:val="00C8337B"/>
    <w:rsid w:val="00CB2AFF"/>
    <w:rsid w:val="00CD03DE"/>
    <w:rsid w:val="00CD5126"/>
    <w:rsid w:val="00E62F2F"/>
    <w:rsid w:val="00E87E75"/>
    <w:rsid w:val="00F66E41"/>
    <w:rsid w:val="00F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0887C"/>
  <w15:docId w15:val="{D75F2DD0-4975-4399-B894-E0DE80D5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780"/>
  </w:style>
  <w:style w:type="paragraph" w:styleId="a6">
    <w:name w:val="footer"/>
    <w:basedOn w:val="a"/>
    <w:link w:val="a7"/>
    <w:uiPriority w:val="99"/>
    <w:unhideWhenUsed/>
    <w:rsid w:val="000A2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2E8058F1.dotm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3170</cp:lastModifiedBy>
  <cp:revision>2</cp:revision>
  <cp:lastPrinted>2018-08-21T09:05:00Z</cp:lastPrinted>
  <dcterms:created xsi:type="dcterms:W3CDTF">2020-05-16T09:21:00Z</dcterms:created>
  <dcterms:modified xsi:type="dcterms:W3CDTF">2020-05-16T09:21:00Z</dcterms:modified>
</cp:coreProperties>
</file>