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F524" w14:textId="56F80063" w:rsidR="00297AA4" w:rsidRDefault="00297AA4" w:rsidP="00297AA4">
      <w:pPr>
        <w:rPr>
          <w:rFonts w:asciiTheme="minorEastAsia" w:hAnsiTheme="minorEastAsia"/>
          <w:sz w:val="24"/>
          <w:szCs w:val="24"/>
          <w:lang w:eastAsia="ja-JP"/>
        </w:rPr>
      </w:pPr>
      <w:bookmarkStart w:id="0" w:name="様式１"/>
      <w:bookmarkStart w:id="1" w:name="_GoBack"/>
      <w:bookmarkEnd w:id="1"/>
      <w:r w:rsidRPr="00297AA4">
        <w:rPr>
          <w:rFonts w:asciiTheme="minorEastAsia" w:hAnsiTheme="minorEastAsia" w:hint="eastAsia"/>
          <w:sz w:val="24"/>
          <w:szCs w:val="24"/>
          <w:lang w:eastAsia="ja-JP"/>
        </w:rPr>
        <w:t>（様式</w:t>
      </w:r>
      <w:r w:rsidR="00911F73">
        <w:rPr>
          <w:rFonts w:asciiTheme="minorEastAsia" w:hAnsiTheme="minorEastAsia" w:hint="eastAsia"/>
          <w:sz w:val="24"/>
          <w:szCs w:val="24"/>
          <w:lang w:eastAsia="ja-JP"/>
        </w:rPr>
        <w:t>２</w:t>
      </w:r>
      <w:r w:rsidRPr="00297AA4">
        <w:rPr>
          <w:rFonts w:asciiTheme="minorEastAsia" w:hAnsiTheme="minorEastAsia" w:hint="eastAsia"/>
          <w:sz w:val="24"/>
          <w:szCs w:val="24"/>
          <w:lang w:eastAsia="ja-JP"/>
        </w:rPr>
        <w:t>－</w:t>
      </w:r>
      <w:r w:rsidR="00911F73">
        <w:rPr>
          <w:rFonts w:asciiTheme="minorEastAsia" w:hAnsiTheme="minorEastAsia" w:hint="eastAsia"/>
          <w:sz w:val="24"/>
          <w:szCs w:val="24"/>
          <w:lang w:eastAsia="ja-JP"/>
        </w:rPr>
        <w:t>２</w:t>
      </w:r>
      <w:r w:rsidRPr="00297AA4">
        <w:rPr>
          <w:rFonts w:asciiTheme="minorEastAsia" w:hAnsiTheme="minorEastAsia" w:hint="eastAsia"/>
          <w:sz w:val="24"/>
          <w:szCs w:val="24"/>
          <w:lang w:eastAsia="ja-JP"/>
        </w:rPr>
        <w:t>）</w:t>
      </w:r>
      <w:bookmarkEnd w:id="0"/>
    </w:p>
    <w:p w14:paraId="33D680DD" w14:textId="08998F95" w:rsidR="00297AA4" w:rsidRDefault="00297AA4" w:rsidP="00297AA4">
      <w:pPr>
        <w:jc w:val="center"/>
        <w:rPr>
          <w:rFonts w:asciiTheme="minorEastAsia" w:hAnsiTheme="minorEastAsia" w:cs="Times New Roman"/>
          <w:kern w:val="1"/>
          <w:lang w:eastAsia="ar-SA"/>
        </w:rPr>
      </w:pPr>
      <w:r w:rsidRPr="00297AA4">
        <w:rPr>
          <w:rFonts w:ascii="ＭＳ ゴシック" w:eastAsia="ＭＳ ゴシック" w:hAnsi="ＭＳ ゴシック" w:hint="eastAsia"/>
          <w:bCs/>
          <w:sz w:val="40"/>
          <w:szCs w:val="40"/>
          <w:lang w:eastAsia="ja-JP"/>
        </w:rPr>
        <w:t>統括責任者予定者の経歴書</w:t>
      </w:r>
    </w:p>
    <w:p w14:paraId="3D4C3B9A" w14:textId="77777777" w:rsidR="00297AA4" w:rsidRPr="009B3E8C" w:rsidRDefault="00297AA4" w:rsidP="00297AA4">
      <w:pPr>
        <w:wordWrap w:val="0"/>
        <w:spacing w:line="240" w:lineRule="exact"/>
        <w:jc w:val="right"/>
        <w:rPr>
          <w:rFonts w:asciiTheme="minorEastAsia" w:hAnsiTheme="minorEastAsia"/>
          <w:lang w:eastAsia="ja-JP"/>
        </w:rPr>
      </w:pPr>
      <w:r w:rsidRPr="009B3E8C">
        <w:rPr>
          <w:rFonts w:asciiTheme="minorEastAsia" w:hAnsiTheme="minorEastAsia" w:hint="eastAsia"/>
          <w:lang w:eastAsia="ja-JP"/>
        </w:rPr>
        <w:t xml:space="preserve">商号又は名称：　　　　　　　　　　　</w:t>
      </w:r>
    </w:p>
    <w:p w14:paraId="30974E53" w14:textId="3EBDFA32" w:rsidR="00297AA4" w:rsidRDefault="00297AA4" w:rsidP="00297AA4">
      <w:pPr>
        <w:wordWrap w:val="0"/>
        <w:spacing w:line="240" w:lineRule="exact"/>
        <w:jc w:val="right"/>
        <w:rPr>
          <w:rFonts w:asciiTheme="minorEastAsia" w:hAnsiTheme="minorEastAsia"/>
        </w:rPr>
      </w:pPr>
      <w:r w:rsidRPr="009B3E8C">
        <w:rPr>
          <w:rFonts w:asciiTheme="minorEastAsia" w:hAnsiTheme="minorEastAsia" w:hint="eastAsia"/>
        </w:rPr>
        <w:t xml:space="preserve">代表者：　　　　　　　　　　　　</w:t>
      </w:r>
      <w:r w:rsidR="009B3E8C">
        <w:rPr>
          <w:rFonts w:asciiTheme="minorEastAsia" w:hAnsiTheme="minorEastAsia"/>
          <w:lang w:eastAsia="ja-JP"/>
        </w:rPr>
        <w:fldChar w:fldCharType="begin"/>
      </w:r>
      <w:r w:rsidR="009B3E8C">
        <w:rPr>
          <w:rFonts w:asciiTheme="minorEastAsia" w:hAnsiTheme="minorEastAsia"/>
          <w:lang w:eastAsia="ja-JP"/>
        </w:rPr>
        <w:instrText xml:space="preserve"> </w:instrText>
      </w:r>
      <w:r w:rsidR="009B3E8C">
        <w:rPr>
          <w:rFonts w:asciiTheme="minorEastAsia" w:hAnsiTheme="minorEastAsia" w:hint="eastAsia"/>
          <w:lang w:eastAsia="ja-JP"/>
        </w:rPr>
        <w:instrText>eq \o\ac(○,</w:instrText>
      </w:r>
      <w:r w:rsidR="009B3E8C" w:rsidRPr="009B3E8C">
        <w:rPr>
          <w:rFonts w:ascii="ＭＳ 明朝" w:hAnsiTheme="minorEastAsia" w:hint="eastAsia"/>
          <w:position w:val="1"/>
          <w:sz w:val="15"/>
          <w:lang w:eastAsia="ja-JP"/>
        </w:rPr>
        <w:instrText>印</w:instrText>
      </w:r>
      <w:r w:rsidR="009B3E8C">
        <w:rPr>
          <w:rFonts w:asciiTheme="minorEastAsia" w:hAnsiTheme="minorEastAsia" w:hint="eastAsia"/>
          <w:lang w:eastAsia="ja-JP"/>
        </w:rPr>
        <w:instrText>)</w:instrText>
      </w:r>
      <w:r w:rsidR="009B3E8C">
        <w:rPr>
          <w:rFonts w:asciiTheme="minorEastAsia" w:hAnsiTheme="minorEastAsia"/>
          <w:lang w:eastAsia="ja-JP"/>
        </w:rPr>
        <w:fldChar w:fldCharType="end"/>
      </w:r>
      <w:r w:rsidRPr="009B3E8C">
        <w:rPr>
          <w:rFonts w:asciiTheme="minorEastAsia" w:hAnsiTheme="minorEastAsia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51"/>
        <w:gridCol w:w="2034"/>
        <w:gridCol w:w="290"/>
        <w:gridCol w:w="1839"/>
        <w:gridCol w:w="2184"/>
      </w:tblGrid>
      <w:tr w:rsidR="00392E01" w:rsidRPr="002455B5" w14:paraId="7F7C70E6" w14:textId="77777777" w:rsidTr="008D39C0">
        <w:trPr>
          <w:trHeight w:val="700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4AB379CC" w14:textId="77777777" w:rsidR="00392E01" w:rsidRPr="002455B5" w:rsidRDefault="00392E01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ja-JP"/>
              </w:rPr>
              <w:t>（ふりがな）</w:t>
            </w:r>
          </w:p>
          <w:p w14:paraId="62546644" w14:textId="77777777" w:rsidR="00392E01" w:rsidRPr="002455B5" w:rsidRDefault="00392E01" w:rsidP="00C31804">
            <w:pPr>
              <w:suppressAutoHyphens/>
              <w:spacing w:after="0" w:line="240" w:lineRule="auto"/>
              <w:ind w:firstLineChars="50" w:firstLine="109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氏</w:t>
            </w:r>
            <w:r w:rsidRPr="002455B5">
              <w:rPr>
                <w:rFonts w:asciiTheme="minorEastAsia" w:hAnsiTheme="minorEastAsia" w:cs="Times New Roman" w:hint="eastAsia"/>
                <w:kern w:val="1"/>
                <w:lang w:eastAsia="ja-JP"/>
              </w:rPr>
              <w:t xml:space="preserve">　　　</w:t>
            </w: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名</w:t>
            </w:r>
          </w:p>
        </w:tc>
        <w:tc>
          <w:tcPr>
            <w:tcW w:w="6531" w:type="dxa"/>
            <w:gridSpan w:val="4"/>
            <w:shd w:val="clear" w:color="auto" w:fill="auto"/>
          </w:tcPr>
          <w:p w14:paraId="5AE432C4" w14:textId="77777777" w:rsidR="00392E01" w:rsidRPr="002455B5" w:rsidRDefault="00392E01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392E01" w:rsidRPr="002455B5" w14:paraId="09359833" w14:textId="77777777" w:rsidTr="008D39C0">
        <w:trPr>
          <w:trHeight w:val="700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640436BE" w14:textId="77777777" w:rsidR="00392E01" w:rsidRPr="002455B5" w:rsidRDefault="00392E01" w:rsidP="00C31804">
            <w:pPr>
              <w:suppressAutoHyphens/>
              <w:spacing w:after="0" w:line="240" w:lineRule="auto"/>
              <w:ind w:firstLineChars="50" w:firstLine="109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所属・役職</w:t>
            </w:r>
          </w:p>
        </w:tc>
        <w:tc>
          <w:tcPr>
            <w:tcW w:w="6531" w:type="dxa"/>
            <w:gridSpan w:val="4"/>
            <w:shd w:val="clear" w:color="auto" w:fill="auto"/>
            <w:vAlign w:val="center"/>
          </w:tcPr>
          <w:p w14:paraId="10B4F55D" w14:textId="77777777" w:rsidR="00392E01" w:rsidRPr="002455B5" w:rsidRDefault="00392E01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392E01" w:rsidRPr="002455B5" w14:paraId="00EEEBFE" w14:textId="77777777" w:rsidTr="002E2D37">
        <w:trPr>
          <w:jc w:val="center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2DEC6415" w14:textId="125A4964" w:rsidR="00392E01" w:rsidRPr="002455B5" w:rsidRDefault="00392E01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司書資格の有無</w:t>
            </w:r>
          </w:p>
        </w:tc>
        <w:tc>
          <w:tcPr>
            <w:tcW w:w="4437" w:type="dxa"/>
            <w:gridSpan w:val="3"/>
            <w:shd w:val="clear" w:color="auto" w:fill="auto"/>
            <w:vAlign w:val="center"/>
          </w:tcPr>
          <w:p w14:paraId="60C85843" w14:textId="77777777" w:rsidR="00392E01" w:rsidRPr="002455B5" w:rsidRDefault="00392E01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取得年月日</w:t>
            </w:r>
          </w:p>
        </w:tc>
      </w:tr>
      <w:tr w:rsidR="00392E01" w:rsidRPr="002455B5" w14:paraId="62F5E152" w14:textId="77777777" w:rsidTr="002E2D37">
        <w:trPr>
          <w:trHeight w:val="501"/>
          <w:jc w:val="center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7A48A9EB" w14:textId="6F8CF85D" w:rsidR="00392E01" w:rsidRPr="002455B5" w:rsidRDefault="00392E01" w:rsidP="00392E01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有・無</w:t>
            </w:r>
          </w:p>
        </w:tc>
        <w:tc>
          <w:tcPr>
            <w:tcW w:w="4437" w:type="dxa"/>
            <w:gridSpan w:val="3"/>
            <w:shd w:val="clear" w:color="auto" w:fill="auto"/>
            <w:vAlign w:val="center"/>
          </w:tcPr>
          <w:p w14:paraId="50AB9EBF" w14:textId="59A54F94" w:rsidR="00392E01" w:rsidRPr="002455B5" w:rsidRDefault="00392E01" w:rsidP="00392E01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年　　月　　日</w:t>
            </w:r>
          </w:p>
        </w:tc>
      </w:tr>
      <w:tr w:rsidR="00392E01" w:rsidRPr="002455B5" w14:paraId="6BA3D843" w14:textId="77777777" w:rsidTr="0006226F">
        <w:trPr>
          <w:trHeight w:val="1377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5C5FF8AD" w14:textId="51DA5DE4" w:rsidR="00392E01" w:rsidRPr="0006226F" w:rsidRDefault="00392E01" w:rsidP="00942C2D">
            <w:pPr>
              <w:spacing w:line="240" w:lineRule="auto"/>
              <w:rPr>
                <w:lang w:eastAsia="ja-JP"/>
              </w:rPr>
            </w:pPr>
            <w:r w:rsidRPr="00942C2D">
              <w:rPr>
                <w:rFonts w:hint="eastAsia"/>
                <w:lang w:eastAsia="ja-JP"/>
              </w:rPr>
              <w:t>学歴・職歴</w:t>
            </w:r>
            <w:r w:rsidR="00192A5F" w:rsidRPr="00942C2D">
              <w:rPr>
                <w:rFonts w:hint="eastAsia"/>
                <w:lang w:eastAsia="ja-JP"/>
              </w:rPr>
              <w:t>（</w:t>
            </w:r>
            <w:r w:rsidRPr="00942C2D">
              <w:rPr>
                <w:rFonts w:hint="eastAsia"/>
                <w:lang w:eastAsia="ja-JP"/>
              </w:rPr>
              <w:t>学歴は最終学歴のみ記載</w:t>
            </w:r>
            <w:r w:rsidR="00192A5F" w:rsidRPr="00942C2D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31" w:type="dxa"/>
            <w:gridSpan w:val="4"/>
            <w:shd w:val="clear" w:color="auto" w:fill="auto"/>
          </w:tcPr>
          <w:p w14:paraId="17CE97D7" w14:textId="4E5F9F28" w:rsidR="0006226F" w:rsidRPr="0006226F" w:rsidRDefault="0006226F" w:rsidP="0006226F">
            <w:pPr>
              <w:rPr>
                <w:lang w:eastAsia="ja-JP"/>
              </w:rPr>
            </w:pPr>
          </w:p>
        </w:tc>
      </w:tr>
      <w:tr w:rsidR="0006226F" w:rsidRPr="002455B5" w14:paraId="22C33D6B" w14:textId="77777777" w:rsidTr="0006226F">
        <w:trPr>
          <w:trHeight w:val="1062"/>
          <w:jc w:val="center"/>
        </w:trPr>
        <w:tc>
          <w:tcPr>
            <w:tcW w:w="817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535011A1" w14:textId="77777777" w:rsidR="0006226F" w:rsidRDefault="0006226F" w:rsidP="00392E0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公立図書館等の基本構想</w:t>
            </w:r>
          </w:p>
          <w:p w14:paraId="4E9571E2" w14:textId="0D42B616" w:rsidR="0006226F" w:rsidRPr="002455B5" w:rsidRDefault="0006226F" w:rsidP="00392E0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策定業務等類似業務の実績</w:t>
            </w:r>
          </w:p>
        </w:tc>
        <w:tc>
          <w:tcPr>
            <w:tcW w:w="81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0A8E1" w14:textId="654C1C2D" w:rsidR="0006226F" w:rsidRPr="0006226F" w:rsidRDefault="0006226F" w:rsidP="0006226F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  <w:r w:rsidRPr="0006226F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総実績　　　　件</w:t>
            </w:r>
            <w:r w:rsidRPr="0006226F">
              <w:rPr>
                <w:rFonts w:asciiTheme="minorEastAsia" w:hAnsiTheme="minorEastAsia" w:cs="Times New Roman" w:hint="eastAsia"/>
                <w:kern w:val="1"/>
                <w:lang w:eastAsia="ja-JP"/>
              </w:rPr>
              <w:t>のうち、主たるもの</w:t>
            </w:r>
            <w:r w:rsidRPr="0006226F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５件以内を下記に記入</w:t>
            </w:r>
            <w:r w:rsidRPr="0006226F">
              <w:rPr>
                <w:rFonts w:asciiTheme="minorEastAsia" w:hAnsiTheme="minorEastAsia" w:cs="Times New Roman" w:hint="eastAsia"/>
                <w:kern w:val="1"/>
                <w:lang w:eastAsia="ja-JP"/>
              </w:rPr>
              <w:t>。</w:t>
            </w:r>
          </w:p>
          <w:p w14:paraId="10442EC7" w14:textId="39492184" w:rsidR="0006226F" w:rsidRPr="003A0DB8" w:rsidRDefault="0006226F" w:rsidP="0006226F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b/>
                <w:bCs/>
                <w:kern w:val="1"/>
                <w:u w:val="single"/>
                <w:lang w:eastAsia="ja-JP"/>
              </w:rPr>
            </w:pPr>
            <w:r w:rsidRPr="003A0DB8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※</w:t>
            </w:r>
            <w:r w:rsidR="003A0DB8" w:rsidRPr="003A0DB8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５件を超える場合は、</w:t>
            </w:r>
            <w:r w:rsidRPr="003A0DB8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一覧表</w:t>
            </w:r>
            <w:r w:rsidR="00B96BE5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等</w:t>
            </w:r>
            <w:r w:rsidRPr="003A0DB8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を別途添付すること</w:t>
            </w:r>
            <w:r w:rsidR="00C444F6" w:rsidRPr="003A0DB8">
              <w:rPr>
                <w:rFonts w:asciiTheme="minorEastAsia" w:hAnsiTheme="minorEastAsia" w:cs="Times New Roman" w:hint="eastAsia"/>
                <w:b/>
                <w:bCs/>
                <w:kern w:val="1"/>
                <w:u w:val="single"/>
                <w:lang w:eastAsia="ja-JP"/>
              </w:rPr>
              <w:t>。</w:t>
            </w:r>
          </w:p>
        </w:tc>
      </w:tr>
      <w:tr w:rsidR="0006226F" w:rsidRPr="002455B5" w14:paraId="088323EC" w14:textId="77777777" w:rsidTr="00EC4547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7AC7549" w14:textId="43B46DCB" w:rsidR="0006226F" w:rsidRPr="002455B5" w:rsidRDefault="0006226F" w:rsidP="00392E0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</w:tcPr>
          <w:p w14:paraId="7E1C1734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ja-JP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ja-JP"/>
              </w:rPr>
              <w:t>業務名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16B3341B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業務概要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3E2C05B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 w:rsidRPr="002455B5">
              <w:rPr>
                <w:rFonts w:asciiTheme="minorEastAsia" w:hAnsiTheme="minorEastAsia" w:cs="Times New Roman" w:hint="eastAsia"/>
                <w:kern w:val="1"/>
                <w:lang w:eastAsia="ar-SA"/>
              </w:rPr>
              <w:t>契約年月日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CFA4703" w14:textId="3423F9A5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自治体名</w:t>
            </w:r>
          </w:p>
        </w:tc>
      </w:tr>
      <w:tr w:rsidR="0006226F" w:rsidRPr="002455B5" w14:paraId="7FDFA9B2" w14:textId="77777777" w:rsidTr="00EC4547">
        <w:trPr>
          <w:trHeight w:val="579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5C271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</w:tcPr>
          <w:p w14:paraId="3A013B3F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  <w:p w14:paraId="5C4AC3B1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3B42350B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890" w:type="dxa"/>
            <w:shd w:val="clear" w:color="auto" w:fill="auto"/>
          </w:tcPr>
          <w:p w14:paraId="75F9B55E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</w:tcPr>
          <w:p w14:paraId="07AFD734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06226F" w:rsidRPr="002455B5" w14:paraId="068DA5C3" w14:textId="77777777" w:rsidTr="00EC4547">
        <w:trPr>
          <w:trHeight w:val="579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E20A1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</w:tcPr>
          <w:p w14:paraId="7BB689D7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  <w:p w14:paraId="24D2F6A4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4C4CBD08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890" w:type="dxa"/>
            <w:shd w:val="clear" w:color="auto" w:fill="auto"/>
          </w:tcPr>
          <w:p w14:paraId="36FCB260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</w:tcPr>
          <w:p w14:paraId="1753D7E2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06226F" w:rsidRPr="002455B5" w14:paraId="1D236AF1" w14:textId="77777777" w:rsidTr="00EC4547">
        <w:trPr>
          <w:trHeight w:val="579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CE736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</w:tcPr>
          <w:p w14:paraId="06DEAD08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  <w:p w14:paraId="27A0B80B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5BC147F1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890" w:type="dxa"/>
            <w:shd w:val="clear" w:color="auto" w:fill="auto"/>
          </w:tcPr>
          <w:p w14:paraId="20F1BDDC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</w:tcPr>
          <w:p w14:paraId="750D5FDC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06226F" w:rsidRPr="002455B5" w14:paraId="13F4AE8A" w14:textId="77777777" w:rsidTr="00EC4547">
        <w:trPr>
          <w:trHeight w:val="579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A684E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</w:tcPr>
          <w:p w14:paraId="5A10607C" w14:textId="77777777" w:rsidR="0006226F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  <w:p w14:paraId="41526178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10720C11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890" w:type="dxa"/>
            <w:shd w:val="clear" w:color="auto" w:fill="auto"/>
          </w:tcPr>
          <w:p w14:paraId="0245A8FE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</w:tcPr>
          <w:p w14:paraId="4570D052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06226F" w:rsidRPr="002455B5" w14:paraId="43ACF922" w14:textId="77777777" w:rsidTr="00EC4547">
        <w:trPr>
          <w:trHeight w:val="579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898F5" w14:textId="77777777" w:rsidR="0006226F" w:rsidRPr="002455B5" w:rsidRDefault="0006226F" w:rsidP="00C31804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</w:tcPr>
          <w:p w14:paraId="0C70CB05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  <w:p w14:paraId="5E293463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6DCBB54B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890" w:type="dxa"/>
            <w:shd w:val="clear" w:color="auto" w:fill="auto"/>
          </w:tcPr>
          <w:p w14:paraId="3AF6FDB3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</w:tcPr>
          <w:p w14:paraId="306F94D2" w14:textId="77777777" w:rsidR="0006226F" w:rsidRPr="002455B5" w:rsidRDefault="0006226F" w:rsidP="00C31804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</w:tr>
      <w:tr w:rsidR="00A468A2" w:rsidRPr="008D39C0" w14:paraId="31E7215C" w14:textId="77777777" w:rsidTr="00A468A2">
        <w:trPr>
          <w:cantSplit/>
          <w:trHeight w:val="357"/>
          <w:jc w:val="center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6E3BEAE6" w14:textId="20F0F06C" w:rsidR="00A468A2" w:rsidRDefault="00A468A2" w:rsidP="008D39C0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統括責任者の公立図書館の実務経験</w:t>
            </w:r>
          </w:p>
          <w:p w14:paraId="44BDB6D6" w14:textId="48688ED2" w:rsidR="00A468A2" w:rsidRPr="002455B5" w:rsidRDefault="00A468A2" w:rsidP="008D39C0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D1C0ADB" w14:textId="3A9A3ADB" w:rsidR="00A468A2" w:rsidRPr="002455B5" w:rsidRDefault="00A468A2" w:rsidP="008D39C0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自治体名</w:t>
            </w:r>
          </w:p>
        </w:tc>
        <w:tc>
          <w:tcPr>
            <w:tcW w:w="4283" w:type="dxa"/>
            <w:gridSpan w:val="3"/>
            <w:shd w:val="clear" w:color="auto" w:fill="auto"/>
            <w:vAlign w:val="center"/>
          </w:tcPr>
          <w:p w14:paraId="65C31C00" w14:textId="330E4ADC" w:rsidR="00A468A2" w:rsidRPr="002455B5" w:rsidRDefault="00A468A2" w:rsidP="008D39C0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業務概要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916271C" w14:textId="147593E4" w:rsidR="00A468A2" w:rsidRPr="002455B5" w:rsidRDefault="00A468A2" w:rsidP="008D39C0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実施期間</w:t>
            </w:r>
          </w:p>
        </w:tc>
      </w:tr>
      <w:tr w:rsidR="00A468A2" w:rsidRPr="008D39C0" w14:paraId="6BB76F9B" w14:textId="77777777" w:rsidTr="002E2D37">
        <w:trPr>
          <w:cantSplit/>
          <w:trHeight w:val="613"/>
          <w:jc w:val="center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5E2554BA" w14:textId="77777777" w:rsidR="00A468A2" w:rsidRDefault="00A468A2" w:rsidP="008D39C0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shd w:val="clear" w:color="auto" w:fill="auto"/>
          </w:tcPr>
          <w:p w14:paraId="5930414E" w14:textId="77777777" w:rsidR="00A468A2" w:rsidRPr="002455B5" w:rsidRDefault="00A468A2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14:paraId="43038BCB" w14:textId="77777777" w:rsidR="00A468A2" w:rsidRDefault="00A468A2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  <w:p w14:paraId="58608A91" w14:textId="77777777" w:rsidR="002E2D37" w:rsidRDefault="002E2D37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  <w:p w14:paraId="3EAFCBA1" w14:textId="7A16D118" w:rsidR="002E2D37" w:rsidRPr="002455B5" w:rsidRDefault="002E2D37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923C131" w14:textId="1CE59921" w:rsidR="00A468A2" w:rsidRPr="002455B5" w:rsidRDefault="002E2D37" w:rsidP="002E2D37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～</w:t>
            </w:r>
          </w:p>
        </w:tc>
      </w:tr>
      <w:tr w:rsidR="00A468A2" w:rsidRPr="008D39C0" w14:paraId="64D186AD" w14:textId="77777777" w:rsidTr="002E2D37">
        <w:trPr>
          <w:cantSplit/>
          <w:trHeight w:val="613"/>
          <w:jc w:val="center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016FA96F" w14:textId="77777777" w:rsidR="00A468A2" w:rsidRDefault="00A468A2" w:rsidP="008D39C0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shd w:val="clear" w:color="auto" w:fill="auto"/>
          </w:tcPr>
          <w:p w14:paraId="33C3BB1A" w14:textId="77777777" w:rsidR="00A468A2" w:rsidRPr="002455B5" w:rsidRDefault="00A468A2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14:paraId="38A17443" w14:textId="77777777" w:rsidR="00A468A2" w:rsidRDefault="00A468A2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  <w:p w14:paraId="0EC41174" w14:textId="77777777" w:rsidR="002E2D37" w:rsidRDefault="002E2D37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  <w:p w14:paraId="76ED9BA0" w14:textId="24F60FAC" w:rsidR="002E2D37" w:rsidRPr="002455B5" w:rsidRDefault="002E2D37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147843E6" w14:textId="49CECA99" w:rsidR="00A468A2" w:rsidRPr="002455B5" w:rsidRDefault="002E2D37" w:rsidP="002E2D37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～</w:t>
            </w:r>
          </w:p>
        </w:tc>
      </w:tr>
      <w:tr w:rsidR="00A468A2" w:rsidRPr="008D39C0" w14:paraId="6E148369" w14:textId="77777777" w:rsidTr="002E2D37">
        <w:trPr>
          <w:cantSplit/>
          <w:trHeight w:val="613"/>
          <w:jc w:val="center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49F637E1" w14:textId="77777777" w:rsidR="00A468A2" w:rsidRDefault="00A468A2" w:rsidP="008D39C0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1592" w:type="dxa"/>
            <w:shd w:val="clear" w:color="auto" w:fill="auto"/>
          </w:tcPr>
          <w:p w14:paraId="05CA9E31" w14:textId="77777777" w:rsidR="00A468A2" w:rsidRPr="002455B5" w:rsidRDefault="00A468A2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ja-JP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14:paraId="7518A8C6" w14:textId="77777777" w:rsidR="00A468A2" w:rsidRDefault="00A468A2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  <w:p w14:paraId="4859724F" w14:textId="77777777" w:rsidR="002E2D37" w:rsidRDefault="002E2D37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  <w:p w14:paraId="49236882" w14:textId="4E0F9F27" w:rsidR="002E2D37" w:rsidRPr="002455B5" w:rsidRDefault="002E2D37" w:rsidP="008D39C0">
            <w:pPr>
              <w:suppressAutoHyphens/>
              <w:spacing w:after="0" w:line="240" w:lineRule="auto"/>
              <w:jc w:val="both"/>
              <w:rPr>
                <w:rFonts w:asciiTheme="minorEastAsia" w:hAnsiTheme="minorEastAsia" w:cs="Times New Roman"/>
                <w:kern w:val="1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E6D3198" w14:textId="1D3F25D4" w:rsidR="00A468A2" w:rsidRPr="002455B5" w:rsidRDefault="002E2D37" w:rsidP="002E2D37">
            <w:pPr>
              <w:suppressAutoHyphens/>
              <w:spacing w:after="0" w:line="240" w:lineRule="auto"/>
              <w:jc w:val="center"/>
              <w:rPr>
                <w:rFonts w:asciiTheme="minorEastAsia" w:hAnsiTheme="minorEastAsia" w:cs="Times New Roman"/>
                <w:kern w:val="1"/>
                <w:lang w:eastAsia="ar-SA"/>
              </w:rPr>
            </w:pPr>
            <w:r>
              <w:rPr>
                <w:rFonts w:asciiTheme="minorEastAsia" w:hAnsiTheme="minorEastAsia" w:cs="Times New Roman" w:hint="eastAsia"/>
                <w:kern w:val="1"/>
                <w:lang w:eastAsia="ja-JP"/>
              </w:rPr>
              <w:t>～</w:t>
            </w:r>
          </w:p>
        </w:tc>
      </w:tr>
    </w:tbl>
    <w:p w14:paraId="292E1357" w14:textId="7D61B078" w:rsidR="002E2D37" w:rsidRDefault="003F5517" w:rsidP="002E2D37">
      <w:pPr>
        <w:spacing w:line="280" w:lineRule="exact"/>
        <w:ind w:left="436" w:hangingChars="200" w:hanging="436"/>
        <w:rPr>
          <w:rFonts w:ascii="ＭＳ 明朝" w:eastAsia="ＭＳ 明朝" w:hAnsi="ＭＳ 明朝"/>
          <w:lang w:eastAsia="ja-JP"/>
        </w:rPr>
      </w:pPr>
      <w:r w:rsidRPr="00510FDD">
        <w:rPr>
          <w:rFonts w:ascii="ＭＳ 明朝" w:eastAsia="ＭＳ 明朝" w:hAnsi="ＭＳ 明朝" w:hint="eastAsia"/>
          <w:lang w:eastAsia="ja-JP"/>
        </w:rPr>
        <w:t>※１　統括責任者には、公立図書館等の</w:t>
      </w:r>
      <w:r w:rsidR="00510FDD">
        <w:rPr>
          <w:rFonts w:ascii="ＭＳ 明朝" w:eastAsia="ＭＳ 明朝" w:hAnsi="ＭＳ 明朝" w:hint="eastAsia"/>
          <w:lang w:eastAsia="ja-JP"/>
        </w:rPr>
        <w:t>基本</w:t>
      </w:r>
      <w:r w:rsidRPr="00510FDD">
        <w:rPr>
          <w:rFonts w:ascii="ＭＳ 明朝" w:eastAsia="ＭＳ 明朝" w:hAnsi="ＭＳ 明朝" w:hint="eastAsia"/>
          <w:lang w:eastAsia="ja-JP"/>
        </w:rPr>
        <w:t>構想</w:t>
      </w:r>
      <w:r w:rsidR="001B589B">
        <w:rPr>
          <w:rFonts w:ascii="ＭＳ 明朝" w:eastAsia="ＭＳ 明朝" w:hAnsi="ＭＳ 明朝" w:hint="eastAsia"/>
          <w:lang w:eastAsia="ja-JP"/>
        </w:rPr>
        <w:t>の</w:t>
      </w:r>
      <w:r w:rsidRPr="00510FDD">
        <w:rPr>
          <w:rFonts w:ascii="ＭＳ 明朝" w:eastAsia="ＭＳ 明朝" w:hAnsi="ＭＳ 明朝" w:hint="eastAsia"/>
          <w:lang w:eastAsia="ja-JP"/>
        </w:rPr>
        <w:t>策定業務</w:t>
      </w:r>
      <w:r w:rsidR="0096427E">
        <w:rPr>
          <w:rFonts w:ascii="ＭＳ 明朝" w:eastAsia="ＭＳ 明朝" w:hAnsi="ＭＳ 明朝" w:hint="eastAsia"/>
          <w:lang w:eastAsia="ja-JP"/>
        </w:rPr>
        <w:t>等類似業務</w:t>
      </w:r>
      <w:r w:rsidR="00086AAC">
        <w:rPr>
          <w:rFonts w:ascii="ＭＳ 明朝" w:eastAsia="ＭＳ 明朝" w:hAnsi="ＭＳ 明朝" w:hint="eastAsia"/>
          <w:lang w:eastAsia="ja-JP"/>
        </w:rPr>
        <w:t>に従事した</w:t>
      </w:r>
      <w:r w:rsidRPr="00510FDD">
        <w:rPr>
          <w:rFonts w:ascii="ＭＳ 明朝" w:eastAsia="ＭＳ 明朝" w:hAnsi="ＭＳ 明朝" w:hint="eastAsia"/>
          <w:lang w:eastAsia="ja-JP"/>
        </w:rPr>
        <w:t>実績を記載すること。</w:t>
      </w:r>
    </w:p>
    <w:p w14:paraId="150FBEA5" w14:textId="6CEA9E88" w:rsidR="003F5517" w:rsidRDefault="003F5517" w:rsidP="002E2D37">
      <w:pPr>
        <w:spacing w:line="280" w:lineRule="exact"/>
        <w:ind w:left="436" w:hangingChars="200" w:hanging="436"/>
        <w:rPr>
          <w:rFonts w:ascii="ＭＳ 明朝" w:eastAsia="ＭＳ 明朝" w:hAnsi="ＭＳ 明朝"/>
          <w:lang w:eastAsia="ja-JP"/>
        </w:rPr>
      </w:pPr>
      <w:r w:rsidRPr="00510FDD">
        <w:rPr>
          <w:rFonts w:ascii="ＭＳ 明朝" w:eastAsia="ＭＳ 明朝" w:hAnsi="ＭＳ 明朝" w:hint="eastAsia"/>
          <w:lang w:eastAsia="ja-JP"/>
        </w:rPr>
        <w:t>※</w:t>
      </w:r>
      <w:r w:rsidR="00911F73">
        <w:rPr>
          <w:rFonts w:ascii="ＭＳ 明朝" w:eastAsia="ＭＳ 明朝" w:hAnsi="ＭＳ 明朝" w:hint="eastAsia"/>
          <w:lang w:eastAsia="ja-JP"/>
        </w:rPr>
        <w:t>２</w:t>
      </w:r>
      <w:r w:rsidRPr="00510FDD">
        <w:rPr>
          <w:rFonts w:ascii="ＭＳ 明朝" w:eastAsia="ＭＳ 明朝" w:hAnsi="ＭＳ 明朝" w:hint="eastAsia"/>
          <w:lang w:eastAsia="ja-JP"/>
        </w:rPr>
        <w:t xml:space="preserve">　プロポーザル参加資格には該当しないが、統括責任</w:t>
      </w:r>
      <w:r w:rsidR="00C66723">
        <w:rPr>
          <w:rFonts w:ascii="ＭＳ 明朝" w:eastAsia="ＭＳ 明朝" w:hAnsi="ＭＳ 明朝" w:hint="eastAsia"/>
          <w:lang w:eastAsia="ja-JP"/>
        </w:rPr>
        <w:t>者</w:t>
      </w:r>
      <w:r w:rsidRPr="00510FDD">
        <w:rPr>
          <w:rFonts w:ascii="ＭＳ 明朝" w:eastAsia="ＭＳ 明朝" w:hAnsi="ＭＳ 明朝" w:hint="eastAsia"/>
          <w:lang w:eastAsia="ja-JP"/>
        </w:rPr>
        <w:t>予定者が公立図書館</w:t>
      </w:r>
      <w:r w:rsidR="009472B9">
        <w:rPr>
          <w:rFonts w:ascii="ＭＳ 明朝" w:eastAsia="ＭＳ 明朝" w:hAnsi="ＭＳ 明朝" w:hint="eastAsia"/>
          <w:lang w:eastAsia="ja-JP"/>
        </w:rPr>
        <w:t>運営</w:t>
      </w:r>
      <w:r w:rsidRPr="00510FDD">
        <w:rPr>
          <w:rFonts w:ascii="ＭＳ 明朝" w:eastAsia="ＭＳ 明朝" w:hAnsi="ＭＳ 明朝" w:hint="eastAsia"/>
          <w:lang w:eastAsia="ja-JP"/>
        </w:rPr>
        <w:t>の実務経験を有していれば、その旨を記載すること。</w:t>
      </w:r>
    </w:p>
    <w:p w14:paraId="5D35D593" w14:textId="02AF9516" w:rsidR="00510FDD" w:rsidRPr="009B3E8C" w:rsidRDefault="00510FDD" w:rsidP="002E2D37">
      <w:pPr>
        <w:spacing w:line="280" w:lineRule="exact"/>
        <w:ind w:left="436" w:hangingChars="200" w:hanging="436"/>
        <w:rPr>
          <w:rFonts w:asciiTheme="minorEastAsia" w:hAnsiTheme="minorEastAsia"/>
          <w:lang w:eastAsia="ja-JP"/>
        </w:rPr>
      </w:pPr>
      <w:r w:rsidRPr="00510FDD">
        <w:rPr>
          <w:rFonts w:ascii="ＭＳ 明朝" w:eastAsia="ＭＳ 明朝" w:hAnsi="ＭＳ 明朝" w:hint="eastAsia"/>
          <w:lang w:eastAsia="ja-JP"/>
        </w:rPr>
        <w:t>※</w:t>
      </w:r>
      <w:r w:rsidR="00911F73">
        <w:rPr>
          <w:rFonts w:ascii="ＭＳ 明朝" w:eastAsia="ＭＳ 明朝" w:hAnsi="ＭＳ 明朝" w:hint="eastAsia"/>
          <w:lang w:eastAsia="ja-JP"/>
        </w:rPr>
        <w:t>３</w:t>
      </w:r>
      <w:r w:rsidRPr="00510FDD">
        <w:rPr>
          <w:rFonts w:ascii="ＭＳ 明朝" w:eastAsia="ＭＳ 明朝" w:hAnsi="ＭＳ 明朝" w:hint="eastAsia"/>
          <w:lang w:eastAsia="ja-JP"/>
        </w:rPr>
        <w:t xml:space="preserve">　上記の表に記載しきれない場合は、一覧表</w:t>
      </w:r>
      <w:r w:rsidR="00B96BE5">
        <w:rPr>
          <w:rFonts w:ascii="ＭＳ 明朝" w:eastAsia="ＭＳ 明朝" w:hAnsi="ＭＳ 明朝" w:hint="eastAsia"/>
          <w:lang w:eastAsia="ja-JP"/>
        </w:rPr>
        <w:t>等</w:t>
      </w:r>
      <w:r w:rsidRPr="00510FDD">
        <w:rPr>
          <w:rFonts w:ascii="ＭＳ 明朝" w:eastAsia="ＭＳ 明朝" w:hAnsi="ＭＳ 明朝" w:hint="eastAsia"/>
          <w:lang w:eastAsia="ja-JP"/>
        </w:rPr>
        <w:t>を別途添付すること</w:t>
      </w:r>
      <w:r w:rsidR="0021089D">
        <w:rPr>
          <w:rFonts w:ascii="ＭＳ 明朝" w:eastAsia="ＭＳ 明朝" w:hAnsi="ＭＳ 明朝" w:hint="eastAsia"/>
          <w:lang w:eastAsia="ja-JP"/>
        </w:rPr>
        <w:t>。</w:t>
      </w:r>
    </w:p>
    <w:sectPr w:rsidR="00510FDD" w:rsidRPr="009B3E8C" w:rsidSect="0006226F">
      <w:type w:val="continuous"/>
      <w:pgSz w:w="11900" w:h="16840" w:code="9"/>
      <w:pgMar w:top="567" w:right="1588" w:bottom="567" w:left="1588" w:header="720" w:footer="720" w:gutter="0"/>
      <w:cols w:space="720"/>
      <w:docGrid w:type="linesAndChars" w:linePitch="336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7901" w14:textId="77777777" w:rsidR="00E11513" w:rsidRDefault="00E11513">
      <w:pPr>
        <w:spacing w:after="0" w:line="240" w:lineRule="auto"/>
      </w:pPr>
      <w:r>
        <w:separator/>
      </w:r>
    </w:p>
  </w:endnote>
  <w:endnote w:type="continuationSeparator" w:id="0">
    <w:p w14:paraId="2A3AEA6D" w14:textId="77777777" w:rsidR="00E11513" w:rsidRDefault="00E1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EL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0A91" w14:textId="77777777" w:rsidR="00E11513" w:rsidRDefault="00E11513">
      <w:pPr>
        <w:spacing w:after="0" w:line="240" w:lineRule="auto"/>
      </w:pPr>
      <w:r>
        <w:separator/>
      </w:r>
    </w:p>
  </w:footnote>
  <w:footnote w:type="continuationSeparator" w:id="0">
    <w:p w14:paraId="39A78115" w14:textId="77777777" w:rsidR="00E11513" w:rsidRDefault="00E1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9"/>
  <w:drawingGridVerticalSpacing w:val="168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9"/>
    <w:rsid w:val="0001699F"/>
    <w:rsid w:val="00055C8A"/>
    <w:rsid w:val="00060C72"/>
    <w:rsid w:val="00061ACC"/>
    <w:rsid w:val="0006226F"/>
    <w:rsid w:val="00086AAC"/>
    <w:rsid w:val="000A3949"/>
    <w:rsid w:val="001059DF"/>
    <w:rsid w:val="00154274"/>
    <w:rsid w:val="00161C20"/>
    <w:rsid w:val="001916D8"/>
    <w:rsid w:val="00192A5F"/>
    <w:rsid w:val="001B589B"/>
    <w:rsid w:val="001D66F5"/>
    <w:rsid w:val="001F2C41"/>
    <w:rsid w:val="001F5B8B"/>
    <w:rsid w:val="00202A3F"/>
    <w:rsid w:val="00210791"/>
    <w:rsid w:val="0021089D"/>
    <w:rsid w:val="002455B5"/>
    <w:rsid w:val="00264F16"/>
    <w:rsid w:val="0027373A"/>
    <w:rsid w:val="00282A1B"/>
    <w:rsid w:val="00284E46"/>
    <w:rsid w:val="00291952"/>
    <w:rsid w:val="00297AA4"/>
    <w:rsid w:val="002C3FE3"/>
    <w:rsid w:val="002D04B7"/>
    <w:rsid w:val="002E2C65"/>
    <w:rsid w:val="002E2D37"/>
    <w:rsid w:val="00305CF9"/>
    <w:rsid w:val="0031063F"/>
    <w:rsid w:val="00355B9F"/>
    <w:rsid w:val="00392E01"/>
    <w:rsid w:val="003A0DB8"/>
    <w:rsid w:val="003B1474"/>
    <w:rsid w:val="003B357D"/>
    <w:rsid w:val="003F4A5F"/>
    <w:rsid w:val="003F512B"/>
    <w:rsid w:val="003F5517"/>
    <w:rsid w:val="003F5A55"/>
    <w:rsid w:val="0040054D"/>
    <w:rsid w:val="004028E2"/>
    <w:rsid w:val="00405770"/>
    <w:rsid w:val="004148FA"/>
    <w:rsid w:val="00440215"/>
    <w:rsid w:val="00454322"/>
    <w:rsid w:val="00461024"/>
    <w:rsid w:val="0046338A"/>
    <w:rsid w:val="00484CED"/>
    <w:rsid w:val="004864EB"/>
    <w:rsid w:val="004A6F62"/>
    <w:rsid w:val="004C604E"/>
    <w:rsid w:val="004D1777"/>
    <w:rsid w:val="004E7F8E"/>
    <w:rsid w:val="004F02E2"/>
    <w:rsid w:val="00510FDD"/>
    <w:rsid w:val="005161D5"/>
    <w:rsid w:val="00554D89"/>
    <w:rsid w:val="00560C9C"/>
    <w:rsid w:val="00580EF5"/>
    <w:rsid w:val="0058272A"/>
    <w:rsid w:val="005B6A08"/>
    <w:rsid w:val="005D7E46"/>
    <w:rsid w:val="00610729"/>
    <w:rsid w:val="00616E12"/>
    <w:rsid w:val="00622B20"/>
    <w:rsid w:val="00653FBA"/>
    <w:rsid w:val="006569C0"/>
    <w:rsid w:val="00663209"/>
    <w:rsid w:val="0066471A"/>
    <w:rsid w:val="0067251C"/>
    <w:rsid w:val="00676748"/>
    <w:rsid w:val="006807E9"/>
    <w:rsid w:val="00683B20"/>
    <w:rsid w:val="00691E7D"/>
    <w:rsid w:val="00692964"/>
    <w:rsid w:val="00694E31"/>
    <w:rsid w:val="00696203"/>
    <w:rsid w:val="00697D3D"/>
    <w:rsid w:val="006B3F4B"/>
    <w:rsid w:val="006E3DE1"/>
    <w:rsid w:val="00703439"/>
    <w:rsid w:val="00731C22"/>
    <w:rsid w:val="00737A70"/>
    <w:rsid w:val="007B1BE1"/>
    <w:rsid w:val="007D1AB3"/>
    <w:rsid w:val="0081037C"/>
    <w:rsid w:val="00820921"/>
    <w:rsid w:val="00831730"/>
    <w:rsid w:val="008436F0"/>
    <w:rsid w:val="00850DD1"/>
    <w:rsid w:val="00851CAD"/>
    <w:rsid w:val="00852737"/>
    <w:rsid w:val="00856F25"/>
    <w:rsid w:val="0087103E"/>
    <w:rsid w:val="008A0A4F"/>
    <w:rsid w:val="008A11A1"/>
    <w:rsid w:val="008A3CB4"/>
    <w:rsid w:val="008D39C0"/>
    <w:rsid w:val="008E2048"/>
    <w:rsid w:val="009042C7"/>
    <w:rsid w:val="00911F73"/>
    <w:rsid w:val="009233A8"/>
    <w:rsid w:val="00942C2D"/>
    <w:rsid w:val="009472B9"/>
    <w:rsid w:val="00952733"/>
    <w:rsid w:val="009602F9"/>
    <w:rsid w:val="0096427E"/>
    <w:rsid w:val="00972D7C"/>
    <w:rsid w:val="00985253"/>
    <w:rsid w:val="0099108B"/>
    <w:rsid w:val="0099208D"/>
    <w:rsid w:val="009A04D3"/>
    <w:rsid w:val="009B3E8C"/>
    <w:rsid w:val="009E4868"/>
    <w:rsid w:val="00A12540"/>
    <w:rsid w:val="00A22F26"/>
    <w:rsid w:val="00A468A2"/>
    <w:rsid w:val="00A476DF"/>
    <w:rsid w:val="00A60C9B"/>
    <w:rsid w:val="00A6542E"/>
    <w:rsid w:val="00A90DE8"/>
    <w:rsid w:val="00B004A3"/>
    <w:rsid w:val="00B040B3"/>
    <w:rsid w:val="00B07926"/>
    <w:rsid w:val="00B379C6"/>
    <w:rsid w:val="00B624B9"/>
    <w:rsid w:val="00B93A6D"/>
    <w:rsid w:val="00B96BE5"/>
    <w:rsid w:val="00B974FE"/>
    <w:rsid w:val="00BB71E1"/>
    <w:rsid w:val="00BD5045"/>
    <w:rsid w:val="00BD7E8F"/>
    <w:rsid w:val="00C00CF6"/>
    <w:rsid w:val="00C05B1F"/>
    <w:rsid w:val="00C12E80"/>
    <w:rsid w:val="00C444F6"/>
    <w:rsid w:val="00C5247E"/>
    <w:rsid w:val="00C66723"/>
    <w:rsid w:val="00C66C8F"/>
    <w:rsid w:val="00C72369"/>
    <w:rsid w:val="00C766AA"/>
    <w:rsid w:val="00C76ED9"/>
    <w:rsid w:val="00C927A2"/>
    <w:rsid w:val="00CA5D92"/>
    <w:rsid w:val="00CC6A59"/>
    <w:rsid w:val="00CE2F59"/>
    <w:rsid w:val="00CF56A2"/>
    <w:rsid w:val="00D10CF3"/>
    <w:rsid w:val="00D40EFA"/>
    <w:rsid w:val="00D5305A"/>
    <w:rsid w:val="00D54A7C"/>
    <w:rsid w:val="00D54C3C"/>
    <w:rsid w:val="00D76670"/>
    <w:rsid w:val="00D76C76"/>
    <w:rsid w:val="00D870E2"/>
    <w:rsid w:val="00DA5581"/>
    <w:rsid w:val="00DA6025"/>
    <w:rsid w:val="00DD5CEA"/>
    <w:rsid w:val="00DE07D8"/>
    <w:rsid w:val="00E05BA0"/>
    <w:rsid w:val="00E074FB"/>
    <w:rsid w:val="00E11513"/>
    <w:rsid w:val="00E27613"/>
    <w:rsid w:val="00E309B3"/>
    <w:rsid w:val="00E6537B"/>
    <w:rsid w:val="00E66D80"/>
    <w:rsid w:val="00E85E46"/>
    <w:rsid w:val="00EC4547"/>
    <w:rsid w:val="00EC4E67"/>
    <w:rsid w:val="00ED20BD"/>
    <w:rsid w:val="00EF487D"/>
    <w:rsid w:val="00F02FAC"/>
    <w:rsid w:val="00F13E41"/>
    <w:rsid w:val="00F250AC"/>
    <w:rsid w:val="00F26BFF"/>
    <w:rsid w:val="00F55FF2"/>
    <w:rsid w:val="00F66034"/>
    <w:rsid w:val="00FC51D6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6FE44"/>
  <w15:docId w15:val="{4F3980D3-1E5E-4D10-910F-881C571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025"/>
  </w:style>
  <w:style w:type="paragraph" w:styleId="a5">
    <w:name w:val="footer"/>
    <w:basedOn w:val="a"/>
    <w:link w:val="a6"/>
    <w:uiPriority w:val="99"/>
    <w:unhideWhenUsed/>
    <w:rsid w:val="00D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025"/>
  </w:style>
  <w:style w:type="paragraph" w:styleId="a7">
    <w:name w:val="Balloon Text"/>
    <w:basedOn w:val="a"/>
    <w:link w:val="a8"/>
    <w:uiPriority w:val="99"/>
    <w:semiHidden/>
    <w:unhideWhenUsed/>
    <w:rsid w:val="009233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3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C51D6"/>
    <w:pPr>
      <w:jc w:val="center"/>
    </w:pPr>
    <w:rPr>
      <w:rFonts w:asciiTheme="minorEastAsia" w:hAnsiTheme="minorEastAsia" w:cs="小塚ゴシック Pro EL"/>
      <w:spacing w:val="-17"/>
      <w:position w:val="-3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FC51D6"/>
    <w:rPr>
      <w:rFonts w:asciiTheme="minorEastAsia" w:hAnsiTheme="minorEastAsia" w:cs="小塚ゴシック Pro EL"/>
      <w:spacing w:val="-17"/>
      <w:position w:val="-3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FC51D6"/>
    <w:pPr>
      <w:jc w:val="right"/>
    </w:pPr>
    <w:rPr>
      <w:rFonts w:asciiTheme="minorEastAsia" w:hAnsiTheme="minorEastAsia" w:cs="小塚ゴシック Pro EL"/>
      <w:spacing w:val="-17"/>
      <w:position w:val="-3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FC51D6"/>
    <w:rPr>
      <w:rFonts w:asciiTheme="minorEastAsia" w:hAnsiTheme="minorEastAsia" w:cs="小塚ゴシック Pro EL"/>
      <w:spacing w:val="-17"/>
      <w:position w:val="-3"/>
      <w:szCs w:val="24"/>
      <w:lang w:eastAsia="ja-JP"/>
    </w:rPr>
  </w:style>
  <w:style w:type="paragraph" w:customStyle="1" w:styleId="Default">
    <w:name w:val="Default"/>
    <w:rsid w:val="00663209"/>
    <w:pPr>
      <w:autoSpaceDE w:val="0"/>
      <w:autoSpaceDN w:val="0"/>
      <w:adjustRightInd w:val="0"/>
      <w:spacing w:after="0" w:line="240" w:lineRule="auto"/>
    </w:pPr>
    <w:rPr>
      <w:rFonts w:ascii="ＭＳ 明朝" w:eastAsia="ＭＳ 明朝" w:hAnsi="Century" w:cs="ＭＳ 明朝"/>
      <w:color w:val="000000"/>
      <w:sz w:val="24"/>
      <w:szCs w:val="24"/>
      <w:lang w:eastAsia="ja-JP"/>
    </w:rPr>
  </w:style>
  <w:style w:type="table" w:styleId="ad">
    <w:name w:val="Table Grid"/>
    <w:basedOn w:val="a1"/>
    <w:uiPriority w:val="59"/>
    <w:rsid w:val="0085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85E4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E46"/>
    <w:pPr>
      <w:spacing w:after="0" w:line="240" w:lineRule="auto"/>
    </w:pPr>
    <w:rPr>
      <w:kern w:val="2"/>
      <w:sz w:val="21"/>
      <w:lang w:eastAsia="ja-JP"/>
    </w:rPr>
  </w:style>
  <w:style w:type="character" w:customStyle="1" w:styleId="af0">
    <w:name w:val="コメント文字列 (文字)"/>
    <w:basedOn w:val="a0"/>
    <w:link w:val="af"/>
    <w:uiPriority w:val="99"/>
    <w:semiHidden/>
    <w:rsid w:val="00E85E46"/>
    <w:rPr>
      <w:kern w:val="2"/>
      <w:sz w:val="21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7E46"/>
    <w:pPr>
      <w:spacing w:after="200" w:line="276" w:lineRule="auto"/>
    </w:pPr>
    <w:rPr>
      <w:b/>
      <w:bCs/>
      <w:kern w:val="0"/>
      <w:sz w:val="22"/>
      <w:lang w:eastAsia="en-US"/>
    </w:rPr>
  </w:style>
  <w:style w:type="character" w:customStyle="1" w:styleId="af2">
    <w:name w:val="コメント内容 (文字)"/>
    <w:basedOn w:val="af0"/>
    <w:link w:val="af1"/>
    <w:uiPriority w:val="99"/>
    <w:semiHidden/>
    <w:rsid w:val="005D7E46"/>
    <w:rPr>
      <w:b/>
      <w:bCs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ED2C-1F3A-4BC5-8ADC-12C190D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3645293D.dotm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藤永義昭</dc:creator>
  <cp:lastModifiedBy>3170</cp:lastModifiedBy>
  <cp:revision>2</cp:revision>
  <cp:lastPrinted>2019-11-25T02:19:00Z</cp:lastPrinted>
  <dcterms:created xsi:type="dcterms:W3CDTF">2020-05-16T09:19:00Z</dcterms:created>
  <dcterms:modified xsi:type="dcterms:W3CDTF">2020-05-16T09:19:00Z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2016-03-09T00:00:00Z</vt:filetime>
  </property>
</Properties>
</file>