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FE4FB3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10" o:spid="_x0000_s1032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  <w:r>
        <w:rPr>
          <w:rFonts w:asciiTheme="minorEastAsia" w:hAnsiTheme="minorEastAsia"/>
          <w:noProof/>
        </w:rPr>
        <w:pict>
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>
              <w:txbxContent>
                <w:p w:rsidR="009B6038" w:rsidRPr="009B6038" w:rsidRDefault="001979B9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様式（第</w:t>
                  </w:r>
                  <w:r w:rsidR="00487699">
                    <w:rPr>
                      <w:rFonts w:hint="eastAsia"/>
                      <w:color w:val="000000" w:themeColor="text1"/>
                    </w:rPr>
                    <w:t>２２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条</w:t>
                  </w:r>
                  <w:r w:rsidR="009B6038">
                    <w:rPr>
                      <w:rFonts w:hint="eastAsia"/>
                      <w:color w:val="000000" w:themeColor="text1"/>
                    </w:rPr>
                    <w:t>の</w:t>
                  </w:r>
                  <w:r w:rsidR="00487699">
                    <w:rPr>
                      <w:rFonts w:hint="eastAsia"/>
                      <w:color w:val="000000" w:themeColor="text1"/>
                    </w:rPr>
                    <w:t>３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 w:rsidR="00DD316F">
        <w:rPr>
          <w:rFonts w:asciiTheme="minorEastAsia" w:hAnsiTheme="minorEastAsia" w:hint="eastAsia"/>
        </w:rPr>
        <w:t xml:space="preserve">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487699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</w:t>
      </w:r>
      <w:r w:rsidR="001F539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部</w:t>
      </w:r>
      <w:r w:rsidR="001F539F">
        <w:rPr>
          <w:rFonts w:asciiTheme="minorEastAsia" w:hAnsiTheme="minorEastAsia" w:hint="eastAsia"/>
        </w:rPr>
        <w:t xml:space="preserve"> 市 長</w:t>
      </w:r>
      <w:r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氏　名</w:t>
      </w:r>
      <w:r w:rsidR="00FE4FB3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236C37" w:rsidP="00692836">
      <w:pPr>
        <w:ind w:firstLineChars="100" w:firstLine="210"/>
      </w:pPr>
      <w:r>
        <w:rPr>
          <w:rFonts w:hint="eastAsia"/>
        </w:rPr>
        <w:t>1.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申請不動産の登記事項証明書</w:t>
      </w:r>
    </w:p>
    <w:p w:rsidR="00FC3015" w:rsidRDefault="00236C37" w:rsidP="00692836">
      <w:pPr>
        <w:ind w:firstLineChars="100" w:firstLine="210"/>
      </w:pPr>
      <w:r>
        <w:rPr>
          <w:rFonts w:hint="eastAsia"/>
        </w:rPr>
        <w:t>2.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住民票の写し</w:t>
      </w:r>
    </w:p>
    <w:p w:rsidR="00564FE8" w:rsidRDefault="00236C37" w:rsidP="00536091">
      <w:pPr>
        <w:ind w:firstLineChars="100" w:firstLine="210"/>
      </w:pPr>
      <w:r>
        <w:rPr>
          <w:rFonts w:hint="eastAsia"/>
        </w:rPr>
        <w:t>3.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その他</w:t>
      </w:r>
      <w:r w:rsidR="00B116A3"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1F539F"/>
    <w:rsid w:val="002276B8"/>
    <w:rsid w:val="00236C37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87699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5D1803"/>
    <w:rsid w:val="006222AE"/>
    <w:rsid w:val="006318FD"/>
    <w:rsid w:val="00670C2B"/>
    <w:rsid w:val="00692836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8F3610"/>
    <w:rsid w:val="00952A53"/>
    <w:rsid w:val="00952A96"/>
    <w:rsid w:val="00987EAE"/>
    <w:rsid w:val="00996848"/>
    <w:rsid w:val="009B5DF5"/>
    <w:rsid w:val="009B6038"/>
    <w:rsid w:val="00A0479D"/>
    <w:rsid w:val="00A13FFB"/>
    <w:rsid w:val="00A17463"/>
    <w:rsid w:val="00A215FB"/>
    <w:rsid w:val="00A21C7F"/>
    <w:rsid w:val="00A358C8"/>
    <w:rsid w:val="00A47F81"/>
    <w:rsid w:val="00A64CB2"/>
    <w:rsid w:val="00AA2F66"/>
    <w:rsid w:val="00AE6EAD"/>
    <w:rsid w:val="00B116A3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1202"/>
    <w:rsid w:val="00F62416"/>
    <w:rsid w:val="00F76185"/>
    <w:rsid w:val="00FA4EBA"/>
    <w:rsid w:val="00FC3015"/>
    <w:rsid w:val="00FE4FB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FF25"/>
  <w15:docId w15:val="{31B0B676-1071-48CD-8022-05337C2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2A47-957D-4117-B68C-AB42753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FBEE1B96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3996</cp:lastModifiedBy>
  <cp:revision>7</cp:revision>
  <cp:lastPrinted>2015-01-23T01:30:00Z</cp:lastPrinted>
  <dcterms:created xsi:type="dcterms:W3CDTF">2016-01-14T08:00:00Z</dcterms:created>
  <dcterms:modified xsi:type="dcterms:W3CDTF">2021-04-01T04:41:00Z</dcterms:modified>
</cp:coreProperties>
</file>