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0E" w:rsidRPr="00C4492B" w:rsidRDefault="00B5460E" w:rsidP="00B5460E">
      <w:pPr>
        <w:widowControl/>
        <w:jc w:val="left"/>
        <w:rPr>
          <w:sz w:val="24"/>
        </w:rPr>
      </w:pPr>
      <w:r w:rsidRPr="00C4492B">
        <w:rPr>
          <w:rFonts w:hint="eastAsia"/>
          <w:sz w:val="24"/>
        </w:rPr>
        <w:t>様式第</w:t>
      </w:r>
      <w:r w:rsidR="00845452" w:rsidRPr="00C4492B">
        <w:rPr>
          <w:rFonts w:hint="eastAsia"/>
          <w:sz w:val="24"/>
        </w:rPr>
        <w:t>7</w:t>
      </w:r>
      <w:r w:rsidRPr="00C4492B">
        <w:rPr>
          <w:rFonts w:hint="eastAsia"/>
          <w:sz w:val="24"/>
        </w:rPr>
        <w:t>号（第</w:t>
      </w:r>
      <w:r w:rsidRPr="00C4492B">
        <w:rPr>
          <w:rFonts w:hint="eastAsia"/>
          <w:sz w:val="24"/>
        </w:rPr>
        <w:t>10</w:t>
      </w:r>
      <w:r w:rsidRPr="00C4492B">
        <w:rPr>
          <w:rFonts w:hint="eastAsia"/>
          <w:sz w:val="24"/>
        </w:rPr>
        <w:t>条関係）</w:t>
      </w:r>
    </w:p>
    <w:p w:rsidR="00B5460E" w:rsidRPr="00C4492B" w:rsidRDefault="008F5A32" w:rsidP="00B5460E">
      <w:pPr>
        <w:jc w:val="right"/>
        <w:rPr>
          <w:sz w:val="24"/>
        </w:rPr>
      </w:pPr>
      <w:r w:rsidRPr="00C4492B">
        <w:rPr>
          <w:rFonts w:hint="eastAsia"/>
          <w:sz w:val="24"/>
        </w:rPr>
        <w:t>令和</w:t>
      </w:r>
      <w:r w:rsidR="00B5460E" w:rsidRPr="00C4492B">
        <w:rPr>
          <w:rFonts w:hint="eastAsia"/>
          <w:sz w:val="24"/>
        </w:rPr>
        <w:t xml:space="preserve">　　年　　月　　日</w:t>
      </w:r>
    </w:p>
    <w:p w:rsidR="00B5460E" w:rsidRPr="00C4492B" w:rsidRDefault="00B5460E" w:rsidP="00B5460E">
      <w:pPr>
        <w:jc w:val="right"/>
        <w:rPr>
          <w:sz w:val="24"/>
        </w:rPr>
      </w:pPr>
    </w:p>
    <w:p w:rsidR="00B5460E" w:rsidRPr="00C4492B" w:rsidRDefault="00B5460E" w:rsidP="00B5460E">
      <w:pPr>
        <w:jc w:val="center"/>
        <w:rPr>
          <w:sz w:val="26"/>
          <w:szCs w:val="26"/>
        </w:rPr>
      </w:pPr>
      <w:r w:rsidRPr="00C4492B">
        <w:rPr>
          <w:rFonts w:hint="eastAsia"/>
          <w:sz w:val="26"/>
          <w:szCs w:val="26"/>
        </w:rPr>
        <w:t>宇部市</w:t>
      </w:r>
      <w:r w:rsidR="00845452" w:rsidRPr="00C4492B">
        <w:rPr>
          <w:rFonts w:hint="eastAsia"/>
          <w:sz w:val="26"/>
          <w:szCs w:val="26"/>
        </w:rPr>
        <w:t>民間建築物アスベスト対策</w:t>
      </w:r>
      <w:r w:rsidRPr="00C4492B">
        <w:rPr>
          <w:rFonts w:hint="eastAsia"/>
          <w:sz w:val="26"/>
          <w:szCs w:val="26"/>
        </w:rPr>
        <w:t>事業完了</w:t>
      </w:r>
      <w:r w:rsidR="00845452" w:rsidRPr="00C4492B">
        <w:rPr>
          <w:rFonts w:hint="eastAsia"/>
          <w:sz w:val="26"/>
          <w:szCs w:val="26"/>
        </w:rPr>
        <w:t>実績</w:t>
      </w:r>
      <w:r w:rsidRPr="00C4492B">
        <w:rPr>
          <w:rFonts w:hint="eastAsia"/>
          <w:sz w:val="26"/>
          <w:szCs w:val="26"/>
        </w:rPr>
        <w:t>報告書</w:t>
      </w:r>
    </w:p>
    <w:p w:rsidR="00B5460E" w:rsidRPr="00C4492B" w:rsidRDefault="00B5460E" w:rsidP="00B5460E">
      <w:pPr>
        <w:jc w:val="center"/>
        <w:rPr>
          <w:szCs w:val="21"/>
        </w:rPr>
      </w:pPr>
    </w:p>
    <w:p w:rsidR="00B5460E" w:rsidRPr="00C4492B" w:rsidRDefault="00CB03B0" w:rsidP="00B5460E">
      <w:pPr>
        <w:jc w:val="left"/>
        <w:rPr>
          <w:sz w:val="24"/>
          <w:szCs w:val="21"/>
        </w:rPr>
      </w:pPr>
      <w:r w:rsidRPr="00C4492B">
        <w:rPr>
          <w:rFonts w:hint="eastAsia"/>
          <w:sz w:val="24"/>
          <w:szCs w:val="21"/>
        </w:rPr>
        <w:t xml:space="preserve">宇　部　市　長　</w:t>
      </w:r>
      <w:r w:rsidR="00B5460E" w:rsidRPr="00C4492B">
        <w:rPr>
          <w:rFonts w:hint="eastAsia"/>
          <w:sz w:val="24"/>
          <w:szCs w:val="21"/>
        </w:rPr>
        <w:t xml:space="preserve">　様</w:t>
      </w:r>
    </w:p>
    <w:p w:rsidR="001C2209" w:rsidRPr="00C4492B" w:rsidRDefault="00B5460E" w:rsidP="001C2209">
      <w:pPr>
        <w:ind w:firstLineChars="1400" w:firstLine="3360"/>
        <w:jc w:val="left"/>
        <w:rPr>
          <w:sz w:val="24"/>
          <w:szCs w:val="21"/>
        </w:rPr>
      </w:pPr>
      <w:r w:rsidRPr="00C4492B">
        <w:rPr>
          <w:rFonts w:hint="eastAsia"/>
          <w:sz w:val="24"/>
          <w:szCs w:val="21"/>
        </w:rPr>
        <w:t xml:space="preserve">　</w:t>
      </w:r>
      <w:r w:rsidRPr="00C4492B">
        <w:rPr>
          <w:rFonts w:hint="eastAsia"/>
          <w:sz w:val="24"/>
          <w:szCs w:val="21"/>
        </w:rPr>
        <w:t xml:space="preserve"> </w:t>
      </w:r>
      <w:r w:rsidRPr="00C4492B">
        <w:rPr>
          <w:rFonts w:hint="eastAsia"/>
          <w:sz w:val="24"/>
          <w:szCs w:val="21"/>
        </w:rPr>
        <w:t xml:space="preserve">　　　申請者　住所</w:t>
      </w:r>
      <w:r w:rsidR="00813A28" w:rsidRPr="00C4492B">
        <w:rPr>
          <w:rFonts w:hint="eastAsia"/>
          <w:sz w:val="24"/>
          <w:szCs w:val="21"/>
        </w:rPr>
        <w:t xml:space="preserve">　</w:t>
      </w:r>
      <w:r w:rsidR="001C2209" w:rsidRPr="00C4492B">
        <w:rPr>
          <w:rFonts w:hint="eastAsia"/>
          <w:sz w:val="24"/>
          <w:szCs w:val="21"/>
        </w:rPr>
        <w:t>〒</w:t>
      </w:r>
    </w:p>
    <w:p w:rsidR="00B5460E" w:rsidRPr="00C4492B" w:rsidRDefault="00B5460E" w:rsidP="00B5460E">
      <w:pPr>
        <w:ind w:firstLineChars="1400" w:firstLine="3360"/>
        <w:jc w:val="left"/>
        <w:rPr>
          <w:sz w:val="24"/>
          <w:szCs w:val="21"/>
        </w:rPr>
      </w:pPr>
    </w:p>
    <w:p w:rsidR="00B5460E" w:rsidRPr="00C4492B" w:rsidRDefault="00B5460E" w:rsidP="00B5460E">
      <w:pPr>
        <w:jc w:val="left"/>
        <w:rPr>
          <w:sz w:val="24"/>
          <w:szCs w:val="21"/>
        </w:rPr>
      </w:pPr>
      <w:r w:rsidRPr="00C4492B">
        <w:rPr>
          <w:rFonts w:hint="eastAsia"/>
          <w:sz w:val="24"/>
          <w:szCs w:val="21"/>
        </w:rPr>
        <w:tab/>
      </w:r>
      <w:r w:rsidRPr="00C4492B">
        <w:rPr>
          <w:rFonts w:hint="eastAsia"/>
          <w:sz w:val="24"/>
          <w:szCs w:val="21"/>
        </w:rPr>
        <w:t xml:space="preserve">　　　　　　　　　　　　　　　　　　　氏名　　　　　　　　　　　　　　</w:t>
      </w:r>
    </w:p>
    <w:p w:rsidR="00B5460E" w:rsidRPr="00C4492B" w:rsidRDefault="00B5460E" w:rsidP="00B5460E">
      <w:pPr>
        <w:jc w:val="left"/>
        <w:rPr>
          <w:sz w:val="24"/>
          <w:szCs w:val="21"/>
        </w:rPr>
      </w:pPr>
      <w:r w:rsidRPr="00C4492B">
        <w:rPr>
          <w:rFonts w:hint="eastAsia"/>
          <w:sz w:val="24"/>
          <w:szCs w:val="21"/>
        </w:rPr>
        <w:tab/>
      </w:r>
      <w:r w:rsidRPr="00C4492B">
        <w:rPr>
          <w:rFonts w:hint="eastAsia"/>
          <w:sz w:val="24"/>
          <w:szCs w:val="21"/>
        </w:rPr>
        <w:t xml:space="preserve">　　　　　　　　　　　　　　　　　　　電話</w:t>
      </w:r>
    </w:p>
    <w:p w:rsidR="00B5460E" w:rsidRPr="00C4492B" w:rsidRDefault="00B5460E" w:rsidP="00B5460E">
      <w:pPr>
        <w:jc w:val="left"/>
        <w:rPr>
          <w:sz w:val="24"/>
          <w:szCs w:val="21"/>
        </w:rPr>
      </w:pPr>
    </w:p>
    <w:p w:rsidR="00B5460E" w:rsidRPr="00C4492B" w:rsidRDefault="00B5460E" w:rsidP="00B5460E">
      <w:pPr>
        <w:jc w:val="left"/>
        <w:rPr>
          <w:sz w:val="24"/>
          <w:szCs w:val="21"/>
        </w:rPr>
      </w:pPr>
      <w:r w:rsidRPr="00C4492B">
        <w:rPr>
          <w:rFonts w:hint="eastAsia"/>
          <w:sz w:val="24"/>
          <w:szCs w:val="21"/>
        </w:rPr>
        <w:t xml:space="preserve">　</w:t>
      </w:r>
      <w:r w:rsidR="00EF2854" w:rsidRPr="00C4492B">
        <w:rPr>
          <w:rFonts w:hint="eastAsia"/>
          <w:sz w:val="24"/>
          <w:szCs w:val="21"/>
        </w:rPr>
        <w:t>令和</w:t>
      </w:r>
      <w:r w:rsidRPr="00C4492B">
        <w:rPr>
          <w:rFonts w:hint="eastAsia"/>
          <w:sz w:val="24"/>
          <w:szCs w:val="21"/>
        </w:rPr>
        <w:t xml:space="preserve">　　年　　月　　日付け宇建指第　　　号で交付決定を受けた補助対象事業が完了しましたので、宇部市</w:t>
      </w:r>
      <w:r w:rsidR="00845452" w:rsidRPr="00C4492B">
        <w:rPr>
          <w:rFonts w:hint="eastAsia"/>
          <w:sz w:val="24"/>
          <w:szCs w:val="21"/>
        </w:rPr>
        <w:t>民間建築物アスベスト</w:t>
      </w:r>
      <w:r w:rsidRPr="00C4492B">
        <w:rPr>
          <w:rFonts w:hint="eastAsia"/>
          <w:sz w:val="24"/>
          <w:szCs w:val="21"/>
        </w:rPr>
        <w:t>対策事業補助金交付要綱第１０条第１項の規定により、次のとおり報告します。</w:t>
      </w:r>
    </w:p>
    <w:p w:rsidR="00B5460E" w:rsidRPr="00C4492B" w:rsidRDefault="00B5460E" w:rsidP="00B5460E">
      <w:pPr>
        <w:jc w:val="left"/>
        <w:rPr>
          <w:sz w:val="24"/>
          <w:szCs w:val="21"/>
        </w:rPr>
      </w:pPr>
    </w:p>
    <w:p w:rsidR="00B5460E" w:rsidRPr="00C4492B" w:rsidRDefault="00B5460E" w:rsidP="00B5460E">
      <w:pPr>
        <w:jc w:val="center"/>
        <w:rPr>
          <w:sz w:val="24"/>
          <w:szCs w:val="21"/>
        </w:rPr>
      </w:pPr>
      <w:r w:rsidRPr="00C4492B">
        <w:rPr>
          <w:rFonts w:hint="eastAsia"/>
          <w:sz w:val="24"/>
          <w:szCs w:val="21"/>
        </w:rPr>
        <w:t>記</w:t>
      </w:r>
    </w:p>
    <w:p w:rsidR="00B5460E" w:rsidRPr="00C4492B" w:rsidRDefault="00B5460E" w:rsidP="00B5460E">
      <w:pPr>
        <w:jc w:val="center"/>
        <w:rPr>
          <w:sz w:val="24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432"/>
      </w:tblGrid>
      <w:tr w:rsidR="00C4492B" w:rsidRPr="00C4492B" w:rsidTr="006D6435">
        <w:trPr>
          <w:trHeight w:val="567"/>
        </w:trPr>
        <w:tc>
          <w:tcPr>
            <w:tcW w:w="2410" w:type="dxa"/>
            <w:vAlign w:val="center"/>
          </w:tcPr>
          <w:p w:rsidR="00B5460E" w:rsidRPr="00C4492B" w:rsidRDefault="00845452" w:rsidP="006D6435">
            <w:pPr>
              <w:jc w:val="center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対象建築物所在地</w:t>
            </w:r>
          </w:p>
        </w:tc>
        <w:tc>
          <w:tcPr>
            <w:tcW w:w="7432" w:type="dxa"/>
            <w:vAlign w:val="center"/>
          </w:tcPr>
          <w:p w:rsidR="00B5460E" w:rsidRPr="00C4492B" w:rsidRDefault="00B5460E" w:rsidP="006D6435">
            <w:pPr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宇部市</w:t>
            </w:r>
          </w:p>
        </w:tc>
      </w:tr>
      <w:tr w:rsidR="00C4492B" w:rsidRPr="00C4492B" w:rsidTr="00845452">
        <w:trPr>
          <w:trHeight w:val="850"/>
        </w:trPr>
        <w:tc>
          <w:tcPr>
            <w:tcW w:w="2410" w:type="dxa"/>
            <w:vAlign w:val="center"/>
          </w:tcPr>
          <w:p w:rsidR="0085171D" w:rsidRPr="00C4492B" w:rsidRDefault="0085171D" w:rsidP="00845452">
            <w:pPr>
              <w:jc w:val="center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補助対象事業の区分</w:t>
            </w:r>
          </w:p>
        </w:tc>
        <w:tc>
          <w:tcPr>
            <w:tcW w:w="7432" w:type="dxa"/>
            <w:vAlign w:val="center"/>
          </w:tcPr>
          <w:p w:rsidR="0085171D" w:rsidRPr="00C4492B" w:rsidRDefault="0085171D" w:rsidP="00CB03B0">
            <w:pPr>
              <w:jc w:val="left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□</w:t>
            </w:r>
            <w:r w:rsidRPr="00C4492B">
              <w:rPr>
                <w:rFonts w:asciiTheme="minorEastAsia" w:hAnsiTheme="minorEastAsia" w:hint="eastAsia"/>
                <w:sz w:val="24"/>
              </w:rPr>
              <w:t>アスベスト含有調査事業</w:t>
            </w:r>
          </w:p>
          <w:p w:rsidR="0085171D" w:rsidRPr="00C4492B" w:rsidRDefault="0085171D" w:rsidP="00CB03B0">
            <w:pPr>
              <w:jc w:val="left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□</w:t>
            </w:r>
            <w:r w:rsidRPr="00C4492B">
              <w:rPr>
                <w:rFonts w:asciiTheme="minorEastAsia" w:hAnsiTheme="minorEastAsia" w:hint="eastAsia"/>
                <w:sz w:val="24"/>
              </w:rPr>
              <w:t>アスベスト除去等事業</w:t>
            </w:r>
          </w:p>
        </w:tc>
      </w:tr>
      <w:tr w:rsidR="00C4492B" w:rsidRPr="00C4492B" w:rsidTr="006D6435">
        <w:trPr>
          <w:trHeight w:val="567"/>
        </w:trPr>
        <w:tc>
          <w:tcPr>
            <w:tcW w:w="2410" w:type="dxa"/>
            <w:vAlign w:val="center"/>
          </w:tcPr>
          <w:p w:rsidR="00B5460E" w:rsidRPr="00C4492B" w:rsidRDefault="00B5460E" w:rsidP="006D6435">
            <w:pPr>
              <w:jc w:val="center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事業</w:t>
            </w:r>
            <w:r w:rsidR="00845452" w:rsidRPr="00C4492B">
              <w:rPr>
                <w:rFonts w:hint="eastAsia"/>
                <w:sz w:val="24"/>
                <w:szCs w:val="21"/>
              </w:rPr>
              <w:t>期間</w:t>
            </w:r>
          </w:p>
        </w:tc>
        <w:tc>
          <w:tcPr>
            <w:tcW w:w="7432" w:type="dxa"/>
            <w:vAlign w:val="center"/>
          </w:tcPr>
          <w:p w:rsidR="00B5460E" w:rsidRPr="00C4492B" w:rsidRDefault="00EF2854" w:rsidP="006D6435">
            <w:pPr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令和</w:t>
            </w:r>
            <w:r w:rsidR="00B5460E" w:rsidRPr="00C4492B">
              <w:rPr>
                <w:rFonts w:hint="eastAsia"/>
                <w:sz w:val="24"/>
                <w:szCs w:val="21"/>
              </w:rPr>
              <w:t xml:space="preserve">　　年　　月　　日</w:t>
            </w:r>
            <w:r w:rsidRPr="00C4492B">
              <w:rPr>
                <w:rFonts w:hint="eastAsia"/>
                <w:sz w:val="24"/>
                <w:szCs w:val="21"/>
              </w:rPr>
              <w:t xml:space="preserve">　</w:t>
            </w:r>
            <w:r w:rsidR="00845452" w:rsidRPr="00C4492B">
              <w:rPr>
                <w:rFonts w:hint="eastAsia"/>
                <w:sz w:val="24"/>
                <w:szCs w:val="21"/>
              </w:rPr>
              <w:t xml:space="preserve">～　</w:t>
            </w:r>
            <w:r w:rsidRPr="00C4492B">
              <w:rPr>
                <w:rFonts w:hint="eastAsia"/>
                <w:sz w:val="24"/>
                <w:szCs w:val="21"/>
              </w:rPr>
              <w:t>令和</w:t>
            </w:r>
            <w:r w:rsidR="00845452" w:rsidRPr="00C4492B">
              <w:rPr>
                <w:rFonts w:hint="eastAsia"/>
                <w:sz w:val="24"/>
                <w:szCs w:val="21"/>
              </w:rPr>
              <w:t xml:space="preserve">　　年　　月　　日</w:t>
            </w:r>
          </w:p>
        </w:tc>
      </w:tr>
      <w:tr w:rsidR="00C4492B" w:rsidRPr="00C4492B" w:rsidTr="006D6435">
        <w:trPr>
          <w:trHeight w:val="567"/>
        </w:trPr>
        <w:tc>
          <w:tcPr>
            <w:tcW w:w="2410" w:type="dxa"/>
            <w:vAlign w:val="center"/>
          </w:tcPr>
          <w:p w:rsidR="00F70DDC" w:rsidRPr="00C4492B" w:rsidRDefault="00F70DDC" w:rsidP="006D6435">
            <w:pPr>
              <w:jc w:val="center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補助対象事業費</w:t>
            </w:r>
          </w:p>
        </w:tc>
        <w:tc>
          <w:tcPr>
            <w:tcW w:w="7432" w:type="dxa"/>
            <w:vAlign w:val="center"/>
          </w:tcPr>
          <w:p w:rsidR="00F70DDC" w:rsidRPr="00C4492B" w:rsidRDefault="00F70DDC" w:rsidP="006D6435">
            <w:pPr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F70DDC" w:rsidRPr="00C4492B" w:rsidTr="006D6435">
        <w:trPr>
          <w:trHeight w:val="567"/>
        </w:trPr>
        <w:tc>
          <w:tcPr>
            <w:tcW w:w="2410" w:type="dxa"/>
            <w:vAlign w:val="center"/>
          </w:tcPr>
          <w:p w:rsidR="00F70DDC" w:rsidRPr="00C4492B" w:rsidRDefault="00F70DDC" w:rsidP="006D6435">
            <w:pPr>
              <w:jc w:val="center"/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>補助金交付決定額</w:t>
            </w:r>
          </w:p>
        </w:tc>
        <w:tc>
          <w:tcPr>
            <w:tcW w:w="7432" w:type="dxa"/>
            <w:vAlign w:val="center"/>
          </w:tcPr>
          <w:p w:rsidR="00F70DDC" w:rsidRPr="00C4492B" w:rsidRDefault="00F70DDC" w:rsidP="006D6435">
            <w:pPr>
              <w:rPr>
                <w:sz w:val="24"/>
                <w:szCs w:val="21"/>
              </w:rPr>
            </w:pPr>
            <w:r w:rsidRPr="00C4492B">
              <w:rPr>
                <w:rFonts w:hint="eastAsia"/>
                <w:sz w:val="24"/>
                <w:szCs w:val="21"/>
              </w:rPr>
              <w:t xml:space="preserve">　　　　　　　　　　円</w:t>
            </w:r>
          </w:p>
        </w:tc>
      </w:tr>
    </w:tbl>
    <w:p w:rsidR="00B5460E" w:rsidRPr="00C4492B" w:rsidRDefault="00B5460E" w:rsidP="00B5460E">
      <w:pPr>
        <w:widowControl/>
        <w:jc w:val="left"/>
      </w:pPr>
    </w:p>
    <w:p w:rsidR="00F70DDC" w:rsidRPr="00C4492B" w:rsidRDefault="00F70DDC" w:rsidP="00F70DDC">
      <w:pPr>
        <w:jc w:val="left"/>
        <w:rPr>
          <w:sz w:val="24"/>
          <w:szCs w:val="21"/>
        </w:rPr>
      </w:pPr>
      <w:r w:rsidRPr="00C4492B">
        <w:rPr>
          <w:rFonts w:hint="eastAsia"/>
          <w:sz w:val="24"/>
          <w:szCs w:val="21"/>
        </w:rPr>
        <w:t>（添付書類）</w:t>
      </w:r>
    </w:p>
    <w:p w:rsidR="00845452" w:rsidRPr="00C4492B" w:rsidRDefault="00845452" w:rsidP="00F70DDC">
      <w:pPr>
        <w:jc w:val="left"/>
        <w:rPr>
          <w:sz w:val="24"/>
          <w:szCs w:val="21"/>
        </w:rPr>
      </w:pPr>
      <w:r w:rsidRPr="00C4492B">
        <w:rPr>
          <w:rFonts w:hint="eastAsia"/>
          <w:sz w:val="24"/>
          <w:szCs w:val="21"/>
        </w:rPr>
        <w:t xml:space="preserve">　□　請負契約書の写し</w:t>
      </w:r>
    </w:p>
    <w:p w:rsidR="00845452" w:rsidRPr="00C4492B" w:rsidRDefault="00845452" w:rsidP="00F70DDC">
      <w:pPr>
        <w:jc w:val="left"/>
        <w:rPr>
          <w:sz w:val="24"/>
          <w:szCs w:val="21"/>
        </w:rPr>
      </w:pPr>
      <w:r w:rsidRPr="00C4492B">
        <w:rPr>
          <w:rFonts w:hint="eastAsia"/>
          <w:sz w:val="24"/>
          <w:szCs w:val="21"/>
        </w:rPr>
        <w:t xml:space="preserve">　□　</w:t>
      </w:r>
      <w:r w:rsidR="00512BA8" w:rsidRPr="00C4492B">
        <w:rPr>
          <w:rFonts w:asciiTheme="minorEastAsia" w:hAnsiTheme="minorEastAsia" w:hint="eastAsia"/>
          <w:sz w:val="24"/>
        </w:rPr>
        <w:t>写真（調査又は</w:t>
      </w:r>
      <w:r w:rsidR="007C1F01" w:rsidRPr="00C4492B">
        <w:rPr>
          <w:rFonts w:asciiTheme="minorEastAsia" w:hAnsiTheme="minorEastAsia" w:hint="eastAsia"/>
          <w:sz w:val="24"/>
        </w:rPr>
        <w:t>除去等工事の内容が確認できるもの</w:t>
      </w:r>
      <w:r w:rsidRPr="00C4492B">
        <w:rPr>
          <w:rFonts w:asciiTheme="minorEastAsia" w:hAnsiTheme="minorEastAsia" w:hint="eastAsia"/>
          <w:sz w:val="24"/>
        </w:rPr>
        <w:t>）</w:t>
      </w:r>
    </w:p>
    <w:p w:rsidR="00F70DDC" w:rsidRPr="00C4492B" w:rsidRDefault="00F70DDC" w:rsidP="00F70DDC">
      <w:pPr>
        <w:jc w:val="left"/>
        <w:rPr>
          <w:rFonts w:asciiTheme="minorEastAsia" w:hAnsiTheme="minorEastAsia"/>
          <w:sz w:val="24"/>
        </w:rPr>
      </w:pPr>
      <w:r w:rsidRPr="00C4492B">
        <w:rPr>
          <w:rFonts w:hint="eastAsia"/>
          <w:sz w:val="24"/>
          <w:szCs w:val="21"/>
        </w:rPr>
        <w:t xml:space="preserve">　□　</w:t>
      </w:r>
      <w:r w:rsidRPr="00C4492B">
        <w:rPr>
          <w:rFonts w:asciiTheme="minorEastAsia" w:hAnsiTheme="minorEastAsia" w:hint="eastAsia"/>
          <w:sz w:val="24"/>
        </w:rPr>
        <w:t>事業に要した費用の領収書の写し</w:t>
      </w:r>
    </w:p>
    <w:p w:rsidR="00F70DDC" w:rsidRPr="00C4492B" w:rsidRDefault="00F70DDC" w:rsidP="00F70DDC">
      <w:pPr>
        <w:jc w:val="left"/>
        <w:rPr>
          <w:sz w:val="32"/>
          <w:szCs w:val="21"/>
        </w:rPr>
      </w:pPr>
      <w:r w:rsidRPr="00C4492B">
        <w:rPr>
          <w:rFonts w:hint="eastAsia"/>
          <w:sz w:val="24"/>
          <w:szCs w:val="21"/>
        </w:rPr>
        <w:t xml:space="preserve">　</w:t>
      </w:r>
      <w:r w:rsidR="007C1F01" w:rsidRPr="00C4492B">
        <w:rPr>
          <w:rFonts w:hint="eastAsia"/>
          <w:sz w:val="24"/>
          <w:szCs w:val="21"/>
        </w:rPr>
        <w:t>□　調査機関が発行した分析調査結果報告書（調査に限る）</w:t>
      </w:r>
    </w:p>
    <w:p w:rsidR="00F70DDC" w:rsidRPr="00C4492B" w:rsidRDefault="00F70DDC" w:rsidP="00F70DDC">
      <w:pPr>
        <w:jc w:val="left"/>
        <w:rPr>
          <w:sz w:val="24"/>
          <w:szCs w:val="21"/>
        </w:rPr>
      </w:pPr>
      <w:r w:rsidRPr="00C4492B">
        <w:rPr>
          <w:rFonts w:hint="eastAsia"/>
          <w:sz w:val="24"/>
          <w:szCs w:val="21"/>
        </w:rPr>
        <w:t xml:space="preserve">　□　その他市長が必要と</w:t>
      </w:r>
      <w:r w:rsidR="007C1F01" w:rsidRPr="00C4492B">
        <w:rPr>
          <w:rFonts w:hint="eastAsia"/>
          <w:sz w:val="24"/>
          <w:szCs w:val="21"/>
        </w:rPr>
        <w:t>認める</w:t>
      </w:r>
      <w:r w:rsidRPr="00C4492B">
        <w:rPr>
          <w:rFonts w:hint="eastAsia"/>
          <w:sz w:val="24"/>
          <w:szCs w:val="21"/>
        </w:rPr>
        <w:t>書類</w:t>
      </w:r>
    </w:p>
    <w:p w:rsidR="00F70DDC" w:rsidRPr="00C4492B" w:rsidRDefault="00F70DDC" w:rsidP="00F70DDC">
      <w:pPr>
        <w:widowControl/>
        <w:jc w:val="left"/>
      </w:pPr>
      <w:bookmarkStart w:id="0" w:name="_GoBack"/>
      <w:bookmarkEnd w:id="0"/>
    </w:p>
    <w:sectPr w:rsidR="00F70DDC" w:rsidRPr="00C4492B" w:rsidSect="00813099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3B0" w:rsidRDefault="00CB03B0" w:rsidP="00F3034D">
      <w:r>
        <w:separator/>
      </w:r>
    </w:p>
  </w:endnote>
  <w:endnote w:type="continuationSeparator" w:id="0">
    <w:p w:rsidR="00CB03B0" w:rsidRDefault="00CB03B0" w:rsidP="00F3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3B0" w:rsidRDefault="00CB03B0" w:rsidP="00F3034D">
      <w:r>
        <w:separator/>
      </w:r>
    </w:p>
  </w:footnote>
  <w:footnote w:type="continuationSeparator" w:id="0">
    <w:p w:rsidR="00CB03B0" w:rsidRDefault="00CB03B0" w:rsidP="00F30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379C"/>
    <w:multiLevelType w:val="hybridMultilevel"/>
    <w:tmpl w:val="EEB41F78"/>
    <w:lvl w:ilvl="0" w:tplc="963C17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0767E"/>
    <w:multiLevelType w:val="hybridMultilevel"/>
    <w:tmpl w:val="B92EC196"/>
    <w:lvl w:ilvl="0" w:tplc="8F5413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755AB9"/>
    <w:multiLevelType w:val="hybridMultilevel"/>
    <w:tmpl w:val="33D041AA"/>
    <w:lvl w:ilvl="0" w:tplc="ED50B9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25179E"/>
    <w:multiLevelType w:val="hybridMultilevel"/>
    <w:tmpl w:val="FC6AFAE6"/>
    <w:lvl w:ilvl="0" w:tplc="B4D26A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014755"/>
    <w:multiLevelType w:val="hybridMultilevel"/>
    <w:tmpl w:val="01B26340"/>
    <w:lvl w:ilvl="0" w:tplc="02FE384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9ED"/>
    <w:rsid w:val="00021DAD"/>
    <w:rsid w:val="0004238F"/>
    <w:rsid w:val="00093AB5"/>
    <w:rsid w:val="000A1FC0"/>
    <w:rsid w:val="000A7558"/>
    <w:rsid w:val="000E403E"/>
    <w:rsid w:val="001068D4"/>
    <w:rsid w:val="001B4C14"/>
    <w:rsid w:val="001B5B22"/>
    <w:rsid w:val="001C2209"/>
    <w:rsid w:val="00230699"/>
    <w:rsid w:val="0026178D"/>
    <w:rsid w:val="00290E30"/>
    <w:rsid w:val="002A19B8"/>
    <w:rsid w:val="003208DF"/>
    <w:rsid w:val="00337F05"/>
    <w:rsid w:val="003424D2"/>
    <w:rsid w:val="0037458E"/>
    <w:rsid w:val="003776D0"/>
    <w:rsid w:val="00383BD5"/>
    <w:rsid w:val="003A7B00"/>
    <w:rsid w:val="003E4DD5"/>
    <w:rsid w:val="00412FD7"/>
    <w:rsid w:val="004F140A"/>
    <w:rsid w:val="00512BA8"/>
    <w:rsid w:val="00537F11"/>
    <w:rsid w:val="00540F73"/>
    <w:rsid w:val="0054423C"/>
    <w:rsid w:val="00546E50"/>
    <w:rsid w:val="005633F8"/>
    <w:rsid w:val="005656E9"/>
    <w:rsid w:val="00572B58"/>
    <w:rsid w:val="00574448"/>
    <w:rsid w:val="005B325B"/>
    <w:rsid w:val="005B63D3"/>
    <w:rsid w:val="005D3550"/>
    <w:rsid w:val="005E30BC"/>
    <w:rsid w:val="005F2CC3"/>
    <w:rsid w:val="006408AA"/>
    <w:rsid w:val="00641176"/>
    <w:rsid w:val="00646B14"/>
    <w:rsid w:val="0067409A"/>
    <w:rsid w:val="00674919"/>
    <w:rsid w:val="00690216"/>
    <w:rsid w:val="006B763D"/>
    <w:rsid w:val="006D6435"/>
    <w:rsid w:val="006F7CBB"/>
    <w:rsid w:val="00701DE5"/>
    <w:rsid w:val="00741A1A"/>
    <w:rsid w:val="0077499B"/>
    <w:rsid w:val="007A7EE1"/>
    <w:rsid w:val="007C1F01"/>
    <w:rsid w:val="007D3D7E"/>
    <w:rsid w:val="007E0C24"/>
    <w:rsid w:val="007E0D9A"/>
    <w:rsid w:val="007F490D"/>
    <w:rsid w:val="00813099"/>
    <w:rsid w:val="00813A28"/>
    <w:rsid w:val="00845452"/>
    <w:rsid w:val="0085171D"/>
    <w:rsid w:val="008744FA"/>
    <w:rsid w:val="008A241A"/>
    <w:rsid w:val="008A7D5C"/>
    <w:rsid w:val="008D140A"/>
    <w:rsid w:val="008E38CE"/>
    <w:rsid w:val="008F5A32"/>
    <w:rsid w:val="00912BC6"/>
    <w:rsid w:val="009253ED"/>
    <w:rsid w:val="0093755D"/>
    <w:rsid w:val="00963592"/>
    <w:rsid w:val="0097682B"/>
    <w:rsid w:val="009B59E8"/>
    <w:rsid w:val="009C661D"/>
    <w:rsid w:val="009D5077"/>
    <w:rsid w:val="00A029ED"/>
    <w:rsid w:val="00A47048"/>
    <w:rsid w:val="00A60C20"/>
    <w:rsid w:val="00AB52E2"/>
    <w:rsid w:val="00AD4E39"/>
    <w:rsid w:val="00AD591E"/>
    <w:rsid w:val="00B05176"/>
    <w:rsid w:val="00B41BFA"/>
    <w:rsid w:val="00B5460E"/>
    <w:rsid w:val="00B97D75"/>
    <w:rsid w:val="00BB0A68"/>
    <w:rsid w:val="00C15E1D"/>
    <w:rsid w:val="00C3335F"/>
    <w:rsid w:val="00C4112A"/>
    <w:rsid w:val="00C4492B"/>
    <w:rsid w:val="00CB03B0"/>
    <w:rsid w:val="00CC77E0"/>
    <w:rsid w:val="00D37BD4"/>
    <w:rsid w:val="00D4001B"/>
    <w:rsid w:val="00D40251"/>
    <w:rsid w:val="00D752C8"/>
    <w:rsid w:val="00D97770"/>
    <w:rsid w:val="00E17D81"/>
    <w:rsid w:val="00E80D92"/>
    <w:rsid w:val="00E861BC"/>
    <w:rsid w:val="00EB3226"/>
    <w:rsid w:val="00EC394F"/>
    <w:rsid w:val="00EF2854"/>
    <w:rsid w:val="00F12D35"/>
    <w:rsid w:val="00F20DB0"/>
    <w:rsid w:val="00F3034D"/>
    <w:rsid w:val="00F31F1F"/>
    <w:rsid w:val="00F633BB"/>
    <w:rsid w:val="00F70DDC"/>
    <w:rsid w:val="00FA6B1A"/>
    <w:rsid w:val="00F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4B4ABF5C"/>
  <w15:docId w15:val="{2EC472C5-A811-429B-8E1E-13F7D2F0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9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34D"/>
  </w:style>
  <w:style w:type="paragraph" w:styleId="a7">
    <w:name w:val="footer"/>
    <w:basedOn w:val="a"/>
    <w:link w:val="a8"/>
    <w:uiPriority w:val="99"/>
    <w:unhideWhenUsed/>
    <w:rsid w:val="00F30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34D"/>
  </w:style>
  <w:style w:type="paragraph" w:styleId="a9">
    <w:name w:val="Note Heading"/>
    <w:basedOn w:val="a"/>
    <w:next w:val="a"/>
    <w:link w:val="aa"/>
    <w:uiPriority w:val="99"/>
    <w:semiHidden/>
    <w:unhideWhenUsed/>
    <w:rsid w:val="008A7D5C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8A7D5C"/>
  </w:style>
  <w:style w:type="paragraph" w:styleId="ab">
    <w:name w:val="Closing"/>
    <w:basedOn w:val="a"/>
    <w:link w:val="ac"/>
    <w:uiPriority w:val="99"/>
    <w:semiHidden/>
    <w:unhideWhenUsed/>
    <w:rsid w:val="008A7D5C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8A7D5C"/>
  </w:style>
  <w:style w:type="paragraph" w:styleId="ad">
    <w:name w:val="Balloon Text"/>
    <w:basedOn w:val="a"/>
    <w:link w:val="ae"/>
    <w:uiPriority w:val="99"/>
    <w:semiHidden/>
    <w:unhideWhenUsed/>
    <w:rsid w:val="00574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4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7074-2749-402B-81E7-4693BBB5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7139B161</Template>
  <TotalTime>38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3925</cp:lastModifiedBy>
  <cp:revision>15</cp:revision>
  <cp:lastPrinted>2020-03-16T08:18:00Z</cp:lastPrinted>
  <dcterms:created xsi:type="dcterms:W3CDTF">2020-03-16T08:18:00Z</dcterms:created>
  <dcterms:modified xsi:type="dcterms:W3CDTF">2021-04-01T02:15:00Z</dcterms:modified>
</cp:coreProperties>
</file>