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5C" w:rsidRPr="00C4492B" w:rsidRDefault="008A7D5C" w:rsidP="0085171D">
      <w:pPr>
        <w:widowControl/>
      </w:pPr>
      <w:r w:rsidRPr="00C4492B">
        <w:rPr>
          <w:rFonts w:hint="eastAsia"/>
          <w:sz w:val="24"/>
        </w:rPr>
        <w:t>様式第</w:t>
      </w:r>
      <w:r w:rsidR="003208DF" w:rsidRPr="00C4492B">
        <w:rPr>
          <w:rFonts w:hint="eastAsia"/>
          <w:sz w:val="24"/>
        </w:rPr>
        <w:t>4</w:t>
      </w:r>
      <w:r w:rsidRPr="00C4492B">
        <w:rPr>
          <w:rFonts w:hint="eastAsia"/>
          <w:sz w:val="24"/>
        </w:rPr>
        <w:t>号（第</w:t>
      </w:r>
      <w:r w:rsidR="003208DF" w:rsidRPr="00C4492B">
        <w:rPr>
          <w:rFonts w:hint="eastAsia"/>
          <w:sz w:val="24"/>
        </w:rPr>
        <w:t>７</w:t>
      </w:r>
      <w:r w:rsidRPr="00C4492B">
        <w:rPr>
          <w:rFonts w:hint="eastAsia"/>
          <w:sz w:val="24"/>
        </w:rPr>
        <w:t>条関係）</w:t>
      </w:r>
    </w:p>
    <w:p w:rsidR="008A7D5C" w:rsidRPr="00C4492B" w:rsidRDefault="008F5A32" w:rsidP="008A7D5C">
      <w:pPr>
        <w:jc w:val="right"/>
        <w:rPr>
          <w:sz w:val="24"/>
        </w:rPr>
      </w:pPr>
      <w:r w:rsidRPr="00C4492B">
        <w:rPr>
          <w:rFonts w:hint="eastAsia"/>
          <w:sz w:val="24"/>
        </w:rPr>
        <w:t>令和</w:t>
      </w:r>
      <w:r w:rsidR="008A7D5C" w:rsidRPr="00C4492B">
        <w:rPr>
          <w:rFonts w:hint="eastAsia"/>
          <w:sz w:val="24"/>
        </w:rPr>
        <w:t xml:space="preserve">　　年　　月　　日</w:t>
      </w:r>
    </w:p>
    <w:p w:rsidR="008A7D5C" w:rsidRPr="00C4492B" w:rsidRDefault="008A7D5C" w:rsidP="008A7D5C">
      <w:pPr>
        <w:jc w:val="right"/>
        <w:rPr>
          <w:sz w:val="24"/>
        </w:rPr>
      </w:pPr>
    </w:p>
    <w:p w:rsidR="008A7D5C" w:rsidRPr="00C4492B" w:rsidRDefault="008A7D5C" w:rsidP="008A7D5C">
      <w:pPr>
        <w:jc w:val="center"/>
        <w:rPr>
          <w:sz w:val="26"/>
          <w:szCs w:val="26"/>
        </w:rPr>
      </w:pPr>
      <w:r w:rsidRPr="00C4492B">
        <w:rPr>
          <w:rFonts w:hint="eastAsia"/>
          <w:sz w:val="26"/>
          <w:szCs w:val="26"/>
        </w:rPr>
        <w:t>宇部市</w:t>
      </w:r>
      <w:r w:rsidR="003208DF" w:rsidRPr="00C4492B">
        <w:rPr>
          <w:rFonts w:hint="eastAsia"/>
          <w:sz w:val="26"/>
          <w:szCs w:val="26"/>
        </w:rPr>
        <w:t>民間建築物アスベスト対策</w:t>
      </w:r>
      <w:r w:rsidRPr="00C4492B">
        <w:rPr>
          <w:rFonts w:hint="eastAsia"/>
          <w:sz w:val="26"/>
          <w:szCs w:val="26"/>
        </w:rPr>
        <w:t>事業補助金交付変更申請書</w:t>
      </w:r>
    </w:p>
    <w:p w:rsidR="008A7D5C" w:rsidRPr="00C4492B" w:rsidRDefault="008A7D5C" w:rsidP="008A7D5C">
      <w:pPr>
        <w:jc w:val="center"/>
        <w:rPr>
          <w:szCs w:val="21"/>
        </w:rPr>
      </w:pPr>
    </w:p>
    <w:p w:rsidR="008A7D5C" w:rsidRPr="00C4492B" w:rsidRDefault="00CB03B0" w:rsidP="008A7D5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宇　部　市　長　</w:t>
      </w:r>
      <w:r w:rsidR="008A7D5C" w:rsidRPr="00C4492B">
        <w:rPr>
          <w:rFonts w:hint="eastAsia"/>
          <w:sz w:val="24"/>
          <w:szCs w:val="21"/>
        </w:rPr>
        <w:t xml:space="preserve">　様</w:t>
      </w:r>
    </w:p>
    <w:p w:rsidR="008A7D5C" w:rsidRPr="00C4492B" w:rsidRDefault="008A7D5C" w:rsidP="008A7D5C">
      <w:pPr>
        <w:ind w:firstLineChars="1400" w:firstLine="3360"/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</w:t>
      </w:r>
      <w:r w:rsidRPr="00C4492B">
        <w:rPr>
          <w:rFonts w:hint="eastAsia"/>
          <w:sz w:val="24"/>
          <w:szCs w:val="21"/>
        </w:rPr>
        <w:t xml:space="preserve"> </w:t>
      </w:r>
      <w:r w:rsidRPr="00C4492B">
        <w:rPr>
          <w:rFonts w:hint="eastAsia"/>
          <w:sz w:val="24"/>
          <w:szCs w:val="21"/>
        </w:rPr>
        <w:t xml:space="preserve">　　　申請者　住所</w:t>
      </w:r>
      <w:r w:rsidR="00813A28" w:rsidRPr="00C4492B">
        <w:rPr>
          <w:rFonts w:hint="eastAsia"/>
          <w:sz w:val="24"/>
          <w:szCs w:val="21"/>
        </w:rPr>
        <w:t xml:space="preserve">　</w:t>
      </w:r>
      <w:r w:rsidR="0085171D" w:rsidRPr="00C4492B">
        <w:rPr>
          <w:rFonts w:hint="eastAsia"/>
          <w:sz w:val="24"/>
          <w:szCs w:val="21"/>
        </w:rPr>
        <w:t>〒</w:t>
      </w:r>
    </w:p>
    <w:p w:rsidR="0085171D" w:rsidRPr="00C4492B" w:rsidRDefault="0085171D" w:rsidP="008A7D5C">
      <w:pPr>
        <w:ind w:firstLineChars="1400" w:firstLine="3360"/>
        <w:jc w:val="left"/>
        <w:rPr>
          <w:sz w:val="24"/>
          <w:szCs w:val="21"/>
        </w:rPr>
      </w:pPr>
    </w:p>
    <w:p w:rsidR="008A7D5C" w:rsidRPr="00C4492B" w:rsidRDefault="008A7D5C" w:rsidP="008A7D5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ab/>
      </w:r>
      <w:r w:rsidRPr="00C4492B">
        <w:rPr>
          <w:rFonts w:hint="eastAsia"/>
          <w:sz w:val="24"/>
          <w:szCs w:val="21"/>
        </w:rPr>
        <w:t xml:space="preserve">　　　　　　　　　　　　　　　　　　　氏名　　　　　　　　　　　　　　</w:t>
      </w:r>
    </w:p>
    <w:p w:rsidR="008A7D5C" w:rsidRPr="00C4492B" w:rsidRDefault="008A7D5C" w:rsidP="008A7D5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ab/>
      </w:r>
      <w:r w:rsidRPr="00C4492B">
        <w:rPr>
          <w:rFonts w:hint="eastAsia"/>
          <w:sz w:val="24"/>
          <w:szCs w:val="21"/>
        </w:rPr>
        <w:t xml:space="preserve">　　　　　　　　　　　　　　　　　　　電話</w:t>
      </w:r>
    </w:p>
    <w:p w:rsidR="008A7D5C" w:rsidRPr="00C4492B" w:rsidRDefault="008A7D5C" w:rsidP="008A7D5C">
      <w:pPr>
        <w:jc w:val="left"/>
        <w:rPr>
          <w:sz w:val="24"/>
          <w:szCs w:val="21"/>
        </w:rPr>
      </w:pPr>
    </w:p>
    <w:p w:rsidR="008A7D5C" w:rsidRPr="00C4492B" w:rsidRDefault="008A7D5C" w:rsidP="008A7D5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</w:t>
      </w:r>
      <w:r w:rsidR="00EF2854" w:rsidRPr="00C4492B">
        <w:rPr>
          <w:rFonts w:hint="eastAsia"/>
          <w:sz w:val="24"/>
          <w:szCs w:val="21"/>
        </w:rPr>
        <w:t>令和</w:t>
      </w:r>
      <w:r w:rsidRPr="00C4492B">
        <w:rPr>
          <w:rFonts w:hint="eastAsia"/>
          <w:sz w:val="24"/>
          <w:szCs w:val="21"/>
        </w:rPr>
        <w:t xml:space="preserve">　　年　　月　　日付け宇建指第　　　号で</w:t>
      </w:r>
      <w:r w:rsidR="005E30BC" w:rsidRPr="00C4492B">
        <w:rPr>
          <w:rFonts w:hint="eastAsia"/>
          <w:sz w:val="24"/>
          <w:szCs w:val="21"/>
        </w:rPr>
        <w:t>交付</w:t>
      </w:r>
      <w:r w:rsidRPr="00C4492B">
        <w:rPr>
          <w:rFonts w:hint="eastAsia"/>
          <w:sz w:val="24"/>
          <w:szCs w:val="21"/>
        </w:rPr>
        <w:t>決定</w:t>
      </w:r>
      <w:r w:rsidR="005E30BC" w:rsidRPr="00C4492B">
        <w:rPr>
          <w:rFonts w:hint="eastAsia"/>
          <w:sz w:val="24"/>
          <w:szCs w:val="21"/>
        </w:rPr>
        <w:t>を受けた</w:t>
      </w:r>
      <w:r w:rsidRPr="00C4492B">
        <w:rPr>
          <w:rFonts w:hint="eastAsia"/>
          <w:sz w:val="24"/>
          <w:szCs w:val="21"/>
        </w:rPr>
        <w:t>補助対象事業の内容を変更したいので、宇部市</w:t>
      </w:r>
      <w:r w:rsidR="003208DF" w:rsidRPr="00C4492B">
        <w:rPr>
          <w:rFonts w:hint="eastAsia"/>
          <w:sz w:val="24"/>
          <w:szCs w:val="21"/>
        </w:rPr>
        <w:t>民間建築物アスベスト対策</w:t>
      </w:r>
      <w:r w:rsidRPr="00C4492B">
        <w:rPr>
          <w:rFonts w:hint="eastAsia"/>
          <w:sz w:val="24"/>
          <w:szCs w:val="21"/>
        </w:rPr>
        <w:t>事業補助金交付要綱第７条第１</w:t>
      </w:r>
      <w:r w:rsidR="003208DF" w:rsidRPr="00C4492B">
        <w:rPr>
          <w:rFonts w:hint="eastAsia"/>
          <w:sz w:val="24"/>
          <w:szCs w:val="21"/>
        </w:rPr>
        <w:t>項</w:t>
      </w:r>
      <w:r w:rsidRPr="00C4492B">
        <w:rPr>
          <w:rFonts w:hint="eastAsia"/>
          <w:sz w:val="24"/>
          <w:szCs w:val="21"/>
        </w:rPr>
        <w:t>の規定により、次のとおり申請します。</w:t>
      </w:r>
    </w:p>
    <w:p w:rsidR="008A7D5C" w:rsidRPr="00C4492B" w:rsidRDefault="008A7D5C" w:rsidP="008A7D5C">
      <w:pPr>
        <w:jc w:val="left"/>
        <w:rPr>
          <w:sz w:val="24"/>
          <w:szCs w:val="21"/>
        </w:rPr>
      </w:pPr>
    </w:p>
    <w:p w:rsidR="008A7D5C" w:rsidRPr="00C4492B" w:rsidRDefault="008A7D5C" w:rsidP="008A7D5C">
      <w:pPr>
        <w:jc w:val="center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>記</w:t>
      </w:r>
      <w:bookmarkStart w:id="0" w:name="_GoBack"/>
      <w:bookmarkEnd w:id="0"/>
    </w:p>
    <w:p w:rsidR="003208DF" w:rsidRPr="00C4492B" w:rsidRDefault="003208DF" w:rsidP="003208DF">
      <w:pPr>
        <w:jc w:val="center"/>
        <w:rPr>
          <w:sz w:val="24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32"/>
      </w:tblGrid>
      <w:tr w:rsidR="00C4492B" w:rsidRPr="00C4492B" w:rsidTr="003208DF">
        <w:trPr>
          <w:trHeight w:val="567"/>
        </w:trPr>
        <w:tc>
          <w:tcPr>
            <w:tcW w:w="2410" w:type="dxa"/>
            <w:vAlign w:val="center"/>
          </w:tcPr>
          <w:p w:rsidR="003208DF" w:rsidRPr="00C4492B" w:rsidRDefault="003208DF" w:rsidP="003208DF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対象建築物所在地</w:t>
            </w:r>
          </w:p>
        </w:tc>
        <w:tc>
          <w:tcPr>
            <w:tcW w:w="7432" w:type="dxa"/>
            <w:vAlign w:val="center"/>
          </w:tcPr>
          <w:p w:rsidR="003208DF" w:rsidRPr="00C4492B" w:rsidRDefault="003208DF" w:rsidP="003208DF">
            <w:pPr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宇部市</w:t>
            </w:r>
          </w:p>
        </w:tc>
      </w:tr>
      <w:tr w:rsidR="00C4492B" w:rsidRPr="00C4492B" w:rsidTr="003208DF">
        <w:trPr>
          <w:trHeight w:val="850"/>
        </w:trPr>
        <w:tc>
          <w:tcPr>
            <w:tcW w:w="2410" w:type="dxa"/>
            <w:vAlign w:val="center"/>
          </w:tcPr>
          <w:p w:rsidR="003208DF" w:rsidRPr="00C4492B" w:rsidRDefault="003208DF" w:rsidP="003208DF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補助対象事業の区分</w:t>
            </w:r>
          </w:p>
        </w:tc>
        <w:tc>
          <w:tcPr>
            <w:tcW w:w="7432" w:type="dxa"/>
            <w:vAlign w:val="center"/>
          </w:tcPr>
          <w:p w:rsidR="003208DF" w:rsidRPr="00C4492B" w:rsidRDefault="003208DF" w:rsidP="003208DF">
            <w:pPr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□</w:t>
            </w:r>
            <w:r w:rsidR="0085171D" w:rsidRPr="00C4492B">
              <w:rPr>
                <w:rFonts w:asciiTheme="minorEastAsia" w:hAnsiTheme="minorEastAsia" w:hint="eastAsia"/>
                <w:sz w:val="24"/>
              </w:rPr>
              <w:t>アスベスト含有調査事業</w:t>
            </w:r>
          </w:p>
          <w:p w:rsidR="003208DF" w:rsidRPr="00C4492B" w:rsidRDefault="003208DF" w:rsidP="003208DF">
            <w:pPr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□</w:t>
            </w:r>
            <w:r w:rsidR="0085171D" w:rsidRPr="00C4492B">
              <w:rPr>
                <w:rFonts w:asciiTheme="minorEastAsia" w:hAnsiTheme="minorEastAsia" w:hint="eastAsia"/>
                <w:sz w:val="24"/>
              </w:rPr>
              <w:t>アスベスト</w:t>
            </w:r>
            <w:r w:rsidRPr="00C4492B">
              <w:rPr>
                <w:rFonts w:asciiTheme="minorEastAsia" w:hAnsiTheme="minorEastAsia" w:hint="eastAsia"/>
                <w:sz w:val="24"/>
              </w:rPr>
              <w:t>除去等</w:t>
            </w:r>
            <w:r w:rsidR="0085171D" w:rsidRPr="00C4492B">
              <w:rPr>
                <w:rFonts w:asciiTheme="minorEastAsia" w:hAnsiTheme="minorEastAsia" w:hint="eastAsia"/>
                <w:sz w:val="24"/>
              </w:rPr>
              <w:t>事業</w:t>
            </w:r>
          </w:p>
        </w:tc>
      </w:tr>
      <w:tr w:rsidR="003208DF" w:rsidRPr="00C4492B" w:rsidTr="003208DF">
        <w:trPr>
          <w:trHeight w:val="2628"/>
        </w:trPr>
        <w:tc>
          <w:tcPr>
            <w:tcW w:w="2410" w:type="dxa"/>
            <w:vAlign w:val="center"/>
          </w:tcPr>
          <w:p w:rsidR="003208DF" w:rsidRPr="00C4492B" w:rsidRDefault="003208DF" w:rsidP="003208DF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補助金交付申請額</w:t>
            </w:r>
          </w:p>
        </w:tc>
        <w:tc>
          <w:tcPr>
            <w:tcW w:w="7432" w:type="dxa"/>
          </w:tcPr>
          <w:p w:rsidR="003208DF" w:rsidRPr="00C4492B" w:rsidRDefault="003208DF" w:rsidP="003208DF">
            <w:pPr>
              <w:ind w:leftChars="1400" w:left="2940"/>
              <w:jc w:val="left"/>
              <w:rPr>
                <w:sz w:val="24"/>
                <w:szCs w:val="21"/>
              </w:rPr>
            </w:pPr>
          </w:p>
          <w:p w:rsidR="003208DF" w:rsidRPr="00C4492B" w:rsidRDefault="003208DF" w:rsidP="003208DF">
            <w:pPr>
              <w:ind w:leftChars="1400" w:left="2940"/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 xml:space="preserve">　　　　</w:t>
            </w:r>
            <w:r w:rsidRPr="00C4492B">
              <w:rPr>
                <w:rFonts w:hint="eastAsia"/>
                <w:sz w:val="24"/>
                <w:szCs w:val="21"/>
              </w:rPr>
              <w:t xml:space="preserve"> </w:t>
            </w:r>
            <w:r w:rsidRPr="00C4492B">
              <w:rPr>
                <w:rFonts w:hint="eastAsia"/>
                <w:sz w:val="24"/>
                <w:szCs w:val="21"/>
              </w:rPr>
              <w:t>円</w:t>
            </w:r>
          </w:p>
          <w:p w:rsidR="003208DF" w:rsidRPr="00C4492B" w:rsidRDefault="005C1920" w:rsidP="003208DF">
            <w:pPr>
              <w:ind w:leftChars="1400" w:left="2940"/>
              <w:jc w:val="left"/>
              <w:rPr>
                <w:sz w:val="24"/>
                <w:szCs w:val="21"/>
              </w:rPr>
            </w:pPr>
            <w:r>
              <w:rPr>
                <w:noProof/>
                <w:sz w:val="24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9.35pt;margin-top:16pt;width:217pt;height:58.55pt;z-index:251658240">
                  <v:textbox inset="5.85pt,.7pt,5.85pt,.7pt"/>
                </v:shape>
              </w:pict>
            </w:r>
          </w:p>
          <w:p w:rsidR="003208DF" w:rsidRPr="00C4492B" w:rsidRDefault="003208DF" w:rsidP="003208DF">
            <w:pPr>
              <w:ind w:leftChars="200" w:left="420"/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交付決定額　　　　　　　　　　円</w:t>
            </w:r>
          </w:p>
          <w:p w:rsidR="003208DF" w:rsidRPr="00C4492B" w:rsidRDefault="003208DF" w:rsidP="003208DF">
            <w:pPr>
              <w:ind w:leftChars="200" w:left="420"/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交付変更申請額　　　　　　　　円</w:t>
            </w:r>
          </w:p>
          <w:p w:rsidR="003208DF" w:rsidRPr="00C4492B" w:rsidRDefault="003208DF" w:rsidP="003208DF">
            <w:pPr>
              <w:ind w:leftChars="200" w:left="420"/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差引額△減額　　　　　　　　　円</w:t>
            </w:r>
          </w:p>
        </w:tc>
      </w:tr>
    </w:tbl>
    <w:p w:rsidR="003208DF" w:rsidRPr="00C4492B" w:rsidRDefault="003208DF" w:rsidP="008A7D5C">
      <w:pPr>
        <w:jc w:val="left"/>
        <w:rPr>
          <w:sz w:val="24"/>
          <w:szCs w:val="21"/>
        </w:rPr>
      </w:pPr>
    </w:p>
    <w:p w:rsidR="008A7D5C" w:rsidRPr="00C4492B" w:rsidRDefault="008A7D5C" w:rsidP="008A7D5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>（添付書類）</w:t>
      </w:r>
    </w:p>
    <w:p w:rsidR="008A7D5C" w:rsidRPr="00C4492B" w:rsidRDefault="008A7D5C" w:rsidP="008A7D5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□　</w:t>
      </w:r>
      <w:r w:rsidR="003208DF" w:rsidRPr="00C4492B">
        <w:rPr>
          <w:rFonts w:hint="eastAsia"/>
          <w:sz w:val="24"/>
          <w:szCs w:val="21"/>
        </w:rPr>
        <w:t>当初交付申請書に添付した書類のうち変更が生じた書類</w:t>
      </w:r>
    </w:p>
    <w:p w:rsidR="008A7D5C" w:rsidRPr="00C4492B" w:rsidRDefault="008A7D5C" w:rsidP="008A7D5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□　その他市長が必要と認める書類</w:t>
      </w:r>
    </w:p>
    <w:p w:rsidR="003208DF" w:rsidRPr="00C4492B" w:rsidRDefault="003208DF" w:rsidP="008A7D5C">
      <w:pPr>
        <w:jc w:val="left"/>
        <w:rPr>
          <w:sz w:val="24"/>
          <w:szCs w:val="21"/>
        </w:rPr>
      </w:pPr>
    </w:p>
    <w:p w:rsidR="003208DF" w:rsidRPr="00C4492B" w:rsidRDefault="003208DF" w:rsidP="00845452">
      <w:pPr>
        <w:ind w:left="240" w:hangingChars="100" w:hanging="240"/>
        <w:rPr>
          <w:strike/>
          <w:sz w:val="24"/>
          <w:szCs w:val="26"/>
        </w:rPr>
      </w:pPr>
    </w:p>
    <w:p w:rsidR="003208DF" w:rsidRPr="00C4492B" w:rsidRDefault="003208DF" w:rsidP="008A7D5C">
      <w:pPr>
        <w:jc w:val="left"/>
        <w:rPr>
          <w:sz w:val="24"/>
          <w:szCs w:val="21"/>
        </w:rPr>
      </w:pPr>
    </w:p>
    <w:p w:rsidR="003208DF" w:rsidRPr="00C4492B" w:rsidRDefault="003208DF" w:rsidP="008A7D5C">
      <w:pPr>
        <w:jc w:val="left"/>
        <w:rPr>
          <w:sz w:val="24"/>
          <w:szCs w:val="21"/>
        </w:rPr>
      </w:pPr>
    </w:p>
    <w:p w:rsidR="003208DF" w:rsidRPr="00C4492B" w:rsidRDefault="003208DF">
      <w:pPr>
        <w:widowControl/>
        <w:jc w:val="left"/>
      </w:pPr>
    </w:p>
    <w:sectPr w:rsidR="003208DF" w:rsidRPr="00C4492B" w:rsidSect="00813099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B0" w:rsidRDefault="00CB03B0" w:rsidP="00F3034D">
      <w:r>
        <w:separator/>
      </w:r>
    </w:p>
  </w:endnote>
  <w:endnote w:type="continuationSeparator" w:id="0">
    <w:p w:rsidR="00CB03B0" w:rsidRDefault="00CB03B0" w:rsidP="00F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B0" w:rsidRDefault="00CB03B0" w:rsidP="00F3034D">
      <w:r>
        <w:separator/>
      </w:r>
    </w:p>
  </w:footnote>
  <w:footnote w:type="continuationSeparator" w:id="0">
    <w:p w:rsidR="00CB03B0" w:rsidRDefault="00CB03B0" w:rsidP="00F3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79C"/>
    <w:multiLevelType w:val="hybridMultilevel"/>
    <w:tmpl w:val="EEB41F78"/>
    <w:lvl w:ilvl="0" w:tplc="963C17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0767E"/>
    <w:multiLevelType w:val="hybridMultilevel"/>
    <w:tmpl w:val="B92EC196"/>
    <w:lvl w:ilvl="0" w:tplc="8F541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55AB9"/>
    <w:multiLevelType w:val="hybridMultilevel"/>
    <w:tmpl w:val="33D041AA"/>
    <w:lvl w:ilvl="0" w:tplc="ED50B9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5179E"/>
    <w:multiLevelType w:val="hybridMultilevel"/>
    <w:tmpl w:val="FC6AFAE6"/>
    <w:lvl w:ilvl="0" w:tplc="B4D26A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4755"/>
    <w:multiLevelType w:val="hybridMultilevel"/>
    <w:tmpl w:val="01B26340"/>
    <w:lvl w:ilvl="0" w:tplc="02FE384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9ED"/>
    <w:rsid w:val="00021DAD"/>
    <w:rsid w:val="0004238F"/>
    <w:rsid w:val="00093AB5"/>
    <w:rsid w:val="000A1FC0"/>
    <w:rsid w:val="000A7558"/>
    <w:rsid w:val="000E403E"/>
    <w:rsid w:val="001068D4"/>
    <w:rsid w:val="001B4C14"/>
    <w:rsid w:val="001B5B22"/>
    <w:rsid w:val="001C2209"/>
    <w:rsid w:val="00230699"/>
    <w:rsid w:val="0026178D"/>
    <w:rsid w:val="00290E30"/>
    <w:rsid w:val="002A19B8"/>
    <w:rsid w:val="003208DF"/>
    <w:rsid w:val="00337F05"/>
    <w:rsid w:val="003424D2"/>
    <w:rsid w:val="0037458E"/>
    <w:rsid w:val="003776D0"/>
    <w:rsid w:val="00383BD5"/>
    <w:rsid w:val="003A7B00"/>
    <w:rsid w:val="003E4DD5"/>
    <w:rsid w:val="00412FD7"/>
    <w:rsid w:val="004F140A"/>
    <w:rsid w:val="00512BA8"/>
    <w:rsid w:val="00537F11"/>
    <w:rsid w:val="00540F73"/>
    <w:rsid w:val="0054423C"/>
    <w:rsid w:val="00546E50"/>
    <w:rsid w:val="005633F8"/>
    <w:rsid w:val="005656E9"/>
    <w:rsid w:val="00572B58"/>
    <w:rsid w:val="00574448"/>
    <w:rsid w:val="005B325B"/>
    <w:rsid w:val="005B63D3"/>
    <w:rsid w:val="005C1920"/>
    <w:rsid w:val="005D3550"/>
    <w:rsid w:val="005E30BC"/>
    <w:rsid w:val="005F2CC3"/>
    <w:rsid w:val="006408AA"/>
    <w:rsid w:val="00641176"/>
    <w:rsid w:val="00646B14"/>
    <w:rsid w:val="0067409A"/>
    <w:rsid w:val="00674919"/>
    <w:rsid w:val="00690216"/>
    <w:rsid w:val="006B763D"/>
    <w:rsid w:val="006D6435"/>
    <w:rsid w:val="006F7CBB"/>
    <w:rsid w:val="00701DE5"/>
    <w:rsid w:val="00741A1A"/>
    <w:rsid w:val="0077499B"/>
    <w:rsid w:val="007A7EE1"/>
    <w:rsid w:val="007C1F01"/>
    <w:rsid w:val="007D3D7E"/>
    <w:rsid w:val="007E0C24"/>
    <w:rsid w:val="007E0D9A"/>
    <w:rsid w:val="00813099"/>
    <w:rsid w:val="00813A28"/>
    <w:rsid w:val="00845452"/>
    <w:rsid w:val="0085171D"/>
    <w:rsid w:val="008744FA"/>
    <w:rsid w:val="008A241A"/>
    <w:rsid w:val="008A7D5C"/>
    <w:rsid w:val="008D140A"/>
    <w:rsid w:val="008E38CE"/>
    <w:rsid w:val="008F5A32"/>
    <w:rsid w:val="00912BC6"/>
    <w:rsid w:val="009253ED"/>
    <w:rsid w:val="0093755D"/>
    <w:rsid w:val="00963592"/>
    <w:rsid w:val="0097682B"/>
    <w:rsid w:val="009B59E8"/>
    <w:rsid w:val="009C661D"/>
    <w:rsid w:val="009D5077"/>
    <w:rsid w:val="00A029ED"/>
    <w:rsid w:val="00A47048"/>
    <w:rsid w:val="00A60C20"/>
    <w:rsid w:val="00AB52E2"/>
    <w:rsid w:val="00AD4E39"/>
    <w:rsid w:val="00AD591E"/>
    <w:rsid w:val="00B05176"/>
    <w:rsid w:val="00B41BFA"/>
    <w:rsid w:val="00B5460E"/>
    <w:rsid w:val="00B97D75"/>
    <w:rsid w:val="00BB0A68"/>
    <w:rsid w:val="00C15E1D"/>
    <w:rsid w:val="00C3335F"/>
    <w:rsid w:val="00C4112A"/>
    <w:rsid w:val="00C4492B"/>
    <w:rsid w:val="00CB03B0"/>
    <w:rsid w:val="00CC77E0"/>
    <w:rsid w:val="00D37BD4"/>
    <w:rsid w:val="00D4001B"/>
    <w:rsid w:val="00D40251"/>
    <w:rsid w:val="00D752C8"/>
    <w:rsid w:val="00D97770"/>
    <w:rsid w:val="00E17D81"/>
    <w:rsid w:val="00E80D92"/>
    <w:rsid w:val="00E861BC"/>
    <w:rsid w:val="00EB3226"/>
    <w:rsid w:val="00EC394F"/>
    <w:rsid w:val="00EF2854"/>
    <w:rsid w:val="00F12D35"/>
    <w:rsid w:val="00F20DB0"/>
    <w:rsid w:val="00F3034D"/>
    <w:rsid w:val="00F31F1F"/>
    <w:rsid w:val="00F633BB"/>
    <w:rsid w:val="00F70DDC"/>
    <w:rsid w:val="00FA6B1A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00E3182"/>
  <w15:docId w15:val="{2EC472C5-A811-429B-8E1E-13F7D2F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9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34D"/>
  </w:style>
  <w:style w:type="paragraph" w:styleId="a7">
    <w:name w:val="footer"/>
    <w:basedOn w:val="a"/>
    <w:link w:val="a8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34D"/>
  </w:style>
  <w:style w:type="paragraph" w:styleId="a9">
    <w:name w:val="Note Heading"/>
    <w:basedOn w:val="a"/>
    <w:next w:val="a"/>
    <w:link w:val="aa"/>
    <w:uiPriority w:val="99"/>
    <w:semiHidden/>
    <w:unhideWhenUsed/>
    <w:rsid w:val="008A7D5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7D5C"/>
  </w:style>
  <w:style w:type="paragraph" w:styleId="ab">
    <w:name w:val="Closing"/>
    <w:basedOn w:val="a"/>
    <w:link w:val="ac"/>
    <w:uiPriority w:val="99"/>
    <w:semiHidden/>
    <w:unhideWhenUsed/>
    <w:rsid w:val="008A7D5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7D5C"/>
  </w:style>
  <w:style w:type="paragraph" w:styleId="ad">
    <w:name w:val="Balloon Text"/>
    <w:basedOn w:val="a"/>
    <w:link w:val="ae"/>
    <w:uiPriority w:val="99"/>
    <w:semiHidden/>
    <w:unhideWhenUsed/>
    <w:rsid w:val="00574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4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558E-72A2-4F4A-AC33-B881C16D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3DB45443</Template>
  <TotalTime>39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3925</cp:lastModifiedBy>
  <cp:revision>15</cp:revision>
  <cp:lastPrinted>2020-03-16T08:18:00Z</cp:lastPrinted>
  <dcterms:created xsi:type="dcterms:W3CDTF">2020-03-16T08:18:00Z</dcterms:created>
  <dcterms:modified xsi:type="dcterms:W3CDTF">2021-04-01T02:06:00Z</dcterms:modified>
</cp:coreProperties>
</file>