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D7" w:rsidRPr="00780ACD" w:rsidRDefault="008E6ED7" w:rsidP="008E6ED7">
      <w:pPr>
        <w:rPr>
          <w:sz w:val="24"/>
          <w:szCs w:val="24"/>
        </w:rPr>
      </w:pPr>
      <w:r w:rsidRPr="00780ACD">
        <w:rPr>
          <w:rFonts w:hint="eastAsia"/>
          <w:sz w:val="24"/>
          <w:szCs w:val="24"/>
        </w:rPr>
        <w:t>様式</w:t>
      </w:r>
      <w:r w:rsidR="009A3A5D" w:rsidRPr="00780ACD">
        <w:rPr>
          <w:rFonts w:hint="eastAsia"/>
          <w:sz w:val="24"/>
          <w:szCs w:val="24"/>
        </w:rPr>
        <w:t>第８</w:t>
      </w:r>
      <w:r w:rsidRPr="00780ACD">
        <w:rPr>
          <w:rFonts w:hint="eastAsia"/>
          <w:sz w:val="24"/>
          <w:szCs w:val="24"/>
        </w:rPr>
        <w:t>号</w:t>
      </w:r>
    </w:p>
    <w:p w:rsidR="00B2503B" w:rsidRDefault="0086407E" w:rsidP="00376DD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土地利用計画書</w:t>
      </w:r>
    </w:p>
    <w:p w:rsidR="001C0B9D" w:rsidRPr="00780ACD" w:rsidRDefault="007A29C5" w:rsidP="00681AA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・余剰地全体</w:t>
      </w:r>
      <w:r w:rsidR="003938FF">
        <w:rPr>
          <w:rFonts w:hint="eastAsia"/>
          <w:sz w:val="24"/>
          <w:szCs w:val="24"/>
        </w:rPr>
        <w:t>または部分的な</w:t>
      </w:r>
      <w:r>
        <w:rPr>
          <w:rFonts w:hint="eastAsia"/>
          <w:sz w:val="24"/>
          <w:szCs w:val="24"/>
        </w:rPr>
        <w:t>土地利用計画</w:t>
      </w:r>
      <w:r w:rsidR="000234E5">
        <w:rPr>
          <w:rFonts w:hint="eastAsia"/>
          <w:sz w:val="24"/>
          <w:szCs w:val="24"/>
        </w:rPr>
        <w:t>案</w:t>
      </w:r>
      <w:r w:rsidR="001C0B9D" w:rsidRPr="00780ACD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図</w:t>
      </w:r>
      <w:r w:rsidR="000234E5">
        <w:rPr>
          <w:rFonts w:hint="eastAsia"/>
          <w:sz w:val="24"/>
          <w:szCs w:val="24"/>
        </w:rPr>
        <w:t>面やイラストまたは</w:t>
      </w:r>
      <w:r w:rsidR="001C0B9D" w:rsidRPr="00780ACD">
        <w:rPr>
          <w:rFonts w:hint="eastAsia"/>
          <w:sz w:val="24"/>
          <w:szCs w:val="24"/>
        </w:rPr>
        <w:t>文章等で表現してください。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63"/>
      </w:tblGrid>
      <w:tr w:rsidR="0086407E" w:rsidRPr="00780ACD" w:rsidTr="004B5134">
        <w:trPr>
          <w:trHeight w:val="13427"/>
        </w:trPr>
        <w:tc>
          <w:tcPr>
            <w:tcW w:w="22363" w:type="dxa"/>
          </w:tcPr>
          <w:p w:rsidR="0086407E" w:rsidRPr="00780ACD" w:rsidRDefault="0086407E" w:rsidP="00376DD1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76DD1" w:rsidRPr="00780ACD" w:rsidRDefault="001C0B9D" w:rsidP="00376DD1">
      <w:pPr>
        <w:jc w:val="left"/>
        <w:rPr>
          <w:sz w:val="24"/>
          <w:szCs w:val="24"/>
        </w:rPr>
      </w:pPr>
      <w:r w:rsidRPr="00780ACD">
        <w:rPr>
          <w:rFonts w:hint="eastAsia"/>
          <w:sz w:val="24"/>
          <w:szCs w:val="24"/>
        </w:rPr>
        <w:t>注１　記入欄が不足する場合は、本様式に準じて</w:t>
      </w:r>
      <w:r w:rsidRPr="00780ACD">
        <w:rPr>
          <w:rFonts w:hint="eastAsia"/>
          <w:sz w:val="24"/>
          <w:szCs w:val="24"/>
        </w:rPr>
        <w:t>A3</w:t>
      </w:r>
      <w:r w:rsidRPr="00780ACD">
        <w:rPr>
          <w:rFonts w:hint="eastAsia"/>
          <w:sz w:val="24"/>
          <w:szCs w:val="24"/>
        </w:rPr>
        <w:t>サイズで作成・追加してください。</w:t>
      </w:r>
    </w:p>
    <w:sectPr w:rsidR="00376DD1" w:rsidRPr="00780ACD" w:rsidSect="004B5134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FF" w:rsidRDefault="003938FF" w:rsidP="003938FF">
      <w:r>
        <w:separator/>
      </w:r>
    </w:p>
  </w:endnote>
  <w:endnote w:type="continuationSeparator" w:id="0">
    <w:p w:rsidR="003938FF" w:rsidRDefault="003938FF" w:rsidP="0039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FF" w:rsidRDefault="003938FF" w:rsidP="003938FF">
      <w:r>
        <w:separator/>
      </w:r>
    </w:p>
  </w:footnote>
  <w:footnote w:type="continuationSeparator" w:id="0">
    <w:p w:rsidR="003938FF" w:rsidRDefault="003938FF" w:rsidP="00393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ED7"/>
    <w:rsid w:val="000234E5"/>
    <w:rsid w:val="0003629A"/>
    <w:rsid w:val="000C30C0"/>
    <w:rsid w:val="00146814"/>
    <w:rsid w:val="001C0B9D"/>
    <w:rsid w:val="001E6A94"/>
    <w:rsid w:val="00260689"/>
    <w:rsid w:val="00376DD1"/>
    <w:rsid w:val="00386F28"/>
    <w:rsid w:val="003938FF"/>
    <w:rsid w:val="004142CA"/>
    <w:rsid w:val="004B5134"/>
    <w:rsid w:val="00557224"/>
    <w:rsid w:val="00655579"/>
    <w:rsid w:val="00681AA3"/>
    <w:rsid w:val="00706A90"/>
    <w:rsid w:val="00747C82"/>
    <w:rsid w:val="00780ACD"/>
    <w:rsid w:val="007A29C5"/>
    <w:rsid w:val="00813F6F"/>
    <w:rsid w:val="008242FF"/>
    <w:rsid w:val="0086407E"/>
    <w:rsid w:val="0087045D"/>
    <w:rsid w:val="00874D96"/>
    <w:rsid w:val="008A7746"/>
    <w:rsid w:val="008E62FA"/>
    <w:rsid w:val="008E6ED7"/>
    <w:rsid w:val="009A3A5D"/>
    <w:rsid w:val="00A46CDD"/>
    <w:rsid w:val="00AF01DA"/>
    <w:rsid w:val="00B2503B"/>
    <w:rsid w:val="00BA7AFB"/>
    <w:rsid w:val="00C34420"/>
    <w:rsid w:val="00C7417C"/>
    <w:rsid w:val="00C80AC9"/>
    <w:rsid w:val="00C926B8"/>
    <w:rsid w:val="00D325F0"/>
    <w:rsid w:val="00D41B05"/>
    <w:rsid w:val="00E84B7F"/>
    <w:rsid w:val="00EA02B7"/>
    <w:rsid w:val="00EF13A1"/>
    <w:rsid w:val="00F725FE"/>
    <w:rsid w:val="00FB108F"/>
    <w:rsid w:val="00FB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775CC"/>
  <w15:docId w15:val="{61C9B9F1-6583-4B6E-97CE-3E2CAC2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8FF"/>
  </w:style>
  <w:style w:type="paragraph" w:styleId="a6">
    <w:name w:val="footer"/>
    <w:basedOn w:val="a"/>
    <w:link w:val="a7"/>
    <w:uiPriority w:val="99"/>
    <w:unhideWhenUsed/>
    <w:rsid w:val="00393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8FF"/>
  </w:style>
  <w:style w:type="paragraph" w:styleId="a8">
    <w:name w:val="Balloon Text"/>
    <w:basedOn w:val="a"/>
    <w:link w:val="a9"/>
    <w:uiPriority w:val="99"/>
    <w:semiHidden/>
    <w:unhideWhenUsed/>
    <w:rsid w:val="00393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BBE0653B</Template>
  <TotalTime>37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</dc:creator>
  <cp:lastModifiedBy>4202</cp:lastModifiedBy>
  <cp:revision>14</cp:revision>
  <cp:lastPrinted>2020-03-16T07:08:00Z</cp:lastPrinted>
  <dcterms:created xsi:type="dcterms:W3CDTF">2019-02-28T09:50:00Z</dcterms:created>
  <dcterms:modified xsi:type="dcterms:W3CDTF">2020-03-16T07:08:00Z</dcterms:modified>
</cp:coreProperties>
</file>