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D7" w:rsidRPr="003C4F7A" w:rsidRDefault="008E6ED7" w:rsidP="008E6ED7">
      <w:pPr>
        <w:rPr>
          <w:sz w:val="24"/>
          <w:szCs w:val="24"/>
        </w:rPr>
      </w:pPr>
      <w:bookmarkStart w:id="0" w:name="_GoBack"/>
      <w:r w:rsidRPr="003C4F7A">
        <w:rPr>
          <w:rFonts w:hint="eastAsia"/>
          <w:sz w:val="24"/>
          <w:szCs w:val="24"/>
        </w:rPr>
        <w:t>様式</w:t>
      </w:r>
      <w:r w:rsidR="00FB108F" w:rsidRPr="003C4F7A">
        <w:rPr>
          <w:rFonts w:hint="eastAsia"/>
          <w:sz w:val="24"/>
          <w:szCs w:val="24"/>
        </w:rPr>
        <w:t>第６</w:t>
      </w:r>
      <w:r w:rsidRPr="003C4F7A">
        <w:rPr>
          <w:rFonts w:hint="eastAsia"/>
          <w:sz w:val="24"/>
          <w:szCs w:val="24"/>
        </w:rPr>
        <w:t>号</w:t>
      </w:r>
    </w:p>
    <w:bookmarkEnd w:id="0"/>
    <w:p w:rsidR="00146814" w:rsidRPr="003C4F7A" w:rsidRDefault="00FB108F" w:rsidP="003C4F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 w:rsidR="003C4F7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社</w:t>
      </w:r>
      <w:r w:rsidR="003C4F7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概</w:t>
      </w:r>
      <w:r w:rsidR="003C4F7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要</w:t>
      </w:r>
    </w:p>
    <w:p w:rsidR="00B2503B" w:rsidRPr="003C4F7A" w:rsidRDefault="004B4A5B" w:rsidP="008704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146814" w:rsidRPr="003C4F7A">
        <w:rPr>
          <w:rFonts w:hint="eastAsia"/>
          <w:sz w:val="24"/>
          <w:szCs w:val="24"/>
        </w:rPr>
        <w:t xml:space="preserve">　　月　　日</w:t>
      </w:r>
    </w:p>
    <w:p w:rsidR="003C4F7A" w:rsidRDefault="003C4F7A" w:rsidP="0087045D">
      <w:pPr>
        <w:jc w:val="right"/>
        <w:rPr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FB108F" w:rsidRPr="003C4F7A" w:rsidTr="003C4F7A">
        <w:tc>
          <w:tcPr>
            <w:tcW w:w="2235" w:type="dxa"/>
            <w:vAlign w:val="center"/>
          </w:tcPr>
          <w:p w:rsidR="00FB108F" w:rsidRPr="003C4F7A" w:rsidRDefault="003A5584" w:rsidP="003A558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A5584">
              <w:rPr>
                <w:rFonts w:hint="eastAsia"/>
                <w:spacing w:val="480"/>
                <w:kern w:val="0"/>
                <w:sz w:val="24"/>
                <w:szCs w:val="24"/>
                <w:fitText w:val="1440" w:id="1931723264"/>
              </w:rPr>
              <w:t>名</w:t>
            </w:r>
            <w:r w:rsidRPr="003A5584">
              <w:rPr>
                <w:rFonts w:hint="eastAsia"/>
                <w:kern w:val="0"/>
                <w:sz w:val="24"/>
                <w:szCs w:val="24"/>
                <w:fitText w:val="1440" w:id="1931723264"/>
              </w:rPr>
              <w:t>称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B108F" w:rsidRPr="003C4F7A" w:rsidTr="003C4F7A">
        <w:tc>
          <w:tcPr>
            <w:tcW w:w="2235" w:type="dxa"/>
            <w:vAlign w:val="center"/>
          </w:tcPr>
          <w:p w:rsidR="00FB108F" w:rsidRPr="003C4F7A" w:rsidRDefault="00FB108F" w:rsidP="00FB10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FF9">
              <w:rPr>
                <w:rFonts w:hint="eastAsia"/>
                <w:spacing w:val="90"/>
                <w:kern w:val="0"/>
                <w:sz w:val="24"/>
                <w:szCs w:val="24"/>
                <w:fitText w:val="1540" w:id="1927591681"/>
              </w:rPr>
              <w:t>代表者</w:t>
            </w:r>
            <w:r w:rsidRPr="00343FF9">
              <w:rPr>
                <w:rFonts w:hint="eastAsia"/>
                <w:spacing w:val="15"/>
                <w:kern w:val="0"/>
                <w:sz w:val="24"/>
                <w:szCs w:val="24"/>
                <w:fitText w:val="1540" w:id="1927591681"/>
              </w:rPr>
              <w:t>名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B108F" w:rsidRPr="003C4F7A" w:rsidTr="003C4F7A">
        <w:tc>
          <w:tcPr>
            <w:tcW w:w="2235" w:type="dxa"/>
            <w:vAlign w:val="center"/>
          </w:tcPr>
          <w:p w:rsidR="00FB108F" w:rsidRPr="003C4F7A" w:rsidRDefault="00FB108F" w:rsidP="00FB108F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 w:rsidRPr="00343FF9">
              <w:rPr>
                <w:rFonts w:hint="eastAsia"/>
                <w:spacing w:val="30"/>
                <w:kern w:val="0"/>
                <w:sz w:val="24"/>
                <w:szCs w:val="24"/>
                <w:fitText w:val="1540" w:id="1927591937"/>
              </w:rPr>
              <w:t>本社所在</w:t>
            </w:r>
            <w:r w:rsidRPr="00343FF9">
              <w:rPr>
                <w:rFonts w:hint="eastAsia"/>
                <w:spacing w:val="45"/>
                <w:kern w:val="0"/>
                <w:sz w:val="24"/>
                <w:szCs w:val="24"/>
                <w:fitText w:val="1540" w:id="1927591937"/>
              </w:rPr>
              <w:t>地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B108F" w:rsidRPr="003C4F7A" w:rsidTr="003C4F7A">
        <w:tc>
          <w:tcPr>
            <w:tcW w:w="2235" w:type="dxa"/>
            <w:vAlign w:val="center"/>
          </w:tcPr>
          <w:p w:rsidR="00FB108F" w:rsidRPr="003C4F7A" w:rsidRDefault="00FB108F" w:rsidP="00FB10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FF9">
              <w:rPr>
                <w:rFonts w:hint="eastAsia"/>
                <w:spacing w:val="30"/>
                <w:kern w:val="0"/>
                <w:sz w:val="24"/>
                <w:szCs w:val="24"/>
                <w:fitText w:val="1540" w:id="1927591936"/>
              </w:rPr>
              <w:t>設立年月</w:t>
            </w:r>
            <w:r w:rsidRPr="00343FF9">
              <w:rPr>
                <w:rFonts w:hint="eastAsia"/>
                <w:spacing w:val="45"/>
                <w:kern w:val="0"/>
                <w:sz w:val="24"/>
                <w:szCs w:val="24"/>
                <w:fitText w:val="1540" w:id="1927591936"/>
              </w:rPr>
              <w:t>日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B108F" w:rsidRPr="003C4F7A" w:rsidTr="003C4F7A">
        <w:tc>
          <w:tcPr>
            <w:tcW w:w="2235" w:type="dxa"/>
            <w:vAlign w:val="center"/>
          </w:tcPr>
          <w:p w:rsidR="00FB108F" w:rsidRPr="003C4F7A" w:rsidRDefault="00FB108F" w:rsidP="00FB10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FF9">
              <w:rPr>
                <w:rFonts w:hint="eastAsia"/>
                <w:spacing w:val="195"/>
                <w:kern w:val="0"/>
                <w:sz w:val="24"/>
                <w:szCs w:val="24"/>
                <w:fitText w:val="1540" w:id="1927591938"/>
              </w:rPr>
              <w:t>資本</w:t>
            </w:r>
            <w:r w:rsidRPr="00343FF9">
              <w:rPr>
                <w:rFonts w:hint="eastAsia"/>
                <w:spacing w:val="15"/>
                <w:kern w:val="0"/>
                <w:sz w:val="24"/>
                <w:szCs w:val="24"/>
                <w:fitText w:val="1540" w:id="1927591938"/>
              </w:rPr>
              <w:t>金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B108F" w:rsidRPr="003C4F7A" w:rsidTr="003C4F7A">
        <w:tc>
          <w:tcPr>
            <w:tcW w:w="2235" w:type="dxa"/>
            <w:vAlign w:val="center"/>
          </w:tcPr>
          <w:p w:rsidR="00FB108F" w:rsidRPr="003C4F7A" w:rsidRDefault="00FB108F" w:rsidP="00FB10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3FF9">
              <w:rPr>
                <w:rFonts w:hint="eastAsia"/>
                <w:spacing w:val="90"/>
                <w:kern w:val="0"/>
                <w:sz w:val="24"/>
                <w:szCs w:val="24"/>
                <w:fitText w:val="1540" w:id="1927592192"/>
              </w:rPr>
              <w:t>従業員</w:t>
            </w:r>
            <w:r w:rsidRPr="00343FF9">
              <w:rPr>
                <w:rFonts w:hint="eastAsia"/>
                <w:spacing w:val="15"/>
                <w:kern w:val="0"/>
                <w:sz w:val="24"/>
                <w:szCs w:val="24"/>
                <w:fitText w:val="1540" w:id="1927592192"/>
              </w:rPr>
              <w:t>数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FB108F" w:rsidRPr="003C4F7A" w:rsidTr="003C4F7A">
        <w:tc>
          <w:tcPr>
            <w:tcW w:w="2235" w:type="dxa"/>
          </w:tcPr>
          <w:p w:rsidR="00FB108F" w:rsidRPr="003C4F7A" w:rsidRDefault="00FB108F" w:rsidP="00FB10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3FF9">
              <w:rPr>
                <w:rFonts w:hint="eastAsia"/>
                <w:spacing w:val="90"/>
                <w:kern w:val="0"/>
                <w:sz w:val="24"/>
                <w:szCs w:val="24"/>
                <w:fitText w:val="1540" w:id="1927592193"/>
              </w:rPr>
              <w:t>業務内</w:t>
            </w:r>
            <w:r w:rsidRPr="00343FF9">
              <w:rPr>
                <w:rFonts w:hint="eastAsia"/>
                <w:spacing w:val="15"/>
                <w:kern w:val="0"/>
                <w:sz w:val="24"/>
                <w:szCs w:val="24"/>
                <w:fitText w:val="1540" w:id="1927592193"/>
              </w:rPr>
              <w:t>容</w:t>
            </w:r>
          </w:p>
        </w:tc>
        <w:tc>
          <w:tcPr>
            <w:tcW w:w="6945" w:type="dxa"/>
          </w:tcPr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3C4F7A" w:rsidRDefault="003C4F7A" w:rsidP="00FB108F">
            <w:pPr>
              <w:spacing w:line="360" w:lineRule="auto"/>
              <w:jc w:val="left"/>
              <w:rPr>
                <w:sz w:val="22"/>
              </w:rPr>
            </w:pPr>
          </w:p>
          <w:p w:rsidR="003C4F7A" w:rsidRPr="003C4F7A" w:rsidRDefault="003C4F7A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  <w:p w:rsidR="00FB108F" w:rsidRPr="003C4F7A" w:rsidRDefault="00FB108F" w:rsidP="00FB108F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87045D" w:rsidRPr="003C4F7A" w:rsidRDefault="00FB108F" w:rsidP="003C4F7A">
      <w:pPr>
        <w:ind w:left="720" w:hangingChars="300" w:hanging="720"/>
        <w:jc w:val="left"/>
        <w:rPr>
          <w:sz w:val="24"/>
          <w:szCs w:val="24"/>
        </w:rPr>
      </w:pPr>
      <w:r w:rsidRPr="003C4F7A">
        <w:rPr>
          <w:rFonts w:hint="eastAsia"/>
          <w:sz w:val="24"/>
          <w:szCs w:val="24"/>
        </w:rPr>
        <w:t>注１　企業グループで</w:t>
      </w:r>
      <w:r w:rsidR="0087045D" w:rsidRPr="003C4F7A">
        <w:rPr>
          <w:rFonts w:hint="eastAsia"/>
          <w:sz w:val="24"/>
          <w:szCs w:val="24"/>
        </w:rPr>
        <w:t>応募</w:t>
      </w:r>
      <w:r w:rsidRPr="003C4F7A">
        <w:rPr>
          <w:rFonts w:hint="eastAsia"/>
          <w:sz w:val="24"/>
          <w:szCs w:val="24"/>
        </w:rPr>
        <w:t>する</w:t>
      </w:r>
      <w:r w:rsidR="0087045D" w:rsidRPr="003C4F7A">
        <w:rPr>
          <w:rFonts w:hint="eastAsia"/>
          <w:sz w:val="24"/>
          <w:szCs w:val="24"/>
        </w:rPr>
        <w:t>場合</w:t>
      </w:r>
      <w:r w:rsidR="004142CA" w:rsidRPr="003C4F7A">
        <w:rPr>
          <w:rFonts w:hint="eastAsia"/>
          <w:sz w:val="24"/>
          <w:szCs w:val="24"/>
        </w:rPr>
        <w:t>は、全ての構成企業が</w:t>
      </w:r>
      <w:r w:rsidRPr="003C4F7A">
        <w:rPr>
          <w:rFonts w:hint="eastAsia"/>
          <w:sz w:val="24"/>
          <w:szCs w:val="24"/>
        </w:rPr>
        <w:t>提出してください。</w:t>
      </w:r>
    </w:p>
    <w:sectPr w:rsidR="0087045D" w:rsidRPr="003C4F7A" w:rsidSect="003C4F7A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D7"/>
    <w:rsid w:val="0003629A"/>
    <w:rsid w:val="000C30C0"/>
    <w:rsid w:val="00146814"/>
    <w:rsid w:val="001607A3"/>
    <w:rsid w:val="00386F28"/>
    <w:rsid w:val="003A5584"/>
    <w:rsid w:val="003C4F7A"/>
    <w:rsid w:val="004142CA"/>
    <w:rsid w:val="004B4A5B"/>
    <w:rsid w:val="00557224"/>
    <w:rsid w:val="00655579"/>
    <w:rsid w:val="00706A90"/>
    <w:rsid w:val="00724E38"/>
    <w:rsid w:val="00747C82"/>
    <w:rsid w:val="0087045D"/>
    <w:rsid w:val="00874D96"/>
    <w:rsid w:val="008E62FA"/>
    <w:rsid w:val="008E6ED7"/>
    <w:rsid w:val="009E716D"/>
    <w:rsid w:val="00A46CDD"/>
    <w:rsid w:val="00AF01DA"/>
    <w:rsid w:val="00B2503B"/>
    <w:rsid w:val="00C7417C"/>
    <w:rsid w:val="00C80AC9"/>
    <w:rsid w:val="00C926B8"/>
    <w:rsid w:val="00D325F0"/>
    <w:rsid w:val="00E84B7F"/>
    <w:rsid w:val="00F725FE"/>
    <w:rsid w:val="00FB108F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BF68C"/>
  <w15:docId w15:val="{0523C060-64D1-4799-83F3-B8BA791C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46E91874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7</cp:revision>
  <cp:lastPrinted>2020-03-16T06:55:00Z</cp:lastPrinted>
  <dcterms:created xsi:type="dcterms:W3CDTF">2019-02-28T09:50:00Z</dcterms:created>
  <dcterms:modified xsi:type="dcterms:W3CDTF">2020-03-16T06:55:00Z</dcterms:modified>
</cp:coreProperties>
</file>