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280DD8" w:rsidRDefault="008E6ED7" w:rsidP="008E6ED7">
      <w:pPr>
        <w:rPr>
          <w:sz w:val="24"/>
          <w:szCs w:val="24"/>
        </w:rPr>
      </w:pPr>
      <w:bookmarkStart w:id="0" w:name="_GoBack"/>
      <w:r w:rsidRPr="00280DD8">
        <w:rPr>
          <w:rFonts w:hint="eastAsia"/>
          <w:sz w:val="24"/>
          <w:szCs w:val="24"/>
        </w:rPr>
        <w:t>様式</w:t>
      </w:r>
      <w:r w:rsidR="00E76926" w:rsidRPr="00280DD8">
        <w:rPr>
          <w:rFonts w:hint="eastAsia"/>
          <w:sz w:val="24"/>
          <w:szCs w:val="24"/>
        </w:rPr>
        <w:t>第５</w:t>
      </w:r>
      <w:r w:rsidRPr="00280DD8">
        <w:rPr>
          <w:rFonts w:hint="eastAsia"/>
          <w:sz w:val="24"/>
          <w:szCs w:val="24"/>
        </w:rPr>
        <w:t>号</w:t>
      </w:r>
    </w:p>
    <w:bookmarkEnd w:id="0"/>
    <w:p w:rsidR="008E6ED7" w:rsidRPr="00280DD8" w:rsidRDefault="007200F0" w:rsidP="00280D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　</w:t>
      </w:r>
      <w:r w:rsidR="00280DD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任</w:t>
      </w:r>
      <w:r w:rsidR="00280DD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状</w:t>
      </w:r>
    </w:p>
    <w:p w:rsidR="00AF01DA" w:rsidRDefault="00EA735E" w:rsidP="00F37A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C80AC9" w:rsidRPr="00280DD8">
        <w:rPr>
          <w:rFonts w:hint="eastAsia"/>
          <w:sz w:val="24"/>
          <w:szCs w:val="24"/>
        </w:rPr>
        <w:t xml:space="preserve">　　月　　日</w:t>
      </w:r>
    </w:p>
    <w:p w:rsidR="00280DD8" w:rsidRPr="00280DD8" w:rsidRDefault="00280DD8" w:rsidP="00F37A09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C80AC9" w:rsidRPr="00280DD8" w:rsidTr="00280DD8">
        <w:trPr>
          <w:trHeight w:val="778"/>
        </w:trPr>
        <w:tc>
          <w:tcPr>
            <w:tcW w:w="1668" w:type="dxa"/>
            <w:vAlign w:val="center"/>
          </w:tcPr>
          <w:p w:rsidR="00C80AC9" w:rsidRPr="00280DD8" w:rsidRDefault="007200F0" w:rsidP="00280DD8">
            <w:pPr>
              <w:ind w:firstLineChars="100" w:firstLine="240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構成</w:t>
            </w:r>
            <w:r w:rsidR="00F37A09" w:rsidRPr="00280DD8">
              <w:rPr>
                <w:rFonts w:hint="eastAsia"/>
                <w:sz w:val="24"/>
                <w:szCs w:val="24"/>
              </w:rPr>
              <w:t>企業</w:t>
            </w:r>
          </w:p>
        </w:tc>
        <w:tc>
          <w:tcPr>
            <w:tcW w:w="7229" w:type="dxa"/>
            <w:vAlign w:val="center"/>
          </w:tcPr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7200F0" w:rsidRPr="00280DD8" w:rsidRDefault="00280DD8" w:rsidP="00280DD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B2503B" w:rsidRPr="00280DD8" w:rsidRDefault="00B2503B" w:rsidP="008E6ED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F37A09" w:rsidRPr="00280DD8" w:rsidTr="00280DD8">
        <w:trPr>
          <w:trHeight w:val="778"/>
        </w:trPr>
        <w:tc>
          <w:tcPr>
            <w:tcW w:w="1668" w:type="dxa"/>
            <w:vAlign w:val="center"/>
          </w:tcPr>
          <w:p w:rsidR="00F37A09" w:rsidRPr="00280DD8" w:rsidRDefault="00F37A09" w:rsidP="00280DD8">
            <w:pPr>
              <w:ind w:firstLineChars="100" w:firstLine="240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構成企業</w:t>
            </w:r>
          </w:p>
        </w:tc>
        <w:tc>
          <w:tcPr>
            <w:tcW w:w="7229" w:type="dxa"/>
            <w:vAlign w:val="center"/>
          </w:tcPr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F37A09" w:rsidRPr="00280DD8" w:rsidRDefault="00280DD8" w:rsidP="00280DD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F37A09" w:rsidRPr="00280DD8" w:rsidRDefault="00F37A09" w:rsidP="008E6ED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F37A09" w:rsidRPr="00280DD8" w:rsidTr="00280DD8">
        <w:trPr>
          <w:trHeight w:val="778"/>
        </w:trPr>
        <w:tc>
          <w:tcPr>
            <w:tcW w:w="1668" w:type="dxa"/>
            <w:vAlign w:val="center"/>
          </w:tcPr>
          <w:p w:rsidR="00F37A09" w:rsidRPr="00280DD8" w:rsidRDefault="00F37A09" w:rsidP="00280DD8">
            <w:pPr>
              <w:ind w:firstLineChars="100" w:firstLine="240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構成企業</w:t>
            </w:r>
          </w:p>
        </w:tc>
        <w:tc>
          <w:tcPr>
            <w:tcW w:w="7229" w:type="dxa"/>
            <w:vAlign w:val="center"/>
          </w:tcPr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F37A09" w:rsidRPr="00280DD8" w:rsidRDefault="00280DD8" w:rsidP="00280DD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7200F0" w:rsidRPr="00280DD8" w:rsidRDefault="007200F0" w:rsidP="008E6ED7">
      <w:pPr>
        <w:jc w:val="left"/>
        <w:rPr>
          <w:sz w:val="24"/>
          <w:szCs w:val="24"/>
        </w:rPr>
      </w:pPr>
    </w:p>
    <w:p w:rsidR="007200F0" w:rsidRPr="00280DD8" w:rsidRDefault="007200F0" w:rsidP="008E6ED7">
      <w:pPr>
        <w:jc w:val="left"/>
        <w:rPr>
          <w:sz w:val="24"/>
          <w:szCs w:val="24"/>
        </w:rPr>
      </w:pPr>
      <w:r w:rsidRPr="00280DD8">
        <w:rPr>
          <w:rFonts w:hint="eastAsia"/>
          <w:sz w:val="24"/>
          <w:szCs w:val="24"/>
        </w:rPr>
        <w:t xml:space="preserve">　</w:t>
      </w:r>
      <w:r w:rsidR="00F37A09" w:rsidRPr="00280DD8">
        <w:rPr>
          <w:rFonts w:hint="eastAsia"/>
          <w:sz w:val="24"/>
          <w:szCs w:val="24"/>
        </w:rPr>
        <w:t>私たちは、下記の事業者を企業グループの代表者とし、</w:t>
      </w:r>
      <w:r w:rsidRPr="00280DD8">
        <w:rPr>
          <w:rFonts w:hint="eastAsia"/>
          <w:sz w:val="24"/>
          <w:szCs w:val="24"/>
        </w:rPr>
        <w:t>西岐波団地余剰地</w:t>
      </w:r>
      <w:r w:rsidR="00F37A09" w:rsidRPr="00280DD8">
        <w:rPr>
          <w:rFonts w:hint="eastAsia"/>
          <w:sz w:val="24"/>
          <w:szCs w:val="24"/>
        </w:rPr>
        <w:t>活用事業に関して、下記</w:t>
      </w:r>
      <w:r w:rsidRPr="00280DD8">
        <w:rPr>
          <w:rFonts w:hint="eastAsia"/>
          <w:sz w:val="24"/>
          <w:szCs w:val="24"/>
        </w:rPr>
        <w:t>の事項を委任します。</w:t>
      </w:r>
    </w:p>
    <w:p w:rsidR="007200F0" w:rsidRPr="00280DD8" w:rsidRDefault="007200F0" w:rsidP="008E6ED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7200F0" w:rsidRPr="00280DD8" w:rsidTr="00280DD8">
        <w:tc>
          <w:tcPr>
            <w:tcW w:w="1668" w:type="dxa"/>
            <w:vAlign w:val="center"/>
          </w:tcPr>
          <w:p w:rsidR="00F37A09" w:rsidRPr="00280DD8" w:rsidRDefault="007200F0" w:rsidP="0002408D">
            <w:pPr>
              <w:jc w:val="center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7229" w:type="dxa"/>
          </w:tcPr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280DD8" w:rsidRPr="00A27A37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7200F0" w:rsidRPr="00280DD8" w:rsidRDefault="00280DD8" w:rsidP="00280DD8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200F0" w:rsidRPr="00280DD8" w:rsidTr="00280DD8">
        <w:tc>
          <w:tcPr>
            <w:tcW w:w="1668" w:type="dxa"/>
            <w:vAlign w:val="center"/>
          </w:tcPr>
          <w:p w:rsidR="007200F0" w:rsidRPr="00280DD8" w:rsidRDefault="007200F0" w:rsidP="0002408D">
            <w:pPr>
              <w:jc w:val="center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委任事項</w:t>
            </w:r>
          </w:p>
        </w:tc>
        <w:tc>
          <w:tcPr>
            <w:tcW w:w="7229" w:type="dxa"/>
          </w:tcPr>
          <w:p w:rsidR="007200F0" w:rsidRPr="00280DD8" w:rsidRDefault="00280DD8" w:rsidP="00280DD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・応募の申請について</w:t>
            </w:r>
          </w:p>
          <w:p w:rsidR="007200F0" w:rsidRPr="00280DD8" w:rsidRDefault="007200F0" w:rsidP="00280DD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80DD8">
              <w:rPr>
                <w:rFonts w:hint="eastAsia"/>
                <w:sz w:val="24"/>
                <w:szCs w:val="24"/>
              </w:rPr>
              <w:t>・応募の辞退について</w:t>
            </w:r>
          </w:p>
          <w:p w:rsidR="007200F0" w:rsidRPr="00280DD8" w:rsidRDefault="008A1B67" w:rsidP="00280DD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・契約における</w:t>
            </w:r>
            <w:r w:rsidR="007200F0" w:rsidRPr="00280DD8">
              <w:rPr>
                <w:rFonts w:hint="eastAsia"/>
                <w:sz w:val="24"/>
                <w:szCs w:val="24"/>
              </w:rPr>
              <w:t>諸手続きについて</w:t>
            </w:r>
          </w:p>
        </w:tc>
      </w:tr>
    </w:tbl>
    <w:p w:rsidR="007200F0" w:rsidRPr="00280DD8" w:rsidRDefault="0002408D" w:rsidP="007200F0">
      <w:pPr>
        <w:jc w:val="left"/>
        <w:rPr>
          <w:sz w:val="24"/>
          <w:szCs w:val="24"/>
        </w:rPr>
      </w:pPr>
      <w:r w:rsidRPr="00280DD8">
        <w:rPr>
          <w:rFonts w:hint="eastAsia"/>
          <w:sz w:val="24"/>
          <w:szCs w:val="24"/>
        </w:rPr>
        <w:t>注</w:t>
      </w:r>
      <w:r w:rsidR="007200F0" w:rsidRPr="00280DD8">
        <w:rPr>
          <w:rFonts w:hint="eastAsia"/>
          <w:sz w:val="24"/>
          <w:szCs w:val="24"/>
        </w:rPr>
        <w:t xml:space="preserve">１　</w:t>
      </w:r>
      <w:r w:rsidRPr="00280DD8">
        <w:rPr>
          <w:rFonts w:hint="eastAsia"/>
          <w:sz w:val="24"/>
          <w:szCs w:val="24"/>
        </w:rPr>
        <w:t>企業グループとしての応募の場合のみ提出してください。</w:t>
      </w:r>
    </w:p>
    <w:p w:rsidR="007200F0" w:rsidRPr="00280DD8" w:rsidRDefault="0002408D" w:rsidP="008E6ED7">
      <w:pPr>
        <w:jc w:val="left"/>
        <w:rPr>
          <w:sz w:val="24"/>
          <w:szCs w:val="24"/>
        </w:rPr>
      </w:pPr>
      <w:r w:rsidRPr="00280DD8">
        <w:rPr>
          <w:rFonts w:hint="eastAsia"/>
          <w:sz w:val="24"/>
          <w:szCs w:val="24"/>
        </w:rPr>
        <w:t>注２　記入欄が不足する場合は、適宜、本様式に準じて作成・追加してください。</w:t>
      </w:r>
    </w:p>
    <w:sectPr w:rsidR="007200F0" w:rsidRPr="00280DD8" w:rsidSect="00280DD8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2408D"/>
    <w:rsid w:val="0003629A"/>
    <w:rsid w:val="000C30C0"/>
    <w:rsid w:val="00280DD8"/>
    <w:rsid w:val="00386F28"/>
    <w:rsid w:val="003B3E1A"/>
    <w:rsid w:val="00496542"/>
    <w:rsid w:val="00557224"/>
    <w:rsid w:val="00706A90"/>
    <w:rsid w:val="0071236A"/>
    <w:rsid w:val="007200F0"/>
    <w:rsid w:val="00747C82"/>
    <w:rsid w:val="00755A09"/>
    <w:rsid w:val="00874D96"/>
    <w:rsid w:val="00882911"/>
    <w:rsid w:val="008A1B67"/>
    <w:rsid w:val="008E62FA"/>
    <w:rsid w:val="008E6ED7"/>
    <w:rsid w:val="008F038F"/>
    <w:rsid w:val="00A46CDD"/>
    <w:rsid w:val="00AF01DA"/>
    <w:rsid w:val="00B2503B"/>
    <w:rsid w:val="00C7417C"/>
    <w:rsid w:val="00C80AC9"/>
    <w:rsid w:val="00D210BC"/>
    <w:rsid w:val="00E76926"/>
    <w:rsid w:val="00E84B7F"/>
    <w:rsid w:val="00EA735E"/>
    <w:rsid w:val="00F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2F134"/>
  <w15:docId w15:val="{D469A70F-FD55-4E91-9AED-6E168A5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8000FB28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10</cp:revision>
  <cp:lastPrinted>2020-03-16T06:54:00Z</cp:lastPrinted>
  <dcterms:created xsi:type="dcterms:W3CDTF">2019-02-28T05:23:00Z</dcterms:created>
  <dcterms:modified xsi:type="dcterms:W3CDTF">2020-03-16T06:55:00Z</dcterms:modified>
</cp:coreProperties>
</file>