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D7" w:rsidRPr="00A27A37" w:rsidRDefault="008E6ED7" w:rsidP="008E6ED7">
      <w:pPr>
        <w:rPr>
          <w:sz w:val="24"/>
          <w:szCs w:val="24"/>
        </w:rPr>
      </w:pPr>
      <w:r w:rsidRPr="00A27A37">
        <w:rPr>
          <w:rFonts w:hint="eastAsia"/>
          <w:sz w:val="24"/>
          <w:szCs w:val="24"/>
        </w:rPr>
        <w:t>様式</w:t>
      </w:r>
      <w:r w:rsidR="00F725FE" w:rsidRPr="00A27A37">
        <w:rPr>
          <w:rFonts w:hint="eastAsia"/>
          <w:sz w:val="24"/>
          <w:szCs w:val="24"/>
        </w:rPr>
        <w:t>第４</w:t>
      </w:r>
      <w:r w:rsidRPr="00A27A37">
        <w:rPr>
          <w:rFonts w:hint="eastAsia"/>
          <w:sz w:val="24"/>
          <w:szCs w:val="24"/>
        </w:rPr>
        <w:t>号</w:t>
      </w:r>
    </w:p>
    <w:p w:rsidR="00146814" w:rsidRPr="00C32326" w:rsidRDefault="00C80AC9" w:rsidP="00C3232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企業グループ構成員調書</w:t>
      </w:r>
    </w:p>
    <w:p w:rsidR="00B2503B" w:rsidRDefault="001918C9" w:rsidP="0087045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</w:t>
      </w:r>
      <w:r w:rsidR="00146814" w:rsidRPr="00A27A37">
        <w:rPr>
          <w:rFonts w:hint="eastAsia"/>
          <w:sz w:val="24"/>
          <w:szCs w:val="24"/>
        </w:rPr>
        <w:t xml:space="preserve">　　月　　日</w:t>
      </w:r>
    </w:p>
    <w:p w:rsidR="00C32326" w:rsidRPr="00A27A37" w:rsidRDefault="00C32326" w:rsidP="0087045D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46814" w:rsidRPr="00A27A37" w:rsidTr="00A27A37">
        <w:trPr>
          <w:trHeight w:val="606"/>
        </w:trPr>
        <w:tc>
          <w:tcPr>
            <w:tcW w:w="9180" w:type="dxa"/>
            <w:vAlign w:val="center"/>
          </w:tcPr>
          <w:p w:rsidR="00146814" w:rsidRPr="00A27A37" w:rsidRDefault="00146814" w:rsidP="00A27A37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A27A37">
              <w:rPr>
                <w:rFonts w:hint="eastAsia"/>
                <w:sz w:val="24"/>
                <w:szCs w:val="24"/>
              </w:rPr>
              <w:t>代表事業者</w:t>
            </w:r>
          </w:p>
        </w:tc>
      </w:tr>
      <w:tr w:rsidR="00146814" w:rsidRPr="00A27A37" w:rsidTr="00A27A37">
        <w:tc>
          <w:tcPr>
            <w:tcW w:w="9180" w:type="dxa"/>
          </w:tcPr>
          <w:p w:rsidR="00146814" w:rsidRPr="00A27A37" w:rsidRDefault="00A27A37" w:rsidP="00A27A37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  <w:p w:rsidR="00146814" w:rsidRPr="00A27A37" w:rsidRDefault="00A27A37" w:rsidP="00A27A37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146814" w:rsidRPr="00A27A37" w:rsidRDefault="00A27A37" w:rsidP="00A27A37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代表者名　　　　　　　　　　　　　　　　　　　　　　　　　</w:t>
            </w:r>
            <w:r w:rsidR="00146814" w:rsidRPr="00A27A37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146814" w:rsidRPr="00A27A37" w:rsidTr="00A27A37">
        <w:trPr>
          <w:trHeight w:val="624"/>
        </w:trPr>
        <w:tc>
          <w:tcPr>
            <w:tcW w:w="9180" w:type="dxa"/>
            <w:vAlign w:val="center"/>
          </w:tcPr>
          <w:p w:rsidR="00146814" w:rsidRPr="00A27A37" w:rsidRDefault="00146814" w:rsidP="00A27A37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A27A37">
              <w:rPr>
                <w:rFonts w:hint="eastAsia"/>
                <w:sz w:val="24"/>
                <w:szCs w:val="24"/>
              </w:rPr>
              <w:t>構成企業</w:t>
            </w:r>
          </w:p>
        </w:tc>
      </w:tr>
      <w:tr w:rsidR="00146814" w:rsidRPr="00A27A37" w:rsidTr="00A27A37">
        <w:tc>
          <w:tcPr>
            <w:tcW w:w="9180" w:type="dxa"/>
          </w:tcPr>
          <w:p w:rsidR="00A27A37" w:rsidRPr="00A27A37" w:rsidRDefault="00A27A37" w:rsidP="00A27A37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  <w:p w:rsidR="00A27A37" w:rsidRPr="00A27A37" w:rsidRDefault="00A27A37" w:rsidP="00A27A37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146814" w:rsidRPr="00A27A37" w:rsidRDefault="00A27A37" w:rsidP="00A27A37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代表者名　　　　　　　　　　　　　　　　　　　　　　　　　</w:t>
            </w:r>
            <w:r w:rsidRPr="00A27A37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146814" w:rsidRPr="00A27A37" w:rsidTr="00A27A37">
        <w:trPr>
          <w:trHeight w:val="628"/>
        </w:trPr>
        <w:tc>
          <w:tcPr>
            <w:tcW w:w="9180" w:type="dxa"/>
            <w:vAlign w:val="center"/>
          </w:tcPr>
          <w:p w:rsidR="00146814" w:rsidRPr="00A27A37" w:rsidRDefault="00A27A37" w:rsidP="00A27A37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A27A37">
              <w:rPr>
                <w:rFonts w:hint="eastAsia"/>
                <w:sz w:val="24"/>
                <w:szCs w:val="24"/>
              </w:rPr>
              <w:t>構成企業</w:t>
            </w:r>
          </w:p>
        </w:tc>
      </w:tr>
      <w:tr w:rsidR="00146814" w:rsidRPr="00A27A37" w:rsidTr="00A27A37">
        <w:tc>
          <w:tcPr>
            <w:tcW w:w="9180" w:type="dxa"/>
          </w:tcPr>
          <w:p w:rsidR="00A27A37" w:rsidRPr="00A27A37" w:rsidRDefault="00A27A37" w:rsidP="00A27A37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  <w:p w:rsidR="00A27A37" w:rsidRPr="00A27A37" w:rsidRDefault="00A27A37" w:rsidP="00A27A37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146814" w:rsidRPr="00A27A37" w:rsidRDefault="00A27A37" w:rsidP="00A27A37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代表者名　　　　　　　　　　　　　　　　　　　　　　　　　</w:t>
            </w:r>
            <w:r w:rsidRPr="00A27A37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146814" w:rsidRPr="00A27A37" w:rsidTr="00A27A37">
        <w:trPr>
          <w:trHeight w:val="632"/>
        </w:trPr>
        <w:tc>
          <w:tcPr>
            <w:tcW w:w="9180" w:type="dxa"/>
            <w:vAlign w:val="center"/>
          </w:tcPr>
          <w:p w:rsidR="00146814" w:rsidRPr="00A27A37" w:rsidRDefault="00146814" w:rsidP="00A27A37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A27A37">
              <w:rPr>
                <w:rFonts w:hint="eastAsia"/>
                <w:sz w:val="24"/>
                <w:szCs w:val="24"/>
              </w:rPr>
              <w:t>構成企業</w:t>
            </w:r>
          </w:p>
        </w:tc>
      </w:tr>
      <w:tr w:rsidR="00146814" w:rsidRPr="00A27A37" w:rsidTr="00A27A37">
        <w:tc>
          <w:tcPr>
            <w:tcW w:w="9180" w:type="dxa"/>
          </w:tcPr>
          <w:p w:rsidR="00A27A37" w:rsidRPr="00A27A37" w:rsidRDefault="00A27A37" w:rsidP="00A27A37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  <w:p w:rsidR="00A27A37" w:rsidRPr="00A27A37" w:rsidRDefault="00A27A37" w:rsidP="00A27A37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146814" w:rsidRPr="00A27A37" w:rsidRDefault="00A27A37" w:rsidP="00A27A37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代表者名　　　　　　　　　　　　　　　　　　　　　　　　　</w:t>
            </w:r>
            <w:r w:rsidRPr="00A27A37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87045D" w:rsidRPr="00A27A37" w:rsidTr="00A27A37">
        <w:trPr>
          <w:trHeight w:val="622"/>
        </w:trPr>
        <w:tc>
          <w:tcPr>
            <w:tcW w:w="9180" w:type="dxa"/>
            <w:vAlign w:val="center"/>
          </w:tcPr>
          <w:p w:rsidR="0087045D" w:rsidRPr="00A27A37" w:rsidRDefault="0087045D" w:rsidP="00A27A37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A27A37">
              <w:rPr>
                <w:rFonts w:hint="eastAsia"/>
                <w:sz w:val="24"/>
                <w:szCs w:val="24"/>
              </w:rPr>
              <w:t>構成企業</w:t>
            </w:r>
          </w:p>
        </w:tc>
      </w:tr>
      <w:tr w:rsidR="0087045D" w:rsidRPr="00A27A37" w:rsidTr="00A27A37">
        <w:tc>
          <w:tcPr>
            <w:tcW w:w="9180" w:type="dxa"/>
          </w:tcPr>
          <w:p w:rsidR="00A27A37" w:rsidRPr="00A27A37" w:rsidRDefault="00A27A37" w:rsidP="00A27A37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  <w:p w:rsidR="00A27A37" w:rsidRPr="00A27A37" w:rsidRDefault="00A27A37" w:rsidP="00A27A37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87045D" w:rsidRPr="00A27A37" w:rsidRDefault="00A27A37" w:rsidP="00A27A37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代表者名　　　　　　　　　　　　　　　　　　　　　　　　　</w:t>
            </w:r>
            <w:r w:rsidRPr="00A27A37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146814" w:rsidRPr="00A27A37" w:rsidRDefault="0087045D" w:rsidP="008E6ED7">
      <w:pPr>
        <w:jc w:val="left"/>
        <w:rPr>
          <w:sz w:val="24"/>
          <w:szCs w:val="24"/>
        </w:rPr>
      </w:pPr>
      <w:r w:rsidRPr="00A27A37">
        <w:rPr>
          <w:rFonts w:hint="eastAsia"/>
          <w:sz w:val="24"/>
          <w:szCs w:val="24"/>
        </w:rPr>
        <w:t>注１　企業グループとしての応募の場合のみ提出してください。</w:t>
      </w:r>
    </w:p>
    <w:p w:rsidR="0087045D" w:rsidRDefault="0087045D" w:rsidP="008E6ED7">
      <w:pPr>
        <w:jc w:val="left"/>
        <w:rPr>
          <w:sz w:val="22"/>
        </w:rPr>
      </w:pPr>
      <w:r w:rsidRPr="00A27A37">
        <w:rPr>
          <w:rFonts w:hint="eastAsia"/>
          <w:sz w:val="24"/>
          <w:szCs w:val="24"/>
        </w:rPr>
        <w:t>注２　記入欄が不足する場合は、適宜、本様式に準じて作成・追加してください。</w:t>
      </w:r>
    </w:p>
    <w:sectPr w:rsidR="0087045D" w:rsidSect="00A27A37">
      <w:pgSz w:w="11906" w:h="16838"/>
      <w:pgMar w:top="1304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ED7"/>
    <w:rsid w:val="0000396A"/>
    <w:rsid w:val="0003629A"/>
    <w:rsid w:val="000C30C0"/>
    <w:rsid w:val="00146814"/>
    <w:rsid w:val="001918C9"/>
    <w:rsid w:val="001B13E7"/>
    <w:rsid w:val="00386F28"/>
    <w:rsid w:val="00470145"/>
    <w:rsid w:val="00557224"/>
    <w:rsid w:val="005C687E"/>
    <w:rsid w:val="00655579"/>
    <w:rsid w:val="00706A90"/>
    <w:rsid w:val="00747C82"/>
    <w:rsid w:val="00780DFD"/>
    <w:rsid w:val="0087045D"/>
    <w:rsid w:val="00874D96"/>
    <w:rsid w:val="008E62FA"/>
    <w:rsid w:val="008E6ED7"/>
    <w:rsid w:val="009B0EE5"/>
    <w:rsid w:val="00A27A37"/>
    <w:rsid w:val="00A46CDD"/>
    <w:rsid w:val="00AF01DA"/>
    <w:rsid w:val="00B2503B"/>
    <w:rsid w:val="00BC71A5"/>
    <w:rsid w:val="00C32326"/>
    <w:rsid w:val="00C7417C"/>
    <w:rsid w:val="00C80AC9"/>
    <w:rsid w:val="00C926B8"/>
    <w:rsid w:val="00E84B7F"/>
    <w:rsid w:val="00F7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B13B6"/>
  <w15:docId w15:val="{F206528C-EDC2-40B0-ABDD-677005E1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18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D0585495</Template>
  <TotalTime>91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4202</dc:creator>
  <cp:lastModifiedBy>4202</cp:lastModifiedBy>
  <cp:revision>11</cp:revision>
  <cp:lastPrinted>2020-03-16T06:54:00Z</cp:lastPrinted>
  <dcterms:created xsi:type="dcterms:W3CDTF">2019-02-28T04:26:00Z</dcterms:created>
  <dcterms:modified xsi:type="dcterms:W3CDTF">2020-03-16T06:54:00Z</dcterms:modified>
</cp:coreProperties>
</file>