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AE4736" w:rsidRDefault="00B3619E" w:rsidP="008E6ED7">
      <w:pPr>
        <w:rPr>
          <w:sz w:val="24"/>
          <w:szCs w:val="24"/>
        </w:rPr>
      </w:pPr>
      <w:r w:rsidRPr="00AE4736">
        <w:rPr>
          <w:rFonts w:hint="eastAsia"/>
          <w:sz w:val="24"/>
          <w:szCs w:val="24"/>
        </w:rPr>
        <w:t>様式第２</w:t>
      </w:r>
      <w:r w:rsidR="008E6ED7" w:rsidRPr="00AE4736">
        <w:rPr>
          <w:rFonts w:hint="eastAsia"/>
          <w:sz w:val="24"/>
          <w:szCs w:val="24"/>
        </w:rPr>
        <w:t>号</w:t>
      </w:r>
    </w:p>
    <w:p w:rsidR="008E6ED7" w:rsidRPr="00AE4736" w:rsidRDefault="00B54DA3" w:rsidP="00AE47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　加　</w:t>
      </w:r>
      <w:r w:rsidR="008E6ED7" w:rsidRPr="000C3150">
        <w:rPr>
          <w:rFonts w:hint="eastAsia"/>
          <w:sz w:val="28"/>
          <w:szCs w:val="28"/>
        </w:rPr>
        <w:t>申　込　書</w:t>
      </w:r>
    </w:p>
    <w:p w:rsidR="008E6ED7" w:rsidRPr="00AE4736" w:rsidRDefault="00A77A09" w:rsidP="008E6E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E6ED7" w:rsidRPr="00AE4736">
        <w:rPr>
          <w:rFonts w:hint="eastAsia"/>
          <w:sz w:val="24"/>
          <w:szCs w:val="24"/>
        </w:rPr>
        <w:t xml:space="preserve">　　月　　日</w:t>
      </w:r>
    </w:p>
    <w:p w:rsidR="00BE3635" w:rsidRPr="00AE4736" w:rsidRDefault="00BE3635" w:rsidP="008E6ED7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320385" w:rsidRDefault="00320385" w:rsidP="00320385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宇部市長　　　　　　　　　様</w:t>
      </w:r>
    </w:p>
    <w:p w:rsidR="00AE4736" w:rsidRPr="00320385" w:rsidRDefault="00AE4736" w:rsidP="008E6ED7">
      <w:pPr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bookmarkStart w:id="0" w:name="_GoBack"/>
      <w:bookmarkEnd w:id="0"/>
    </w:p>
    <w:p w:rsidR="00AE4736" w:rsidRPr="00AE4736" w:rsidRDefault="00D36E01" w:rsidP="00D36E01">
      <w:pPr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</w:t>
      </w:r>
      <w:r w:rsidR="00AE4736">
        <w:rPr>
          <w:rFonts w:asciiTheme="minorEastAsia" w:hAnsiTheme="minorEastAsia" w:cs="ＭＳ ゴシック" w:hint="eastAsia"/>
          <w:kern w:val="0"/>
          <w:sz w:val="24"/>
          <w:szCs w:val="24"/>
        </w:rPr>
        <w:t>（企業グループの場合は代表事業者）</w:t>
      </w:r>
    </w:p>
    <w:p w:rsidR="00AE4736" w:rsidRPr="0098640C" w:rsidRDefault="00AE4736" w:rsidP="00D36E01">
      <w:pPr>
        <w:spacing w:line="360" w:lineRule="auto"/>
        <w:ind w:firstLineChars="400" w:firstLine="3440"/>
        <w:rPr>
          <w:sz w:val="24"/>
          <w:szCs w:val="24"/>
        </w:rPr>
      </w:pPr>
      <w:r w:rsidRPr="00AE4736">
        <w:rPr>
          <w:rFonts w:hint="eastAsia"/>
          <w:spacing w:val="310"/>
          <w:kern w:val="0"/>
          <w:sz w:val="24"/>
          <w:szCs w:val="24"/>
          <w:fitText w:val="1100" w:id="1930145280"/>
        </w:rPr>
        <w:t>住</w:t>
      </w:r>
      <w:r w:rsidRPr="00AE4736">
        <w:rPr>
          <w:rFonts w:hint="eastAsia"/>
          <w:kern w:val="0"/>
          <w:sz w:val="24"/>
          <w:szCs w:val="24"/>
          <w:fitText w:val="1100" w:id="1930145280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AE4736" w:rsidRPr="0098640C" w:rsidRDefault="00AE4736" w:rsidP="00D36E01">
      <w:pPr>
        <w:spacing w:line="360" w:lineRule="auto"/>
        <w:ind w:firstLineChars="1200" w:firstLine="3432"/>
        <w:rPr>
          <w:sz w:val="24"/>
          <w:szCs w:val="24"/>
        </w:rPr>
      </w:pPr>
      <w:r w:rsidRPr="00AE4736">
        <w:rPr>
          <w:rFonts w:hint="eastAsia"/>
          <w:spacing w:val="23"/>
          <w:kern w:val="0"/>
          <w:sz w:val="24"/>
          <w:szCs w:val="24"/>
          <w:fitText w:val="1100" w:id="1930145281"/>
        </w:rPr>
        <w:t>電話番</w:t>
      </w:r>
      <w:r w:rsidRPr="00AE4736">
        <w:rPr>
          <w:rFonts w:hint="eastAsia"/>
          <w:spacing w:val="1"/>
          <w:kern w:val="0"/>
          <w:sz w:val="24"/>
          <w:szCs w:val="24"/>
          <w:fitText w:val="1100" w:id="193014528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AE4736" w:rsidRPr="0098640C" w:rsidRDefault="00AE4736" w:rsidP="00D36E01">
      <w:pPr>
        <w:spacing w:line="360" w:lineRule="auto"/>
        <w:ind w:firstLineChars="800" w:firstLine="3440"/>
        <w:rPr>
          <w:sz w:val="24"/>
          <w:szCs w:val="24"/>
        </w:rPr>
      </w:pPr>
      <w:r w:rsidRPr="00AE4736">
        <w:rPr>
          <w:rFonts w:hint="eastAsia"/>
          <w:spacing w:val="95"/>
          <w:kern w:val="0"/>
          <w:sz w:val="24"/>
          <w:szCs w:val="24"/>
          <w:fitText w:val="1100" w:id="1930145282"/>
        </w:rPr>
        <w:t>会社</w:t>
      </w:r>
      <w:r w:rsidRPr="00AE4736">
        <w:rPr>
          <w:rFonts w:hint="eastAsia"/>
          <w:kern w:val="0"/>
          <w:sz w:val="24"/>
          <w:szCs w:val="24"/>
          <w:fitText w:val="1100" w:id="193014528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AE4736" w:rsidRPr="0098640C" w:rsidRDefault="00AE4736" w:rsidP="00D36E01">
      <w:pPr>
        <w:spacing w:line="360" w:lineRule="auto"/>
        <w:ind w:firstLineChars="800" w:firstLine="3440"/>
        <w:rPr>
          <w:sz w:val="24"/>
          <w:szCs w:val="24"/>
        </w:rPr>
      </w:pPr>
      <w:r w:rsidRPr="00AE4736">
        <w:rPr>
          <w:rFonts w:hint="eastAsia"/>
          <w:spacing w:val="95"/>
          <w:kern w:val="0"/>
          <w:sz w:val="24"/>
          <w:szCs w:val="24"/>
          <w:fitText w:val="1100" w:id="1930145283"/>
        </w:rPr>
        <w:t>代表</w:t>
      </w:r>
      <w:r w:rsidRPr="00AE4736">
        <w:rPr>
          <w:rFonts w:hint="eastAsia"/>
          <w:kern w:val="0"/>
          <w:sz w:val="24"/>
          <w:szCs w:val="24"/>
          <w:fitText w:val="1100" w:id="1930145283"/>
        </w:rPr>
        <w:t>者</w:t>
      </w:r>
      <w:r>
        <w:rPr>
          <w:rFonts w:hint="eastAsia"/>
          <w:kern w:val="0"/>
          <w:sz w:val="24"/>
          <w:szCs w:val="24"/>
        </w:rPr>
        <w:t xml:space="preserve">　</w:t>
      </w:r>
      <w:r w:rsidRPr="0098640C">
        <w:rPr>
          <w:rFonts w:hint="eastAsia"/>
          <w:kern w:val="0"/>
          <w:sz w:val="24"/>
          <w:szCs w:val="24"/>
        </w:rPr>
        <w:t xml:space="preserve">　　　　　　　　　　　　　　印</w:t>
      </w:r>
    </w:p>
    <w:p w:rsidR="008E6ED7" w:rsidRPr="00AE4736" w:rsidRDefault="008E6ED7" w:rsidP="00AE4736">
      <w:pPr>
        <w:jc w:val="left"/>
        <w:rPr>
          <w:sz w:val="24"/>
          <w:szCs w:val="24"/>
        </w:rPr>
      </w:pPr>
    </w:p>
    <w:p w:rsidR="00EC5920" w:rsidRPr="00AE4736" w:rsidRDefault="00EC5920" w:rsidP="008E6ED7">
      <w:pPr>
        <w:rPr>
          <w:sz w:val="24"/>
          <w:szCs w:val="24"/>
        </w:rPr>
      </w:pPr>
    </w:p>
    <w:p w:rsidR="008E6ED7" w:rsidRPr="00AE4736" w:rsidRDefault="00747C82" w:rsidP="00AE4736">
      <w:pPr>
        <w:ind w:firstLineChars="100" w:firstLine="240"/>
        <w:rPr>
          <w:sz w:val="24"/>
          <w:szCs w:val="24"/>
        </w:rPr>
      </w:pPr>
      <w:r w:rsidRPr="00AE4736">
        <w:rPr>
          <w:rFonts w:hint="eastAsia"/>
          <w:sz w:val="24"/>
          <w:szCs w:val="24"/>
        </w:rPr>
        <w:t>西岐波団地余剰地活用事業者公募型プロポーザルに</w:t>
      </w:r>
      <w:r w:rsidR="001A025C" w:rsidRPr="00AE4736">
        <w:rPr>
          <w:rFonts w:hint="eastAsia"/>
          <w:sz w:val="24"/>
          <w:szCs w:val="24"/>
        </w:rPr>
        <w:t>ついて、募集要項の内容を承諾の上で参加を申し込みます。</w:t>
      </w:r>
    </w:p>
    <w:p w:rsidR="001A025C" w:rsidRPr="00AE4736" w:rsidRDefault="00320385" w:rsidP="001A025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03.05pt;margin-top:143.8pt;width:249.7pt;height:126.2pt;z-index:251658240">
            <v:textbox inset="5.85pt,.7pt,5.85pt,.7pt">
              <w:txbxContent>
                <w:p w:rsidR="00AE4736" w:rsidRPr="000B4ACE" w:rsidRDefault="00AE4736" w:rsidP="00AE4736">
                  <w:pPr>
                    <w:rPr>
                      <w:sz w:val="22"/>
                    </w:rPr>
                  </w:pPr>
                  <w:r w:rsidRPr="000B4ACE">
                    <w:rPr>
                      <w:rFonts w:hint="eastAsia"/>
                      <w:sz w:val="22"/>
                    </w:rPr>
                    <w:t>（担当者）</w:t>
                  </w:r>
                </w:p>
                <w:p w:rsidR="00AE4736" w:rsidRPr="000B4ACE" w:rsidRDefault="00AE4736" w:rsidP="00AE4736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w w:val="95"/>
                      <w:kern w:val="0"/>
                      <w:sz w:val="22"/>
                      <w:fitText w:val="840" w:id="1930143488"/>
                    </w:rPr>
                    <w:t>担当部署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AE4736" w:rsidRPr="000B4ACE" w:rsidRDefault="00AE4736" w:rsidP="00AE4736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spacing w:val="45"/>
                      <w:kern w:val="0"/>
                      <w:sz w:val="22"/>
                      <w:fitText w:val="840" w:id="1930143489"/>
                    </w:rPr>
                    <w:t xml:space="preserve">氏　</w:t>
                  </w:r>
                  <w:r w:rsidRPr="000B4ACE">
                    <w:rPr>
                      <w:rFonts w:hint="eastAsia"/>
                      <w:kern w:val="0"/>
                      <w:sz w:val="22"/>
                      <w:fitText w:val="840" w:id="1930143489"/>
                    </w:rPr>
                    <w:t>名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AE4736" w:rsidRPr="000B4ACE" w:rsidRDefault="00AE4736" w:rsidP="00AE4736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w w:val="95"/>
                      <w:kern w:val="0"/>
                      <w:sz w:val="22"/>
                      <w:fitText w:val="840" w:id="1930143490"/>
                    </w:rPr>
                    <w:t>電話番号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AE4736" w:rsidRPr="000B4ACE" w:rsidRDefault="00AE4736" w:rsidP="00AE4736">
                  <w:pPr>
                    <w:spacing w:line="360" w:lineRule="auto"/>
                    <w:rPr>
                      <w:sz w:val="22"/>
                    </w:rPr>
                  </w:pPr>
                  <w:r w:rsidRPr="000B4ACE">
                    <w:rPr>
                      <w:rFonts w:hint="eastAsia"/>
                      <w:spacing w:val="30"/>
                      <w:kern w:val="0"/>
                      <w:sz w:val="22"/>
                      <w:fitText w:val="840" w:id="1930143491"/>
                    </w:rPr>
                    <w:t>E-mai</w:t>
                  </w:r>
                  <w:r w:rsidRPr="000B4ACE">
                    <w:rPr>
                      <w:rFonts w:hint="eastAsia"/>
                      <w:spacing w:val="2"/>
                      <w:kern w:val="0"/>
                      <w:sz w:val="22"/>
                      <w:fitText w:val="840" w:id="1930143491"/>
                    </w:rPr>
                    <w:t>l</w:t>
                  </w:r>
                  <w:r w:rsidRPr="000B4ACE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</w:p>
                <w:p w:rsidR="00AE4736" w:rsidRDefault="00AE4736" w:rsidP="00AE4736"/>
              </w:txbxContent>
            </v:textbox>
          </v:rect>
        </w:pict>
      </w:r>
    </w:p>
    <w:sectPr w:rsidR="001A025C" w:rsidRPr="00AE4736" w:rsidSect="00AE4736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3629A"/>
    <w:rsid w:val="000C30C0"/>
    <w:rsid w:val="001A025C"/>
    <w:rsid w:val="00264655"/>
    <w:rsid w:val="00310AB5"/>
    <w:rsid w:val="00320385"/>
    <w:rsid w:val="003459A8"/>
    <w:rsid w:val="0035294E"/>
    <w:rsid w:val="00386F28"/>
    <w:rsid w:val="006216AB"/>
    <w:rsid w:val="00706A90"/>
    <w:rsid w:val="00747C82"/>
    <w:rsid w:val="007819C1"/>
    <w:rsid w:val="008A25A0"/>
    <w:rsid w:val="008E6ED7"/>
    <w:rsid w:val="00992BA7"/>
    <w:rsid w:val="00A77A09"/>
    <w:rsid w:val="00AE4736"/>
    <w:rsid w:val="00B3619E"/>
    <w:rsid w:val="00B54DA3"/>
    <w:rsid w:val="00BE3635"/>
    <w:rsid w:val="00C7417C"/>
    <w:rsid w:val="00D13F20"/>
    <w:rsid w:val="00D36E01"/>
    <w:rsid w:val="00DD52C2"/>
    <w:rsid w:val="00E24BC2"/>
    <w:rsid w:val="00E708E7"/>
    <w:rsid w:val="00E84B7F"/>
    <w:rsid w:val="00E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7DBB82BE-8159-4875-B85A-2A4BFC5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F9A2CF60</Template>
  <TotalTime>78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4206</cp:lastModifiedBy>
  <cp:revision>17</cp:revision>
  <cp:lastPrinted>2020-03-16T06:51:00Z</cp:lastPrinted>
  <dcterms:created xsi:type="dcterms:W3CDTF">2019-02-28T03:01:00Z</dcterms:created>
  <dcterms:modified xsi:type="dcterms:W3CDTF">2021-01-12T07:19:00Z</dcterms:modified>
</cp:coreProperties>
</file>