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6460F4" w:rsidRDefault="00C0619F" w:rsidP="008E6ED7">
      <w:pPr>
        <w:rPr>
          <w:sz w:val="24"/>
          <w:szCs w:val="24"/>
        </w:rPr>
      </w:pPr>
      <w:r w:rsidRPr="006460F4">
        <w:rPr>
          <w:rFonts w:hint="eastAsia"/>
          <w:sz w:val="24"/>
          <w:szCs w:val="24"/>
        </w:rPr>
        <w:t>様式第</w:t>
      </w:r>
      <w:r w:rsidR="003E5682" w:rsidRPr="006460F4">
        <w:rPr>
          <w:rFonts w:hint="eastAsia"/>
          <w:sz w:val="24"/>
          <w:szCs w:val="24"/>
        </w:rPr>
        <w:t>１</w:t>
      </w:r>
      <w:r w:rsidR="008E6ED7" w:rsidRPr="006460F4">
        <w:rPr>
          <w:rFonts w:hint="eastAsia"/>
          <w:sz w:val="24"/>
          <w:szCs w:val="24"/>
        </w:rPr>
        <w:t>号</w:t>
      </w:r>
    </w:p>
    <w:p w:rsidR="008E6ED7" w:rsidRPr="00770340" w:rsidRDefault="00C0619F" w:rsidP="007703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</w:t>
      </w:r>
      <w:r w:rsidR="00770340">
        <w:rPr>
          <w:rFonts w:hint="eastAsia"/>
          <w:sz w:val="28"/>
          <w:szCs w:val="28"/>
        </w:rPr>
        <w:t xml:space="preserve">　</w:t>
      </w:r>
      <w:r w:rsidR="0098640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問</w:t>
      </w:r>
      <w:r w:rsidR="00770340">
        <w:rPr>
          <w:rFonts w:hint="eastAsia"/>
          <w:sz w:val="28"/>
          <w:szCs w:val="28"/>
        </w:rPr>
        <w:t xml:space="preserve">　</w:t>
      </w:r>
      <w:r w:rsidR="0098640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書</w:t>
      </w:r>
    </w:p>
    <w:p w:rsidR="008E6ED7" w:rsidRPr="0098640C" w:rsidRDefault="007253E2" w:rsidP="007253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</w:t>
      </w:r>
      <w:r w:rsidR="008E6ED7" w:rsidRPr="0098640C">
        <w:rPr>
          <w:rFonts w:hint="eastAsia"/>
          <w:sz w:val="24"/>
          <w:szCs w:val="24"/>
        </w:rPr>
        <w:t xml:space="preserve">　　月　　日</w:t>
      </w:r>
    </w:p>
    <w:p w:rsidR="00770340" w:rsidRPr="0098640C" w:rsidRDefault="00AB69F7" w:rsidP="00770340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宇部市長　　　　　　　　　</w:t>
      </w:r>
      <w:r w:rsidR="00770340" w:rsidRPr="0098640C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  <w:bookmarkStart w:id="0" w:name="_GoBack"/>
      <w:bookmarkEnd w:id="0"/>
    </w:p>
    <w:p w:rsidR="000B4ACE" w:rsidRPr="00AE4736" w:rsidRDefault="000B4ACE" w:rsidP="000B4ACE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B4ACE" w:rsidRPr="0098640C" w:rsidRDefault="000B4ACE" w:rsidP="00CF06E1">
      <w:pPr>
        <w:spacing w:line="360" w:lineRule="auto"/>
        <w:ind w:firstLineChars="400" w:firstLine="3440"/>
        <w:rPr>
          <w:sz w:val="24"/>
          <w:szCs w:val="24"/>
        </w:rPr>
      </w:pPr>
      <w:r w:rsidRPr="00CF06E1">
        <w:rPr>
          <w:rFonts w:hint="eastAsia"/>
          <w:spacing w:val="310"/>
          <w:kern w:val="0"/>
          <w:sz w:val="24"/>
          <w:szCs w:val="24"/>
          <w:fitText w:val="1100" w:id="1930146048"/>
        </w:rPr>
        <w:t>住</w:t>
      </w:r>
      <w:r w:rsidRPr="00CF06E1">
        <w:rPr>
          <w:rFonts w:hint="eastAsia"/>
          <w:kern w:val="0"/>
          <w:sz w:val="24"/>
          <w:szCs w:val="24"/>
          <w:fitText w:val="1100" w:id="1930146048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0B4ACE" w:rsidRPr="0098640C" w:rsidRDefault="000B4ACE" w:rsidP="00CF06E1">
      <w:pPr>
        <w:spacing w:line="360" w:lineRule="auto"/>
        <w:ind w:firstLineChars="1200" w:firstLine="3432"/>
        <w:rPr>
          <w:sz w:val="24"/>
          <w:szCs w:val="24"/>
        </w:rPr>
      </w:pPr>
      <w:r w:rsidRPr="00CF06E1">
        <w:rPr>
          <w:rFonts w:hint="eastAsia"/>
          <w:spacing w:val="23"/>
          <w:kern w:val="0"/>
          <w:sz w:val="24"/>
          <w:szCs w:val="24"/>
          <w:fitText w:val="1100" w:id="1930146049"/>
        </w:rPr>
        <w:t>電話番</w:t>
      </w:r>
      <w:r w:rsidRPr="00CF06E1">
        <w:rPr>
          <w:rFonts w:hint="eastAsia"/>
          <w:spacing w:val="1"/>
          <w:kern w:val="0"/>
          <w:sz w:val="24"/>
          <w:szCs w:val="24"/>
          <w:fitText w:val="1100" w:id="193014604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0B4ACE" w:rsidRPr="0098640C" w:rsidRDefault="000B4ACE" w:rsidP="00CF06E1">
      <w:pPr>
        <w:spacing w:line="360" w:lineRule="auto"/>
        <w:ind w:firstLineChars="800" w:firstLine="3440"/>
        <w:rPr>
          <w:sz w:val="24"/>
          <w:szCs w:val="24"/>
        </w:rPr>
      </w:pPr>
      <w:r w:rsidRPr="00CF06E1">
        <w:rPr>
          <w:rFonts w:hint="eastAsia"/>
          <w:spacing w:val="95"/>
          <w:kern w:val="0"/>
          <w:sz w:val="24"/>
          <w:szCs w:val="24"/>
          <w:fitText w:val="1100" w:id="1930146050"/>
        </w:rPr>
        <w:t>会社</w:t>
      </w:r>
      <w:r w:rsidRPr="00CF06E1">
        <w:rPr>
          <w:rFonts w:hint="eastAsia"/>
          <w:kern w:val="0"/>
          <w:sz w:val="24"/>
          <w:szCs w:val="24"/>
          <w:fitText w:val="1100" w:id="1930146050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98640C" w:rsidRPr="0098640C" w:rsidRDefault="000B4ACE" w:rsidP="00CF06E1">
      <w:pPr>
        <w:spacing w:line="360" w:lineRule="auto"/>
        <w:ind w:firstLineChars="800" w:firstLine="3440"/>
        <w:rPr>
          <w:sz w:val="24"/>
          <w:szCs w:val="24"/>
        </w:rPr>
      </w:pPr>
      <w:r w:rsidRPr="00CF06E1">
        <w:rPr>
          <w:rFonts w:hint="eastAsia"/>
          <w:spacing w:val="95"/>
          <w:kern w:val="0"/>
          <w:sz w:val="24"/>
          <w:szCs w:val="24"/>
          <w:fitText w:val="1100" w:id="1930146051"/>
        </w:rPr>
        <w:t>代表</w:t>
      </w:r>
      <w:r w:rsidRPr="00CF06E1">
        <w:rPr>
          <w:rFonts w:hint="eastAsia"/>
          <w:kern w:val="0"/>
          <w:sz w:val="24"/>
          <w:szCs w:val="24"/>
          <w:fitText w:val="1100" w:id="1930146051"/>
        </w:rPr>
        <w:t>者</w:t>
      </w:r>
      <w:r>
        <w:rPr>
          <w:rFonts w:hint="eastAsia"/>
          <w:kern w:val="0"/>
          <w:sz w:val="24"/>
          <w:szCs w:val="24"/>
        </w:rPr>
        <w:t xml:space="preserve">　</w:t>
      </w:r>
      <w:r w:rsidRPr="0098640C"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0B4ACE" w:rsidRDefault="000B4ACE" w:rsidP="00AC0C14">
      <w:pPr>
        <w:ind w:firstLineChars="100" w:firstLine="240"/>
        <w:rPr>
          <w:sz w:val="24"/>
          <w:szCs w:val="24"/>
        </w:rPr>
      </w:pPr>
    </w:p>
    <w:p w:rsidR="00061630" w:rsidRPr="00061630" w:rsidRDefault="00747C82" w:rsidP="00AC0C14">
      <w:pPr>
        <w:ind w:firstLineChars="100" w:firstLine="240"/>
        <w:rPr>
          <w:sz w:val="24"/>
          <w:szCs w:val="24"/>
        </w:rPr>
      </w:pPr>
      <w:r w:rsidRPr="0098640C">
        <w:rPr>
          <w:rFonts w:hint="eastAsia"/>
          <w:sz w:val="24"/>
          <w:szCs w:val="24"/>
        </w:rPr>
        <w:t>西岐波団地余剰地活用事業者公募型プロポーザルに</w:t>
      </w:r>
      <w:r w:rsidR="00C0619F" w:rsidRPr="0098640C">
        <w:rPr>
          <w:rFonts w:hint="eastAsia"/>
          <w:sz w:val="24"/>
          <w:szCs w:val="24"/>
        </w:rPr>
        <w:t>ついて、次のとおり質問</w:t>
      </w:r>
      <w:r w:rsidR="00061630"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B34F74" w:rsidRPr="00061630" w:rsidTr="00061630">
        <w:trPr>
          <w:trHeight w:val="424"/>
        </w:trPr>
        <w:tc>
          <w:tcPr>
            <w:tcW w:w="675" w:type="dxa"/>
            <w:vMerge w:val="restart"/>
            <w:textDirection w:val="tbRlV"/>
            <w:vAlign w:val="center"/>
          </w:tcPr>
          <w:p w:rsidR="00B34F74" w:rsidRPr="00B34F74" w:rsidRDefault="00B34F74" w:rsidP="000616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4F74">
              <w:rPr>
                <w:rFonts w:hint="eastAsia"/>
                <w:sz w:val="24"/>
                <w:szCs w:val="24"/>
              </w:rPr>
              <w:t>質問１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B34F74" w:rsidRDefault="00B34F74" w:rsidP="00061630">
            <w:pPr>
              <w:ind w:right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（募集要項　　頁　　　行目）</w:t>
            </w:r>
          </w:p>
        </w:tc>
      </w:tr>
      <w:tr w:rsidR="00B34F74" w:rsidTr="00061630">
        <w:tc>
          <w:tcPr>
            <w:tcW w:w="675" w:type="dxa"/>
            <w:vMerge/>
            <w:vAlign w:val="center"/>
          </w:tcPr>
          <w:p w:rsidR="00B34F74" w:rsidRPr="00B34F74" w:rsidRDefault="00B34F74" w:rsidP="00061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dotted" w:sz="4" w:space="0" w:color="auto"/>
              <w:bottom w:val="single" w:sz="4" w:space="0" w:color="auto"/>
            </w:tcBorders>
          </w:tcPr>
          <w:p w:rsidR="00B34F74" w:rsidRDefault="00B34F74" w:rsidP="00C0619F">
            <w:pPr>
              <w:rPr>
                <w:sz w:val="22"/>
              </w:rPr>
            </w:pPr>
          </w:p>
          <w:p w:rsidR="00061630" w:rsidRDefault="00061630" w:rsidP="00C0619F">
            <w:pPr>
              <w:rPr>
                <w:sz w:val="22"/>
              </w:rPr>
            </w:pPr>
          </w:p>
          <w:p w:rsidR="00B34F74" w:rsidRDefault="00B34F74" w:rsidP="00C0619F">
            <w:pPr>
              <w:rPr>
                <w:sz w:val="22"/>
              </w:rPr>
            </w:pPr>
          </w:p>
        </w:tc>
      </w:tr>
      <w:tr w:rsidR="00061630" w:rsidTr="00061630">
        <w:tc>
          <w:tcPr>
            <w:tcW w:w="675" w:type="dxa"/>
            <w:vMerge w:val="restart"/>
            <w:textDirection w:val="tbRlV"/>
            <w:vAlign w:val="center"/>
          </w:tcPr>
          <w:p w:rsidR="00061630" w:rsidRPr="00B34F74" w:rsidRDefault="00061630" w:rsidP="000616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4F74">
              <w:rPr>
                <w:rFonts w:hint="eastAsia"/>
                <w:sz w:val="24"/>
                <w:szCs w:val="24"/>
              </w:rPr>
              <w:t>質問２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061630" w:rsidRDefault="00061630" w:rsidP="0006163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（募集要項　　頁　　　行目）</w:t>
            </w:r>
          </w:p>
        </w:tc>
      </w:tr>
      <w:tr w:rsidR="00061630" w:rsidTr="00061630">
        <w:tc>
          <w:tcPr>
            <w:tcW w:w="675" w:type="dxa"/>
            <w:vMerge/>
            <w:vAlign w:val="center"/>
          </w:tcPr>
          <w:p w:rsidR="00061630" w:rsidRPr="00B34F74" w:rsidRDefault="00061630" w:rsidP="00061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dotted" w:sz="4" w:space="0" w:color="auto"/>
              <w:bottom w:val="single" w:sz="4" w:space="0" w:color="auto"/>
            </w:tcBorders>
          </w:tcPr>
          <w:p w:rsidR="00061630" w:rsidRDefault="00061630" w:rsidP="00C0619F">
            <w:pPr>
              <w:rPr>
                <w:sz w:val="22"/>
              </w:rPr>
            </w:pPr>
          </w:p>
          <w:p w:rsidR="00061630" w:rsidRDefault="00061630" w:rsidP="00C0619F">
            <w:pPr>
              <w:rPr>
                <w:sz w:val="22"/>
              </w:rPr>
            </w:pPr>
          </w:p>
          <w:p w:rsidR="00061630" w:rsidRDefault="00061630" w:rsidP="00C0619F">
            <w:pPr>
              <w:rPr>
                <w:sz w:val="22"/>
              </w:rPr>
            </w:pPr>
          </w:p>
        </w:tc>
      </w:tr>
      <w:tr w:rsidR="00061630" w:rsidTr="00061630">
        <w:tc>
          <w:tcPr>
            <w:tcW w:w="675" w:type="dxa"/>
            <w:vMerge w:val="restart"/>
            <w:textDirection w:val="tbRlV"/>
            <w:vAlign w:val="center"/>
          </w:tcPr>
          <w:p w:rsidR="00061630" w:rsidRPr="00B34F74" w:rsidRDefault="00061630" w:rsidP="000616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4F74">
              <w:rPr>
                <w:rFonts w:hint="eastAsia"/>
                <w:sz w:val="24"/>
                <w:szCs w:val="24"/>
              </w:rPr>
              <w:t>質問３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061630" w:rsidRDefault="00061630" w:rsidP="0006163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（募集要項　　頁　　　行目）</w:t>
            </w:r>
          </w:p>
        </w:tc>
      </w:tr>
      <w:tr w:rsidR="00061630" w:rsidTr="00061630">
        <w:tc>
          <w:tcPr>
            <w:tcW w:w="675" w:type="dxa"/>
            <w:vMerge/>
            <w:vAlign w:val="center"/>
          </w:tcPr>
          <w:p w:rsidR="00061630" w:rsidRDefault="00061630" w:rsidP="00061630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tcBorders>
              <w:top w:val="dotted" w:sz="4" w:space="0" w:color="auto"/>
            </w:tcBorders>
          </w:tcPr>
          <w:p w:rsidR="00061630" w:rsidRDefault="00061630" w:rsidP="00C0619F">
            <w:pPr>
              <w:rPr>
                <w:sz w:val="22"/>
              </w:rPr>
            </w:pPr>
          </w:p>
          <w:p w:rsidR="00061630" w:rsidRDefault="00061630" w:rsidP="00C0619F">
            <w:pPr>
              <w:rPr>
                <w:sz w:val="22"/>
              </w:rPr>
            </w:pPr>
          </w:p>
          <w:p w:rsidR="00061630" w:rsidRDefault="00061630" w:rsidP="00C0619F">
            <w:pPr>
              <w:rPr>
                <w:sz w:val="22"/>
              </w:rPr>
            </w:pPr>
          </w:p>
        </w:tc>
      </w:tr>
      <w:tr w:rsidR="00061630" w:rsidTr="00061630">
        <w:tc>
          <w:tcPr>
            <w:tcW w:w="675" w:type="dxa"/>
            <w:vMerge w:val="restart"/>
            <w:textDirection w:val="tbRlV"/>
            <w:vAlign w:val="center"/>
          </w:tcPr>
          <w:p w:rsidR="00061630" w:rsidRPr="00B34F74" w:rsidRDefault="00061630" w:rsidP="000616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質問４</w:t>
            </w:r>
          </w:p>
        </w:tc>
        <w:tc>
          <w:tcPr>
            <w:tcW w:w="8027" w:type="dxa"/>
          </w:tcPr>
          <w:p w:rsidR="00061630" w:rsidRDefault="00061630" w:rsidP="00061630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（募集要項　　頁　　　行目）</w:t>
            </w:r>
          </w:p>
        </w:tc>
      </w:tr>
      <w:tr w:rsidR="00061630" w:rsidTr="00061630">
        <w:tc>
          <w:tcPr>
            <w:tcW w:w="675" w:type="dxa"/>
            <w:vMerge/>
          </w:tcPr>
          <w:p w:rsidR="00061630" w:rsidRDefault="00061630" w:rsidP="00061630">
            <w:pPr>
              <w:rPr>
                <w:sz w:val="22"/>
              </w:rPr>
            </w:pPr>
          </w:p>
        </w:tc>
        <w:tc>
          <w:tcPr>
            <w:tcW w:w="8027" w:type="dxa"/>
          </w:tcPr>
          <w:p w:rsidR="00061630" w:rsidRDefault="00061630" w:rsidP="00061630">
            <w:pPr>
              <w:rPr>
                <w:sz w:val="22"/>
              </w:rPr>
            </w:pPr>
          </w:p>
          <w:p w:rsidR="00061630" w:rsidRDefault="00061630" w:rsidP="00061630">
            <w:pPr>
              <w:rPr>
                <w:sz w:val="22"/>
              </w:rPr>
            </w:pPr>
          </w:p>
          <w:p w:rsidR="00061630" w:rsidRDefault="00061630" w:rsidP="00061630">
            <w:pPr>
              <w:rPr>
                <w:sz w:val="22"/>
              </w:rPr>
            </w:pPr>
          </w:p>
        </w:tc>
      </w:tr>
    </w:tbl>
    <w:p w:rsidR="003E5682" w:rsidRDefault="00B34F74" w:rsidP="00C0619F">
      <w:pPr>
        <w:rPr>
          <w:sz w:val="22"/>
        </w:rPr>
      </w:pPr>
      <w:r>
        <w:rPr>
          <w:rFonts w:hint="eastAsia"/>
          <w:sz w:val="22"/>
        </w:rPr>
        <w:t>注１　質問内容は簡潔に記入してください。</w:t>
      </w:r>
    </w:p>
    <w:p w:rsidR="00B34F74" w:rsidRDefault="00B34F74" w:rsidP="00C0619F">
      <w:pPr>
        <w:rPr>
          <w:sz w:val="22"/>
        </w:rPr>
      </w:pPr>
      <w:r>
        <w:rPr>
          <w:rFonts w:hint="eastAsia"/>
          <w:sz w:val="22"/>
        </w:rPr>
        <w:t xml:space="preserve">注２　</w:t>
      </w:r>
      <w:r w:rsidR="008F2634">
        <w:rPr>
          <w:rFonts w:hint="eastAsia"/>
          <w:sz w:val="22"/>
        </w:rPr>
        <w:t>記入欄が</w:t>
      </w:r>
      <w:r>
        <w:rPr>
          <w:rFonts w:hint="eastAsia"/>
          <w:sz w:val="22"/>
        </w:rPr>
        <w:t>不足</w:t>
      </w:r>
      <w:r w:rsidR="008F2634">
        <w:rPr>
          <w:rFonts w:hint="eastAsia"/>
          <w:sz w:val="22"/>
        </w:rPr>
        <w:t>する</w:t>
      </w:r>
      <w:r>
        <w:rPr>
          <w:rFonts w:hint="eastAsia"/>
          <w:sz w:val="22"/>
        </w:rPr>
        <w:t>場合は、適宜</w:t>
      </w:r>
      <w:r w:rsidR="008F2634">
        <w:rPr>
          <w:rFonts w:hint="eastAsia"/>
          <w:sz w:val="22"/>
        </w:rPr>
        <w:t>、本様式に準じて作成・追加</w:t>
      </w:r>
      <w:r>
        <w:rPr>
          <w:rFonts w:hint="eastAsia"/>
          <w:sz w:val="22"/>
        </w:rPr>
        <w:t>してください。</w:t>
      </w:r>
    </w:p>
    <w:p w:rsidR="00061630" w:rsidRDefault="00AB69F7" w:rsidP="00C0619F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203.05pt;margin-top:15.95pt;width:249.7pt;height:126.2pt;z-index:251658240">
            <v:textbox inset="5.85pt,.7pt,5.85pt,.7pt">
              <w:txbxContent>
                <w:p w:rsidR="00CF06E1" w:rsidRPr="000B4ACE" w:rsidRDefault="00CF06E1">
                  <w:pPr>
                    <w:rPr>
                      <w:sz w:val="22"/>
                    </w:rPr>
                  </w:pPr>
                  <w:r w:rsidRPr="000B4ACE">
                    <w:rPr>
                      <w:rFonts w:hint="eastAsia"/>
                      <w:sz w:val="22"/>
                    </w:rPr>
                    <w:t>（担当者）</w:t>
                  </w:r>
                </w:p>
                <w:p w:rsidR="00CF06E1" w:rsidRPr="000B4ACE" w:rsidRDefault="00CF06E1" w:rsidP="000B4ACE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w w:val="95"/>
                      <w:kern w:val="0"/>
                      <w:sz w:val="22"/>
                      <w:fitText w:val="840" w:id="1930143488"/>
                    </w:rPr>
                    <w:t>担当部署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CF06E1" w:rsidRPr="000B4ACE" w:rsidRDefault="00CF06E1" w:rsidP="000B4ACE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spacing w:val="45"/>
                      <w:kern w:val="0"/>
                      <w:sz w:val="22"/>
                      <w:fitText w:val="840" w:id="1930143489"/>
                    </w:rPr>
                    <w:t xml:space="preserve">氏　</w:t>
                  </w:r>
                  <w:r w:rsidRPr="000B4ACE">
                    <w:rPr>
                      <w:rFonts w:hint="eastAsia"/>
                      <w:kern w:val="0"/>
                      <w:sz w:val="22"/>
                      <w:fitText w:val="840" w:id="1930143489"/>
                    </w:rPr>
                    <w:t>名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CF06E1" w:rsidRPr="000B4ACE" w:rsidRDefault="00CF06E1" w:rsidP="000B4ACE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w w:val="95"/>
                      <w:kern w:val="0"/>
                      <w:sz w:val="22"/>
                      <w:fitText w:val="840" w:id="1930143490"/>
                    </w:rPr>
                    <w:t>電話番号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CF06E1" w:rsidRPr="000B4ACE" w:rsidRDefault="00CF06E1" w:rsidP="000B4ACE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spacing w:val="30"/>
                      <w:kern w:val="0"/>
                      <w:sz w:val="22"/>
                      <w:fitText w:val="840" w:id="1930143491"/>
                    </w:rPr>
                    <w:t>E-mai</w:t>
                  </w:r>
                  <w:r w:rsidRPr="000B4ACE">
                    <w:rPr>
                      <w:rFonts w:hint="eastAsia"/>
                      <w:spacing w:val="2"/>
                      <w:kern w:val="0"/>
                      <w:sz w:val="22"/>
                      <w:fitText w:val="840" w:id="1930143491"/>
                    </w:rPr>
                    <w:t>l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CF06E1" w:rsidRDefault="00CF06E1"/>
              </w:txbxContent>
            </v:textbox>
          </v:rect>
        </w:pict>
      </w:r>
    </w:p>
    <w:p w:rsidR="00061630" w:rsidRPr="008F2634" w:rsidRDefault="00061630" w:rsidP="00C0619F">
      <w:pPr>
        <w:rPr>
          <w:sz w:val="22"/>
        </w:rPr>
      </w:pPr>
    </w:p>
    <w:p w:rsidR="00061630" w:rsidRDefault="00061630" w:rsidP="00C0619F">
      <w:pPr>
        <w:rPr>
          <w:sz w:val="22"/>
        </w:rPr>
      </w:pPr>
    </w:p>
    <w:p w:rsidR="00061630" w:rsidRPr="00C0619F" w:rsidRDefault="00061630" w:rsidP="00C0619F">
      <w:pPr>
        <w:rPr>
          <w:sz w:val="22"/>
        </w:rPr>
      </w:pPr>
    </w:p>
    <w:sectPr w:rsidR="00061630" w:rsidRPr="00C0619F" w:rsidSect="00061630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3629A"/>
    <w:rsid w:val="00061630"/>
    <w:rsid w:val="000B4ACE"/>
    <w:rsid w:val="000C30C0"/>
    <w:rsid w:val="00386F28"/>
    <w:rsid w:val="003D585D"/>
    <w:rsid w:val="003E5682"/>
    <w:rsid w:val="00400AE4"/>
    <w:rsid w:val="00483923"/>
    <w:rsid w:val="0062412B"/>
    <w:rsid w:val="006460F4"/>
    <w:rsid w:val="006D45DF"/>
    <w:rsid w:val="00706A90"/>
    <w:rsid w:val="007253E2"/>
    <w:rsid w:val="00727A71"/>
    <w:rsid w:val="00740218"/>
    <w:rsid w:val="00747C82"/>
    <w:rsid w:val="00750F44"/>
    <w:rsid w:val="00770340"/>
    <w:rsid w:val="007F1F39"/>
    <w:rsid w:val="00814082"/>
    <w:rsid w:val="00855E96"/>
    <w:rsid w:val="008B647A"/>
    <w:rsid w:val="008E6ED7"/>
    <w:rsid w:val="008F2634"/>
    <w:rsid w:val="0098640C"/>
    <w:rsid w:val="00994E91"/>
    <w:rsid w:val="00A143D3"/>
    <w:rsid w:val="00AB69F7"/>
    <w:rsid w:val="00AC0C14"/>
    <w:rsid w:val="00AD4117"/>
    <w:rsid w:val="00B34F74"/>
    <w:rsid w:val="00BB3D02"/>
    <w:rsid w:val="00BE74BB"/>
    <w:rsid w:val="00C0619F"/>
    <w:rsid w:val="00C444F6"/>
    <w:rsid w:val="00C7417C"/>
    <w:rsid w:val="00CF06E1"/>
    <w:rsid w:val="00D17ED1"/>
    <w:rsid w:val="00D4404C"/>
    <w:rsid w:val="00E84B7F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557963D"/>
  <w15:docId w15:val="{2F9DA3C0-69C3-4EA0-9291-80BA5B5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D1C9C267</Template>
  <TotalTime>92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4206</cp:lastModifiedBy>
  <cp:revision>24</cp:revision>
  <cp:lastPrinted>2020-03-16T06:49:00Z</cp:lastPrinted>
  <dcterms:created xsi:type="dcterms:W3CDTF">2019-02-28T03:01:00Z</dcterms:created>
  <dcterms:modified xsi:type="dcterms:W3CDTF">2021-01-12T07:18:00Z</dcterms:modified>
</cp:coreProperties>
</file>