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3D41C2" w:rsidRDefault="008E6ED7" w:rsidP="008E6ED7">
      <w:pPr>
        <w:rPr>
          <w:sz w:val="24"/>
          <w:szCs w:val="24"/>
        </w:rPr>
      </w:pPr>
      <w:r w:rsidRPr="003D41C2">
        <w:rPr>
          <w:rFonts w:hint="eastAsia"/>
          <w:sz w:val="24"/>
          <w:szCs w:val="24"/>
        </w:rPr>
        <w:t>様式</w:t>
      </w:r>
      <w:r w:rsidR="001F7794" w:rsidRPr="003D41C2">
        <w:rPr>
          <w:rFonts w:hint="eastAsia"/>
          <w:sz w:val="24"/>
          <w:szCs w:val="24"/>
        </w:rPr>
        <w:t>第</w:t>
      </w:r>
      <w:r w:rsidR="001F7794" w:rsidRPr="003D41C2">
        <w:rPr>
          <w:rFonts w:hint="eastAsia"/>
          <w:sz w:val="24"/>
          <w:szCs w:val="24"/>
        </w:rPr>
        <w:t>10</w:t>
      </w:r>
      <w:r w:rsidRPr="003D41C2">
        <w:rPr>
          <w:rFonts w:hint="eastAsia"/>
          <w:sz w:val="24"/>
          <w:szCs w:val="24"/>
        </w:rPr>
        <w:t>号</w:t>
      </w:r>
    </w:p>
    <w:p w:rsidR="00B2503B" w:rsidRPr="00376DD1" w:rsidRDefault="001F7794" w:rsidP="00376D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事業スケジュール表</w:t>
      </w:r>
      <w:r w:rsidR="00DA3FA9">
        <w:rPr>
          <w:rFonts w:hint="eastAsia"/>
          <w:sz w:val="28"/>
          <w:szCs w:val="28"/>
        </w:rPr>
        <w:t>（案）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3640"/>
        <w:gridCol w:w="3354"/>
      </w:tblGrid>
      <w:tr w:rsidR="00FB4665" w:rsidRPr="003D41C2" w:rsidTr="003D41C2">
        <w:tc>
          <w:tcPr>
            <w:tcW w:w="2184" w:type="dxa"/>
          </w:tcPr>
          <w:p w:rsidR="00FB4665" w:rsidRPr="003D41C2" w:rsidRDefault="00766109" w:rsidP="00766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3640" w:type="dxa"/>
          </w:tcPr>
          <w:p w:rsidR="00FB4665" w:rsidRPr="003D41C2" w:rsidRDefault="00D124FC" w:rsidP="00D124FC">
            <w:pPr>
              <w:jc w:val="center"/>
              <w:rPr>
                <w:sz w:val="24"/>
                <w:szCs w:val="24"/>
              </w:rPr>
            </w:pPr>
            <w:r w:rsidRPr="003D41C2">
              <w:rPr>
                <w:rFonts w:hint="eastAsia"/>
                <w:sz w:val="24"/>
                <w:szCs w:val="24"/>
              </w:rPr>
              <w:t>項</w:t>
            </w:r>
            <w:r w:rsidR="00766109">
              <w:rPr>
                <w:rFonts w:hint="eastAsia"/>
                <w:sz w:val="24"/>
                <w:szCs w:val="24"/>
              </w:rPr>
              <w:t xml:space="preserve">　</w:t>
            </w:r>
            <w:r w:rsidRPr="003D41C2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354" w:type="dxa"/>
          </w:tcPr>
          <w:p w:rsidR="00FB4665" w:rsidRPr="003D41C2" w:rsidRDefault="00D124FC" w:rsidP="00D124FC">
            <w:pPr>
              <w:jc w:val="center"/>
              <w:rPr>
                <w:sz w:val="24"/>
                <w:szCs w:val="24"/>
              </w:rPr>
            </w:pPr>
            <w:r w:rsidRPr="003D41C2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3D41C2">
              <w:rPr>
                <w:rFonts w:hint="eastAsia"/>
                <w:sz w:val="24"/>
                <w:szCs w:val="24"/>
              </w:rPr>
              <w:t>基本協定の締結</w:t>
            </w:r>
            <w:r w:rsidR="007366E5">
              <w:rPr>
                <w:rFonts w:hint="eastAsia"/>
                <w:sz w:val="24"/>
                <w:szCs w:val="24"/>
              </w:rPr>
              <w:t xml:space="preserve">　以降</w:t>
            </w:r>
            <w:bookmarkStart w:id="0" w:name="_GoBack"/>
            <w:bookmarkEnd w:id="0"/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rPr>
          <w:cantSplit/>
          <w:trHeight w:val="150"/>
        </w:trPr>
        <w:tc>
          <w:tcPr>
            <w:tcW w:w="2184" w:type="dxa"/>
          </w:tcPr>
          <w:p w:rsidR="00FB4665" w:rsidRPr="003D41C2" w:rsidRDefault="00D124FC" w:rsidP="003D41C2">
            <w:pPr>
              <w:spacing w:line="276" w:lineRule="auto"/>
              <w:ind w:right="553"/>
              <w:jc w:val="left"/>
              <w:rPr>
                <w:sz w:val="24"/>
                <w:szCs w:val="24"/>
              </w:rPr>
            </w:pPr>
            <w:r w:rsidRPr="003D41C2">
              <w:rPr>
                <w:rFonts w:hint="eastAsia"/>
                <w:sz w:val="24"/>
                <w:szCs w:val="24"/>
              </w:rPr>
              <w:t>￤</w:t>
            </w: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B4665" w:rsidRPr="003D41C2" w:rsidTr="003D41C2">
        <w:tc>
          <w:tcPr>
            <w:tcW w:w="218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FB4665" w:rsidRPr="003D41C2" w:rsidRDefault="00FB4665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24FC" w:rsidRPr="003D41C2" w:rsidTr="003D41C2">
        <w:tc>
          <w:tcPr>
            <w:tcW w:w="2184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124FC" w:rsidRPr="003D41C2" w:rsidTr="003D41C2">
        <w:tc>
          <w:tcPr>
            <w:tcW w:w="2184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D124FC" w:rsidRPr="003D41C2" w:rsidRDefault="00D124FC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91A4E" w:rsidRPr="003D41C2" w:rsidTr="003D41C2">
        <w:tc>
          <w:tcPr>
            <w:tcW w:w="2184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91A4E" w:rsidRPr="003D41C2" w:rsidTr="003D41C2">
        <w:tc>
          <w:tcPr>
            <w:tcW w:w="2184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E91A4E" w:rsidRPr="003D41C2" w:rsidRDefault="00E91A4E" w:rsidP="003D41C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87045D" w:rsidRPr="003D41C2" w:rsidRDefault="0087045D" w:rsidP="00E91A4E">
      <w:pPr>
        <w:jc w:val="left"/>
        <w:rPr>
          <w:sz w:val="24"/>
          <w:szCs w:val="24"/>
        </w:rPr>
      </w:pPr>
    </w:p>
    <w:sectPr w:rsidR="0087045D" w:rsidRPr="003D41C2" w:rsidSect="003D41C2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3629A"/>
    <w:rsid w:val="000C30C0"/>
    <w:rsid w:val="00146814"/>
    <w:rsid w:val="001F7794"/>
    <w:rsid w:val="00376DD1"/>
    <w:rsid w:val="00386F28"/>
    <w:rsid w:val="003D41C2"/>
    <w:rsid w:val="004142CA"/>
    <w:rsid w:val="00557224"/>
    <w:rsid w:val="00655579"/>
    <w:rsid w:val="00660237"/>
    <w:rsid w:val="00686FF4"/>
    <w:rsid w:val="006E789D"/>
    <w:rsid w:val="00706A90"/>
    <w:rsid w:val="007366E5"/>
    <w:rsid w:val="00747C82"/>
    <w:rsid w:val="00766109"/>
    <w:rsid w:val="007752A6"/>
    <w:rsid w:val="007F77D3"/>
    <w:rsid w:val="0087045D"/>
    <w:rsid w:val="00874D96"/>
    <w:rsid w:val="008E62FA"/>
    <w:rsid w:val="008E6ED7"/>
    <w:rsid w:val="00913FED"/>
    <w:rsid w:val="00A46CDD"/>
    <w:rsid w:val="00A740E9"/>
    <w:rsid w:val="00AB7559"/>
    <w:rsid w:val="00AE095E"/>
    <w:rsid w:val="00AE3C0C"/>
    <w:rsid w:val="00AF01DA"/>
    <w:rsid w:val="00B213C0"/>
    <w:rsid w:val="00B2503B"/>
    <w:rsid w:val="00C7417C"/>
    <w:rsid w:val="00C80AC9"/>
    <w:rsid w:val="00C926B8"/>
    <w:rsid w:val="00D124FC"/>
    <w:rsid w:val="00D325F0"/>
    <w:rsid w:val="00D41B05"/>
    <w:rsid w:val="00DA3FA9"/>
    <w:rsid w:val="00E84B7F"/>
    <w:rsid w:val="00E91A4E"/>
    <w:rsid w:val="00EF512B"/>
    <w:rsid w:val="00F63785"/>
    <w:rsid w:val="00F725FE"/>
    <w:rsid w:val="00FB108F"/>
    <w:rsid w:val="00FB3EA7"/>
    <w:rsid w:val="00F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49C34"/>
  <w15:docId w15:val="{7E3D1827-7B23-4A5C-ADDA-E134BF2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73D52F2E</Template>
  <TotalTime>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17</cp:revision>
  <cp:lastPrinted>2019-03-03T23:39:00Z</cp:lastPrinted>
  <dcterms:created xsi:type="dcterms:W3CDTF">2019-02-28T09:50:00Z</dcterms:created>
  <dcterms:modified xsi:type="dcterms:W3CDTF">2019-06-17T05:21:00Z</dcterms:modified>
</cp:coreProperties>
</file>