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13" w:rsidRPr="00FA1E11" w:rsidRDefault="00E75E13" w:rsidP="002F5E01">
      <w:pPr>
        <w:spacing w:line="240" w:lineRule="exact"/>
        <w:rPr>
          <w:rFonts w:asciiTheme="minorEastAsia" w:eastAsiaTheme="minorEastAsia" w:hAnsiTheme="minorEastAsia"/>
          <w:w w:val="80"/>
          <w:sz w:val="18"/>
          <w:szCs w:val="18"/>
          <w:lang w:eastAsia="zh-CN"/>
        </w:rPr>
      </w:pP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様式第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</w:rPr>
        <w:t>1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号―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</w:rPr>
        <w:t>2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（第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</w:rPr>
        <w:t>2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条関係）</w:t>
      </w:r>
    </w:p>
    <w:p w:rsidR="00E75E13" w:rsidRDefault="00E75E13" w:rsidP="002F5E01">
      <w:pPr>
        <w:snapToGrid w:val="0"/>
        <w:jc w:val="center"/>
        <w:rPr>
          <w:b/>
          <w:sz w:val="28"/>
          <w:szCs w:val="28"/>
          <w:lang w:eastAsia="zh-TW"/>
        </w:rPr>
      </w:pPr>
      <w:r w:rsidRPr="005975C0">
        <w:rPr>
          <w:rFonts w:hint="eastAsia"/>
          <w:b/>
          <w:spacing w:val="40"/>
          <w:kern w:val="0"/>
          <w:sz w:val="28"/>
          <w:szCs w:val="28"/>
          <w:fitText w:val="2810" w:id="-2023600896"/>
          <w:lang w:eastAsia="zh-TW"/>
        </w:rPr>
        <w:t>廃棄物処理申出</w:t>
      </w:r>
      <w:r w:rsidRPr="005975C0">
        <w:rPr>
          <w:rFonts w:hint="eastAsia"/>
          <w:b/>
          <w:spacing w:val="1"/>
          <w:kern w:val="0"/>
          <w:sz w:val="28"/>
          <w:szCs w:val="28"/>
          <w:fitText w:val="2810" w:id="-2023600896"/>
          <w:lang w:eastAsia="zh-TW"/>
        </w:rPr>
        <w:t>書</w:t>
      </w:r>
    </w:p>
    <w:p w:rsidR="00E75E13" w:rsidRDefault="005975C0" w:rsidP="005975C0">
      <w:pPr>
        <w:ind w:firstLineChars="1500" w:firstLine="3300"/>
        <w:jc w:val="right"/>
        <w:rPr>
          <w:sz w:val="22"/>
          <w:szCs w:val="22"/>
          <w:lang w:eastAsia="zh-TW"/>
        </w:rPr>
      </w:pPr>
      <w:r w:rsidRPr="005975C0">
        <w:rPr>
          <w:rFonts w:hint="eastAsia"/>
          <w:sz w:val="22"/>
          <w:szCs w:val="22"/>
        </w:rPr>
        <w:t>令和</w:t>
      </w:r>
      <w:r w:rsidR="00E75E13"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E75E13" w:rsidRDefault="00E75E1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宇部市長　</w:t>
      </w:r>
      <w:r w:rsidRPr="00FD53ED">
        <w:rPr>
          <w:rFonts w:hint="eastAsia"/>
          <w:spacing w:val="660"/>
          <w:kern w:val="0"/>
          <w:sz w:val="22"/>
          <w:szCs w:val="22"/>
          <w:fitText w:val="1540" w:id="-2023600895"/>
        </w:rPr>
        <w:t>様</w:t>
      </w:r>
    </w:p>
    <w:p w:rsidR="00E75E13" w:rsidRPr="002F5E01" w:rsidRDefault="00E75E13" w:rsidP="002F5E01">
      <w:pPr>
        <w:snapToGrid w:val="0"/>
        <w:rPr>
          <w:sz w:val="22"/>
          <w:szCs w:val="22"/>
        </w:rPr>
      </w:pPr>
    </w:p>
    <w:p w:rsidR="00E75E13" w:rsidRDefault="00E75E13" w:rsidP="0056038A">
      <w:pPr>
        <w:rPr>
          <w:w w:val="50"/>
          <w:sz w:val="22"/>
          <w:szCs w:val="22"/>
        </w:rPr>
      </w:pPr>
      <w:r>
        <w:rPr>
          <w:rFonts w:hint="eastAsia"/>
          <w:w w:val="50"/>
          <w:sz w:val="22"/>
          <w:szCs w:val="22"/>
        </w:rPr>
        <w:t>宇部市廃棄物処理施設受入要領第２条の規定により次のとおり申し出ます。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259"/>
        <w:gridCol w:w="361"/>
        <w:gridCol w:w="1620"/>
        <w:gridCol w:w="180"/>
        <w:gridCol w:w="2340"/>
      </w:tblGrid>
      <w:tr w:rsidR="00E75E13" w:rsidTr="002F5E01">
        <w:trPr>
          <w:cantSplit/>
          <w:trHeight w:val="7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排出者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 w:rsidRPr="00D8479D">
              <w:rPr>
                <w:rFonts w:hint="eastAsia"/>
                <w:spacing w:val="110"/>
                <w:kern w:val="0"/>
                <w:sz w:val="22"/>
                <w:szCs w:val="22"/>
                <w:fitText w:val="660" w:id="-2023600894"/>
              </w:rPr>
              <w:t>住</w:t>
            </w:r>
            <w:r w:rsidRPr="00D8479D">
              <w:rPr>
                <w:rFonts w:hint="eastAsia"/>
                <w:kern w:val="0"/>
                <w:sz w:val="22"/>
                <w:szCs w:val="22"/>
                <w:fitText w:val="660" w:id="-2023600894"/>
              </w:rPr>
              <w:t>所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75E13" w:rsidRDefault="00E75E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</w:t>
            </w:r>
          </w:p>
          <w:p w:rsidR="00E75E13" w:rsidRDefault="00E75E13">
            <w:pPr>
              <w:ind w:firstLineChars="1500" w:firstLine="3300"/>
              <w:rPr>
                <w:sz w:val="22"/>
                <w:szCs w:val="22"/>
              </w:rPr>
            </w:pPr>
          </w:p>
        </w:tc>
      </w:tr>
      <w:tr w:rsidR="00E75E13" w:rsidTr="002F5E01">
        <w:trPr>
          <w:cantSplit/>
          <w:trHeight w:val="698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 w:rsidRPr="00D8479D">
              <w:rPr>
                <w:rFonts w:hint="eastAsia"/>
                <w:spacing w:val="110"/>
                <w:kern w:val="0"/>
                <w:sz w:val="22"/>
                <w:szCs w:val="22"/>
                <w:fitText w:val="660" w:id="-2023600893"/>
              </w:rPr>
              <w:t>氏</w:t>
            </w:r>
            <w:r w:rsidRPr="00D8479D">
              <w:rPr>
                <w:rFonts w:hint="eastAsia"/>
                <w:kern w:val="0"/>
                <w:sz w:val="22"/>
                <w:szCs w:val="22"/>
                <w:fitText w:val="660" w:id="-2023600893"/>
              </w:rPr>
              <w:t>名</w:t>
            </w:r>
          </w:p>
          <w:p w:rsidR="00E75E13" w:rsidRDefault="00E75E13">
            <w:pPr>
              <w:jc w:val="center"/>
              <w:rPr>
                <w:sz w:val="22"/>
                <w:szCs w:val="22"/>
              </w:rPr>
            </w:pPr>
            <w:r w:rsidRPr="00D8479D">
              <w:rPr>
                <w:rFonts w:hint="eastAsia"/>
                <w:w w:val="60"/>
                <w:kern w:val="0"/>
                <w:sz w:val="22"/>
                <w:szCs w:val="22"/>
                <w:fitText w:val="660" w:id="-2023600892"/>
              </w:rPr>
              <w:t>（法人名</w:t>
            </w:r>
            <w:r w:rsidRPr="00D8479D">
              <w:rPr>
                <w:rFonts w:hint="eastAsia"/>
                <w:spacing w:val="3"/>
                <w:w w:val="60"/>
                <w:kern w:val="0"/>
                <w:sz w:val="22"/>
                <w:szCs w:val="22"/>
                <w:fitText w:val="660" w:id="-2023600892"/>
              </w:rPr>
              <w:t>）</w:t>
            </w:r>
          </w:p>
        </w:tc>
        <w:tc>
          <w:tcPr>
            <w:tcW w:w="5760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E75E13" w:rsidRDefault="00E75E1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TEL</w:t>
            </w:r>
            <w:r w:rsidR="00C87F13">
              <w:rPr>
                <w:rFonts w:hint="eastAsia"/>
                <w:sz w:val="22"/>
                <w:szCs w:val="22"/>
              </w:rPr>
              <w:t xml:space="preserve">　　　－</w:t>
            </w:r>
          </w:p>
          <w:p w:rsidR="00E75E13" w:rsidRDefault="00E75E13" w:rsidP="00C87F13">
            <w:pPr>
              <w:tabs>
                <w:tab w:val="left" w:pos="4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E75E13" w:rsidTr="002F5E01">
        <w:trPr>
          <w:trHeight w:val="533"/>
        </w:trPr>
        <w:tc>
          <w:tcPr>
            <w:tcW w:w="2699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廃棄物の種類・排出もと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不燃　</w:t>
            </w: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資源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家庭　</w:t>
            </w: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事業所</w:t>
            </w:r>
          </w:p>
        </w:tc>
      </w:tr>
      <w:tr w:rsidR="00E75E13" w:rsidTr="002F5E01">
        <w:trPr>
          <w:trHeight w:val="431"/>
        </w:trPr>
        <w:tc>
          <w:tcPr>
            <w:tcW w:w="2699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 w:rsidRPr="00D8479D">
              <w:rPr>
                <w:rFonts w:hint="eastAsia"/>
                <w:spacing w:val="165"/>
                <w:kern w:val="0"/>
                <w:sz w:val="22"/>
                <w:szCs w:val="22"/>
                <w:fitText w:val="2420" w:id="-2023600891"/>
              </w:rPr>
              <w:t>搬入施設</w:t>
            </w:r>
            <w:r w:rsidRPr="00D8479D">
              <w:rPr>
                <w:rFonts w:hint="eastAsia"/>
                <w:kern w:val="0"/>
                <w:sz w:val="22"/>
                <w:szCs w:val="22"/>
                <w:fitText w:val="2420" w:id="-2023600891"/>
              </w:rPr>
              <w:t>名</w:t>
            </w:r>
          </w:p>
        </w:tc>
        <w:tc>
          <w:tcPr>
            <w:tcW w:w="4501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 w:rsidRPr="00D8479D">
              <w:rPr>
                <w:rFonts w:hint="eastAsia"/>
                <w:spacing w:val="66"/>
                <w:kern w:val="0"/>
                <w:sz w:val="22"/>
                <w:szCs w:val="22"/>
                <w:fitText w:val="3740" w:id="-2023600890"/>
              </w:rPr>
              <w:t>宇部市リサイクルプラ</w:t>
            </w:r>
            <w:r w:rsidRPr="00D8479D">
              <w:rPr>
                <w:rFonts w:hint="eastAsia"/>
                <w:kern w:val="0"/>
                <w:sz w:val="22"/>
                <w:szCs w:val="22"/>
                <w:fitText w:val="3740" w:id="-2023600890"/>
              </w:rPr>
              <w:t>ザ</w:t>
            </w:r>
          </w:p>
        </w:tc>
      </w:tr>
      <w:tr w:rsidR="00E75E13" w:rsidTr="002F5E01">
        <w:trPr>
          <w:trHeight w:val="264"/>
        </w:trPr>
        <w:tc>
          <w:tcPr>
            <w:tcW w:w="7200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5E13" w:rsidRPr="00E75E13" w:rsidRDefault="00E75E13">
            <w:pPr>
              <w:rPr>
                <w:kern w:val="0"/>
                <w:sz w:val="16"/>
                <w:szCs w:val="16"/>
              </w:rPr>
            </w:pPr>
            <w:r w:rsidRPr="00E75E13">
              <w:rPr>
                <w:rFonts w:hint="eastAsia"/>
                <w:kern w:val="0"/>
                <w:sz w:val="16"/>
                <w:szCs w:val="16"/>
              </w:rPr>
              <w:t>特定家庭用機器廃棄物</w:t>
            </w:r>
          </w:p>
        </w:tc>
      </w:tr>
      <w:tr w:rsidR="00E75E13" w:rsidTr="002F5E01">
        <w:trPr>
          <w:trHeight w:val="248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5E13" w:rsidRPr="00E75E13" w:rsidRDefault="00E75E13" w:rsidP="00271926">
            <w:pPr>
              <w:ind w:firstLineChars="50" w:firstLine="165"/>
              <w:jc w:val="left"/>
              <w:rPr>
                <w:sz w:val="22"/>
                <w:szCs w:val="22"/>
              </w:rPr>
            </w:pPr>
            <w:r w:rsidRPr="00D8479D">
              <w:rPr>
                <w:rFonts w:hint="eastAsia"/>
                <w:spacing w:val="55"/>
                <w:kern w:val="0"/>
                <w:sz w:val="22"/>
                <w:szCs w:val="22"/>
                <w:fitText w:val="880" w:id="-2023600889"/>
              </w:rPr>
              <w:t>冷蔵</w:t>
            </w:r>
            <w:r w:rsidRPr="00D8479D">
              <w:rPr>
                <w:rFonts w:hint="eastAsia"/>
                <w:kern w:val="0"/>
                <w:sz w:val="22"/>
                <w:szCs w:val="22"/>
                <w:fitText w:val="880" w:id="-2023600889"/>
              </w:rPr>
              <w:t>庫</w:t>
            </w:r>
            <w:r w:rsidRPr="00E75E13">
              <w:rPr>
                <w:rFonts w:hint="eastAsia"/>
                <w:kern w:val="0"/>
                <w:sz w:val="22"/>
                <w:szCs w:val="22"/>
              </w:rPr>
              <w:t xml:space="preserve">（　　　）　</w:t>
            </w:r>
            <w:r w:rsidRPr="00D8479D">
              <w:rPr>
                <w:rFonts w:hint="eastAsia"/>
                <w:spacing w:val="110"/>
                <w:kern w:val="0"/>
                <w:sz w:val="22"/>
                <w:szCs w:val="22"/>
                <w:fitText w:val="1100" w:id="-2023600888"/>
              </w:rPr>
              <w:t>冷凍</w:t>
            </w:r>
            <w:r w:rsidRPr="00D8479D">
              <w:rPr>
                <w:rFonts w:hint="eastAsia"/>
                <w:kern w:val="0"/>
                <w:sz w:val="22"/>
                <w:szCs w:val="22"/>
                <w:fitText w:val="1100" w:id="-2023600888"/>
              </w:rPr>
              <w:t>庫</w:t>
            </w:r>
            <w:r w:rsidRPr="00E75E13">
              <w:rPr>
                <w:rFonts w:hint="eastAsia"/>
                <w:sz w:val="22"/>
                <w:szCs w:val="22"/>
              </w:rPr>
              <w:t>（　　　）</w:t>
            </w:r>
            <w:r w:rsidRPr="00D8479D">
              <w:rPr>
                <w:rFonts w:hint="eastAsia"/>
                <w:spacing w:val="36"/>
                <w:kern w:val="0"/>
                <w:sz w:val="22"/>
                <w:szCs w:val="22"/>
                <w:fitText w:val="1100" w:id="1472480001"/>
              </w:rPr>
              <w:t>エアコ</w:t>
            </w:r>
            <w:r w:rsidRPr="00D8479D">
              <w:rPr>
                <w:rFonts w:hint="eastAsia"/>
                <w:spacing w:val="2"/>
                <w:kern w:val="0"/>
                <w:sz w:val="22"/>
                <w:szCs w:val="22"/>
                <w:fitText w:val="1100" w:id="1472480001"/>
              </w:rPr>
              <w:t>ン</w:t>
            </w:r>
            <w:r w:rsidRPr="00E75E13"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E75E13" w:rsidTr="002F5E01">
        <w:trPr>
          <w:trHeight w:val="255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13" w:rsidRPr="00E75E13" w:rsidRDefault="00E75E13" w:rsidP="00271926">
            <w:pPr>
              <w:ind w:firstLineChars="47" w:firstLine="155"/>
              <w:jc w:val="left"/>
              <w:rPr>
                <w:kern w:val="0"/>
                <w:sz w:val="16"/>
                <w:szCs w:val="16"/>
              </w:rPr>
            </w:pPr>
            <w:r w:rsidRPr="00D8479D">
              <w:rPr>
                <w:rFonts w:hint="eastAsia"/>
                <w:spacing w:val="55"/>
                <w:kern w:val="0"/>
                <w:sz w:val="22"/>
                <w:szCs w:val="22"/>
                <w:fitText w:val="880" w:id="-2023600886"/>
              </w:rPr>
              <w:t>テレ</w:t>
            </w:r>
            <w:r w:rsidRPr="00D8479D">
              <w:rPr>
                <w:rFonts w:hint="eastAsia"/>
                <w:kern w:val="0"/>
                <w:sz w:val="22"/>
                <w:szCs w:val="22"/>
                <w:fitText w:val="880" w:id="-2023600886"/>
              </w:rPr>
              <w:t>ビ</w:t>
            </w:r>
            <w:r w:rsidRPr="00E75E13">
              <w:rPr>
                <w:rFonts w:hint="eastAsia"/>
                <w:kern w:val="0"/>
                <w:sz w:val="22"/>
                <w:szCs w:val="22"/>
              </w:rPr>
              <w:t>（　　　）</w:t>
            </w:r>
            <w:r w:rsidRPr="00E75E13">
              <w:rPr>
                <w:rFonts w:hint="eastAsia"/>
                <w:sz w:val="22"/>
                <w:szCs w:val="22"/>
              </w:rPr>
              <w:t xml:space="preserve">　</w:t>
            </w:r>
            <w:r w:rsidRPr="00D8479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472479744"/>
                <w:lang w:eastAsia="zh-TW"/>
              </w:rPr>
              <w:t>洗</w:t>
            </w:r>
            <w:r w:rsidRPr="00D8479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472479744"/>
              </w:rPr>
              <w:t xml:space="preserve">　</w:t>
            </w:r>
            <w:r w:rsidRPr="00D8479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472479744"/>
                <w:lang w:eastAsia="zh-TW"/>
              </w:rPr>
              <w:t>濯</w:t>
            </w:r>
            <w:r w:rsidRPr="00D8479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472479744"/>
              </w:rPr>
              <w:t xml:space="preserve">　</w:t>
            </w:r>
            <w:r w:rsidRPr="00D8479D">
              <w:rPr>
                <w:rFonts w:hint="eastAsia"/>
                <w:w w:val="91"/>
                <w:kern w:val="0"/>
                <w:sz w:val="22"/>
                <w:szCs w:val="22"/>
                <w:fitText w:val="1100" w:id="1472479744"/>
                <w:lang w:eastAsia="zh-TW"/>
              </w:rPr>
              <w:t>機</w:t>
            </w:r>
            <w:r w:rsidRPr="00E75E13">
              <w:rPr>
                <w:rFonts w:hint="eastAsia"/>
                <w:kern w:val="0"/>
                <w:sz w:val="22"/>
                <w:szCs w:val="22"/>
              </w:rPr>
              <w:t>（　　　）</w:t>
            </w:r>
            <w:r w:rsidRPr="00D8479D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1472480002"/>
              </w:rPr>
              <w:t>衣類乾燥</w:t>
            </w:r>
            <w:r w:rsidRPr="00D8479D">
              <w:rPr>
                <w:rFonts w:hint="eastAsia"/>
                <w:w w:val="91"/>
                <w:kern w:val="0"/>
                <w:sz w:val="22"/>
                <w:szCs w:val="22"/>
                <w:fitText w:val="1100" w:id="1472480002"/>
              </w:rPr>
              <w:t>機</w:t>
            </w:r>
            <w:r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E75E13" w:rsidTr="002F5E01">
        <w:trPr>
          <w:trHeight w:val="203"/>
        </w:trPr>
        <w:tc>
          <w:tcPr>
            <w:tcW w:w="72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5E13" w:rsidRPr="00E75E13" w:rsidRDefault="00E75E13">
            <w:pPr>
              <w:rPr>
                <w:sz w:val="16"/>
                <w:szCs w:val="16"/>
              </w:rPr>
            </w:pPr>
            <w:r w:rsidRPr="00E75E13">
              <w:rPr>
                <w:rFonts w:hint="eastAsia"/>
                <w:sz w:val="16"/>
                <w:szCs w:val="16"/>
              </w:rPr>
              <w:t>解体を要するじんかい</w:t>
            </w:r>
          </w:p>
        </w:tc>
      </w:tr>
      <w:tr w:rsidR="00E75E13" w:rsidTr="002F5E01">
        <w:trPr>
          <w:trHeight w:val="254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5E13" w:rsidRPr="00E75E13" w:rsidRDefault="00E75E13" w:rsidP="006B36FC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B36FC">
              <w:rPr>
                <w:rFonts w:ascii="ＭＳ 明朝" w:hAnsi="ＭＳ 明朝" w:hint="eastAsia"/>
                <w:kern w:val="0"/>
                <w:sz w:val="22"/>
                <w:szCs w:val="22"/>
              </w:rPr>
              <w:t>自</w:t>
            </w:r>
            <w:r w:rsidR="006B36F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6B36FC">
              <w:rPr>
                <w:rFonts w:ascii="ＭＳ 明朝" w:hAnsi="ＭＳ 明朝" w:hint="eastAsia"/>
                <w:kern w:val="0"/>
                <w:sz w:val="22"/>
                <w:szCs w:val="22"/>
              </w:rPr>
              <w:t>転</w:t>
            </w:r>
            <w:r w:rsidR="006B36F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6B36FC">
              <w:rPr>
                <w:rFonts w:ascii="ＭＳ 明朝" w:hAnsi="ＭＳ 明朝" w:hint="eastAsia"/>
                <w:kern w:val="0"/>
                <w:sz w:val="22"/>
                <w:szCs w:val="22"/>
              </w:rPr>
              <w:t>車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（　　　）　</w:t>
            </w:r>
            <w:r w:rsidRPr="00D8479D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1454115073"/>
              </w:rPr>
              <w:t>オルガ</w:t>
            </w:r>
            <w:r w:rsidRPr="00D8479D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1454115073"/>
              </w:rPr>
              <w:t>ン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>（     ）電子レンジ（　　　）</w:t>
            </w:r>
          </w:p>
        </w:tc>
      </w:tr>
      <w:tr w:rsidR="00E75E13" w:rsidTr="002F5E01">
        <w:trPr>
          <w:trHeight w:val="232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13" w:rsidRPr="00E75E13" w:rsidRDefault="00E75E13" w:rsidP="00271926">
            <w:pPr>
              <w:ind w:firstLineChars="50" w:firstLine="114"/>
              <w:rPr>
                <w:rFonts w:ascii="ＭＳ 明朝" w:hAnsi="ＭＳ 明朝"/>
                <w:sz w:val="22"/>
                <w:szCs w:val="22"/>
              </w:rPr>
            </w:pPr>
            <w:r w:rsidRPr="00D8479D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1454115072"/>
              </w:rPr>
              <w:t>パソコ</w:t>
            </w:r>
            <w:r w:rsidRPr="00D8479D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1454115072"/>
              </w:rPr>
              <w:t>ン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（　　　）　</w:t>
            </w:r>
            <w:r w:rsidRPr="00E75E13">
              <w:rPr>
                <w:rFonts w:ascii="ＭＳ 明朝" w:hAnsi="ＭＳ 明朝" w:hint="eastAsia"/>
                <w:kern w:val="0"/>
                <w:sz w:val="22"/>
                <w:szCs w:val="22"/>
              </w:rPr>
              <w:t>掃 除 機（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     ）</w:t>
            </w:r>
            <w:r w:rsidRPr="00D8479D">
              <w:rPr>
                <w:rFonts w:ascii="ＭＳ 明朝" w:hAnsi="ＭＳ 明朝" w:hint="eastAsia"/>
                <w:w w:val="71"/>
                <w:kern w:val="0"/>
                <w:sz w:val="22"/>
                <w:szCs w:val="22"/>
                <w:fitText w:val="1100" w:id="-2023600883"/>
              </w:rPr>
              <w:t>ステレオセッ</w:t>
            </w:r>
            <w:r w:rsidRPr="00D8479D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szCs w:val="22"/>
                <w:fitText w:val="1100" w:id="-2023600883"/>
              </w:rPr>
              <w:t>ト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（　　　）　</w:t>
            </w:r>
          </w:p>
          <w:p w:rsidR="00E75E13" w:rsidRPr="00E75E13" w:rsidRDefault="00E75E13" w:rsidP="006B36FC">
            <w:pPr>
              <w:ind w:firstLineChars="50" w:firstLine="1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5E13">
              <w:rPr>
                <w:rFonts w:ascii="ＭＳ 明朝" w:hAnsi="ＭＳ 明朝" w:hint="eastAsia"/>
                <w:sz w:val="22"/>
                <w:szCs w:val="22"/>
              </w:rPr>
              <w:t>スプリング入りベットマット（　　　）</w:t>
            </w:r>
          </w:p>
        </w:tc>
      </w:tr>
      <w:tr w:rsidR="00E75E13" w:rsidTr="002F5E01">
        <w:trPr>
          <w:trHeight w:val="516"/>
        </w:trPr>
        <w:tc>
          <w:tcPr>
            <w:tcW w:w="720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5E13" w:rsidRDefault="00E75E13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資源物</w:t>
            </w:r>
          </w:p>
          <w:p w:rsidR="00E75E13" w:rsidRDefault="00E75E13">
            <w:pPr>
              <w:jc w:val="center"/>
              <w:rPr>
                <w:kern w:val="0"/>
                <w:sz w:val="22"/>
                <w:szCs w:val="22"/>
              </w:rPr>
            </w:pPr>
            <w:r w:rsidRPr="005A358E">
              <w:rPr>
                <w:rFonts w:hint="eastAsia"/>
                <w:spacing w:val="35"/>
                <w:kern w:val="0"/>
                <w:sz w:val="22"/>
                <w:szCs w:val="22"/>
                <w:fitText w:val="6600" w:id="-2023600882"/>
              </w:rPr>
              <w:t>びん・缶・ペットボトル・古紙・プラ容器・紙容</w:t>
            </w:r>
            <w:r w:rsidRPr="005A358E">
              <w:rPr>
                <w:rFonts w:hint="eastAsia"/>
                <w:kern w:val="0"/>
                <w:sz w:val="22"/>
                <w:szCs w:val="22"/>
                <w:fitText w:val="6600" w:id="-2023600882"/>
              </w:rPr>
              <w:t>器</w:t>
            </w:r>
          </w:p>
        </w:tc>
      </w:tr>
      <w:tr w:rsidR="00E75E13" w:rsidTr="002F5E01">
        <w:trPr>
          <w:trHeight w:val="130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75E13" w:rsidRDefault="00E75E13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その他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金属くず　ガラスくず　乾電池　</w:t>
            </w:r>
          </w:p>
          <w:p w:rsidR="00E75E13" w:rsidRDefault="00E75E13">
            <w:pPr>
              <w:rPr>
                <w:kern w:val="0"/>
                <w:sz w:val="22"/>
                <w:szCs w:val="22"/>
              </w:rPr>
            </w:pPr>
          </w:p>
          <w:p w:rsidR="00E75E13" w:rsidRDefault="00E75E13">
            <w:pPr>
              <w:rPr>
                <w:kern w:val="0"/>
                <w:sz w:val="22"/>
                <w:szCs w:val="22"/>
              </w:rPr>
            </w:pPr>
          </w:p>
          <w:p w:rsidR="00E75E13" w:rsidRPr="0038074F" w:rsidRDefault="0038074F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蛍光管　　　　　本</w:t>
            </w:r>
          </w:p>
          <w:p w:rsidR="00E75E13" w:rsidRDefault="00E75E13">
            <w:pPr>
              <w:rPr>
                <w:kern w:val="0"/>
                <w:sz w:val="22"/>
                <w:szCs w:val="22"/>
              </w:rPr>
            </w:pPr>
          </w:p>
        </w:tc>
      </w:tr>
      <w:tr w:rsidR="00FD53ED" w:rsidTr="00FD53ED">
        <w:trPr>
          <w:cantSplit/>
          <w:trHeight w:val="168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D53ED" w:rsidRDefault="00FD53E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搬入者</w:t>
            </w:r>
          </w:p>
        </w:tc>
        <w:tc>
          <w:tcPr>
            <w:tcW w:w="6660" w:type="dxa"/>
            <w:gridSpan w:val="6"/>
            <w:tcBorders>
              <w:right w:val="single" w:sz="12" w:space="0" w:color="auto"/>
            </w:tcBorders>
          </w:tcPr>
          <w:p w:rsidR="00FD53ED" w:rsidRDefault="00FD53ED" w:rsidP="00FD53ED">
            <w:pPr>
              <w:rPr>
                <w:kern w:val="0"/>
                <w:sz w:val="22"/>
                <w:szCs w:val="22"/>
              </w:rPr>
            </w:pPr>
            <w:r w:rsidRPr="00167FDA">
              <w:rPr>
                <w:rFonts w:hint="eastAsia"/>
                <w:kern w:val="0"/>
                <w:sz w:val="22"/>
                <w:szCs w:val="22"/>
              </w:rPr>
              <w:t>排出者との関係</w:t>
            </w:r>
          </w:p>
          <w:p w:rsidR="00167FDA" w:rsidRPr="00167FDA" w:rsidRDefault="005A358E" w:rsidP="00FD53ED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車番</w:t>
            </w:r>
          </w:p>
          <w:p w:rsidR="00FD53ED" w:rsidRDefault="00FD53ED" w:rsidP="00FD53ED">
            <w:pPr>
              <w:rPr>
                <w:kern w:val="0"/>
                <w:sz w:val="22"/>
                <w:szCs w:val="22"/>
              </w:rPr>
            </w:pPr>
            <w:r w:rsidRPr="00167FDA">
              <w:rPr>
                <w:rFonts w:hint="eastAsia"/>
                <w:kern w:val="0"/>
                <w:sz w:val="22"/>
                <w:szCs w:val="22"/>
              </w:rPr>
              <w:t>□本人</w:t>
            </w:r>
          </w:p>
          <w:p w:rsidR="00167FDA" w:rsidRPr="00167FDA" w:rsidRDefault="00167FDA" w:rsidP="00FD53ED">
            <w:pPr>
              <w:rPr>
                <w:kern w:val="0"/>
                <w:sz w:val="22"/>
                <w:szCs w:val="22"/>
              </w:rPr>
            </w:pPr>
          </w:p>
          <w:p w:rsidR="005A358E" w:rsidRPr="005A358E" w:rsidRDefault="00FD53ED" w:rsidP="005A358E">
            <w:pPr>
              <w:rPr>
                <w:kern w:val="0"/>
                <w:sz w:val="22"/>
                <w:szCs w:val="22"/>
              </w:rPr>
            </w:pPr>
            <w:r w:rsidRPr="00167FDA">
              <w:rPr>
                <w:rFonts w:hint="eastAsia"/>
                <w:kern w:val="0"/>
                <w:sz w:val="22"/>
                <w:szCs w:val="22"/>
              </w:rPr>
              <w:t>□</w:t>
            </w:r>
            <w:r w:rsidR="005A358E" w:rsidRPr="005A358E">
              <w:rPr>
                <w:rFonts w:hint="eastAsia"/>
                <w:kern w:val="0"/>
                <w:sz w:val="22"/>
                <w:szCs w:val="22"/>
              </w:rPr>
              <w:t>一般廃棄物処理業</w:t>
            </w:r>
            <w:r w:rsidR="005A358E" w:rsidRPr="005A358E">
              <w:rPr>
                <w:rFonts w:hint="eastAsia"/>
                <w:kern w:val="0"/>
                <w:sz w:val="22"/>
                <w:szCs w:val="22"/>
              </w:rPr>
              <w:t>(</w:t>
            </w:r>
            <w:r w:rsidR="005A358E" w:rsidRPr="005A358E">
              <w:rPr>
                <w:rFonts w:hint="eastAsia"/>
                <w:kern w:val="0"/>
                <w:sz w:val="22"/>
                <w:szCs w:val="22"/>
              </w:rPr>
              <w:t>収集・運搬</w:t>
            </w:r>
            <w:r w:rsidR="005A358E" w:rsidRPr="005A358E">
              <w:rPr>
                <w:rFonts w:hint="eastAsia"/>
                <w:kern w:val="0"/>
                <w:sz w:val="22"/>
                <w:szCs w:val="22"/>
              </w:rPr>
              <w:t>)</w:t>
            </w:r>
            <w:r w:rsidR="005A358E" w:rsidRPr="005A358E">
              <w:rPr>
                <w:rFonts w:hint="eastAsia"/>
                <w:kern w:val="0"/>
                <w:sz w:val="22"/>
                <w:szCs w:val="22"/>
              </w:rPr>
              <w:t>許可業者</w:t>
            </w:r>
          </w:p>
          <w:p w:rsidR="00FD53ED" w:rsidRPr="005A358E" w:rsidRDefault="005A358E" w:rsidP="005A358E">
            <w:pPr>
              <w:ind w:firstLineChars="200" w:firstLine="442"/>
              <w:rPr>
                <w:b/>
                <w:kern w:val="0"/>
                <w:sz w:val="22"/>
                <w:szCs w:val="22"/>
                <w:u w:val="single"/>
              </w:rPr>
            </w:pPr>
            <w:r w:rsidRPr="005A358E">
              <w:rPr>
                <w:rFonts w:hint="eastAsia"/>
                <w:b/>
                <w:kern w:val="0"/>
                <w:sz w:val="22"/>
                <w:szCs w:val="22"/>
                <w:u w:val="single"/>
              </w:rPr>
              <w:t>裏面の委任状が必要です</w:t>
            </w:r>
          </w:p>
        </w:tc>
      </w:tr>
      <w:tr w:rsidR="00E75E13" w:rsidRPr="002F5E01" w:rsidTr="002F5E01">
        <w:trPr>
          <w:trHeight w:val="227"/>
        </w:trPr>
        <w:tc>
          <w:tcPr>
            <w:tcW w:w="7200" w:type="dxa"/>
            <w:gridSpan w:val="7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E75E13" w:rsidRPr="002F5E01" w:rsidRDefault="00E75E13">
            <w:pPr>
              <w:rPr>
                <w:kern w:val="0"/>
                <w:sz w:val="16"/>
                <w:szCs w:val="16"/>
              </w:rPr>
            </w:pPr>
          </w:p>
        </w:tc>
      </w:tr>
      <w:tr w:rsidR="00E75E13" w:rsidTr="002F5E01">
        <w:trPr>
          <w:cantSplit/>
          <w:trHeight w:val="467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75E13" w:rsidRDefault="00E75E1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受　　</w:t>
            </w:r>
          </w:p>
          <w:p w:rsidR="00E75E13" w:rsidRDefault="00E75E1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付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不燃物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  <w:vAlign w:val="bottom"/>
          </w:tcPr>
          <w:p w:rsidR="00E75E13" w:rsidRDefault="00E75E1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vAlign w:val="bottom"/>
          </w:tcPr>
          <w:p w:rsidR="00E75E13" w:rsidRDefault="00E75E1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2520" w:type="dxa"/>
            <w:gridSpan w:val="2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E75E13" w:rsidRDefault="00E75E13">
            <w:pPr>
              <w:ind w:right="8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料金</w:t>
            </w:r>
          </w:p>
          <w:p w:rsidR="00E75E13" w:rsidRDefault="00E75E13">
            <w:pPr>
              <w:ind w:right="880"/>
              <w:rPr>
                <w:sz w:val="22"/>
                <w:szCs w:val="22"/>
              </w:rPr>
            </w:pPr>
          </w:p>
          <w:p w:rsidR="00E75E13" w:rsidRDefault="00E75E1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E75E13" w:rsidTr="002F5E01">
        <w:trPr>
          <w:cantSplit/>
          <w:trHeight w:val="427"/>
        </w:trPr>
        <w:tc>
          <w:tcPr>
            <w:tcW w:w="54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E75E13" w:rsidRDefault="00E75E13">
            <w:pPr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6" w:space="0" w:color="auto"/>
            </w:tcBorders>
            <w:vAlign w:val="center"/>
          </w:tcPr>
          <w:p w:rsidR="00E75E13" w:rsidRDefault="00E75E1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資源物</w:t>
            </w:r>
          </w:p>
        </w:tc>
        <w:tc>
          <w:tcPr>
            <w:tcW w:w="1620" w:type="dxa"/>
            <w:gridSpan w:val="2"/>
            <w:tcBorders>
              <w:bottom w:val="double" w:sz="6" w:space="0" w:color="auto"/>
            </w:tcBorders>
            <w:vAlign w:val="bottom"/>
          </w:tcPr>
          <w:p w:rsidR="00E75E13" w:rsidRDefault="00E75E1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1620" w:type="dxa"/>
            <w:tcBorders>
              <w:bottom w:val="double" w:sz="6" w:space="0" w:color="auto"/>
            </w:tcBorders>
            <w:vAlign w:val="bottom"/>
          </w:tcPr>
          <w:p w:rsidR="00E75E13" w:rsidRDefault="00E75E1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E75E13" w:rsidRDefault="00E75E13">
            <w:pPr>
              <w:rPr>
                <w:sz w:val="22"/>
                <w:szCs w:val="22"/>
              </w:rPr>
            </w:pPr>
          </w:p>
        </w:tc>
      </w:tr>
    </w:tbl>
    <w:p w:rsidR="002F5E01" w:rsidRDefault="00AB0846" w:rsidP="002F5E01">
      <w:pPr>
        <w:spacing w:line="240" w:lineRule="exact"/>
        <w:rPr>
          <w:w w:val="80"/>
          <w:sz w:val="18"/>
          <w:szCs w:val="18"/>
        </w:rPr>
      </w:pPr>
      <w:r>
        <w:rPr>
          <w:rFonts w:hint="eastAsia"/>
          <w:w w:val="80"/>
          <w:sz w:val="18"/>
          <w:szCs w:val="18"/>
        </w:rPr>
        <w:t xml:space="preserve">　</w:t>
      </w:r>
    </w:p>
    <w:p w:rsidR="001119C9" w:rsidRPr="001119C9" w:rsidRDefault="001119C9" w:rsidP="00AB0846">
      <w:pPr>
        <w:rPr>
          <w:sz w:val="22"/>
          <w:szCs w:val="22"/>
          <w:u w:val="double"/>
        </w:rPr>
      </w:pPr>
    </w:p>
    <w:p w:rsidR="001119C9" w:rsidRPr="00136FFC" w:rsidRDefault="001119C9" w:rsidP="00AB0846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　</w:t>
      </w:r>
      <w:r w:rsidRPr="00136FFC">
        <w:rPr>
          <w:rFonts w:hint="eastAsia"/>
          <w:sz w:val="22"/>
          <w:szCs w:val="22"/>
          <w:u w:val="double"/>
        </w:rPr>
        <w:t>この委任状は、委任者（排出者）が</w:t>
      </w:r>
      <w:r w:rsidR="00136FFC" w:rsidRPr="00136FFC">
        <w:rPr>
          <w:rFonts w:hint="eastAsia"/>
          <w:sz w:val="22"/>
          <w:szCs w:val="22"/>
          <w:u w:val="double"/>
        </w:rPr>
        <w:t>作成</w:t>
      </w:r>
      <w:r w:rsidRPr="00136FFC">
        <w:rPr>
          <w:rFonts w:hint="eastAsia"/>
          <w:sz w:val="22"/>
          <w:szCs w:val="22"/>
          <w:u w:val="double"/>
        </w:rPr>
        <w:t>してください。</w:t>
      </w:r>
    </w:p>
    <w:p w:rsidR="001119C9" w:rsidRDefault="001119C9" w:rsidP="00AB0846">
      <w:pPr>
        <w:rPr>
          <w:sz w:val="22"/>
          <w:szCs w:val="22"/>
        </w:rPr>
      </w:pPr>
    </w:p>
    <w:p w:rsidR="001119C9" w:rsidRDefault="001119C9" w:rsidP="00AB0846">
      <w:pPr>
        <w:rPr>
          <w:sz w:val="22"/>
          <w:szCs w:val="22"/>
        </w:rPr>
      </w:pPr>
    </w:p>
    <w:p w:rsidR="001119C9" w:rsidRDefault="001119C9" w:rsidP="00AB0846">
      <w:pPr>
        <w:rPr>
          <w:sz w:val="22"/>
          <w:szCs w:val="22"/>
        </w:rPr>
      </w:pPr>
      <w:r w:rsidRPr="0060071D">
        <w:rPr>
          <w:rFonts w:hint="eastAsia"/>
          <w:sz w:val="20"/>
          <w:szCs w:val="20"/>
        </w:rPr>
        <w:t>（</w:t>
      </w:r>
      <w:r w:rsidRPr="00C56FD6">
        <w:rPr>
          <w:rFonts w:hint="eastAsia"/>
          <w:sz w:val="22"/>
          <w:szCs w:val="22"/>
        </w:rPr>
        <w:t>宛先）宇部市長</w:t>
      </w:r>
    </w:p>
    <w:p w:rsidR="001119C9" w:rsidRPr="00C56FD6" w:rsidRDefault="001119C9" w:rsidP="00AB0846">
      <w:pPr>
        <w:rPr>
          <w:sz w:val="22"/>
          <w:szCs w:val="22"/>
        </w:rPr>
      </w:pPr>
    </w:p>
    <w:p w:rsidR="00AB0846" w:rsidRPr="00C56FD6" w:rsidRDefault="007A11E6" w:rsidP="00AB084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2050" style="position:absolute;left:0;text-align:left;margin-left:133.3pt;margin-top:2.6pt;width:93.75pt;height:25.5pt;z-index:251660288" filled="f">
            <v:textbox inset="5.85pt,.7pt,5.85pt,.7pt"/>
          </v:rect>
        </w:pict>
      </w:r>
      <w:r w:rsidR="00AB0846" w:rsidRPr="00C56FD6">
        <w:rPr>
          <w:rFonts w:hint="eastAsia"/>
          <w:sz w:val="32"/>
          <w:szCs w:val="32"/>
        </w:rPr>
        <w:t>委　任　状</w:t>
      </w:r>
    </w:p>
    <w:p w:rsidR="00AB0846" w:rsidRPr="00C56FD6" w:rsidRDefault="00AB0846" w:rsidP="00AB0846">
      <w:pPr>
        <w:rPr>
          <w:sz w:val="22"/>
          <w:szCs w:val="22"/>
        </w:rPr>
      </w:pPr>
    </w:p>
    <w:p w:rsidR="00AB0846" w:rsidRPr="00C56FD6" w:rsidRDefault="00AB0846" w:rsidP="00AB0846">
      <w:pPr>
        <w:rPr>
          <w:sz w:val="22"/>
          <w:szCs w:val="22"/>
        </w:rPr>
      </w:pPr>
    </w:p>
    <w:p w:rsidR="00AB0846" w:rsidRPr="00C56FD6" w:rsidRDefault="00041F4A" w:rsidP="00AB084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私は、下記「搬入者</w:t>
      </w:r>
      <w:r w:rsidR="00AB0846" w:rsidRPr="00C56FD6">
        <w:rPr>
          <w:rFonts w:hint="eastAsia"/>
          <w:sz w:val="22"/>
          <w:szCs w:val="22"/>
        </w:rPr>
        <w:t>」に表記の申出書記入を委任します。</w:t>
      </w:r>
    </w:p>
    <w:p w:rsidR="00AB0846" w:rsidRPr="00C56FD6" w:rsidRDefault="00AB0846" w:rsidP="00AB0846">
      <w:pPr>
        <w:rPr>
          <w:sz w:val="22"/>
          <w:szCs w:val="22"/>
        </w:rPr>
      </w:pPr>
    </w:p>
    <w:p w:rsidR="00AB0846" w:rsidRPr="00C56FD6" w:rsidRDefault="00AB0846" w:rsidP="00AB0846">
      <w:pPr>
        <w:tabs>
          <w:tab w:val="left" w:pos="2595"/>
        </w:tabs>
        <w:jc w:val="right"/>
        <w:rPr>
          <w:sz w:val="22"/>
          <w:szCs w:val="22"/>
        </w:rPr>
      </w:pPr>
      <w:r w:rsidRPr="00C56FD6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　</w:t>
      </w:r>
      <w:r w:rsidRPr="00C56FD6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C56FD6">
        <w:rPr>
          <w:rFonts w:hint="eastAsia"/>
          <w:sz w:val="22"/>
          <w:szCs w:val="22"/>
        </w:rPr>
        <w:t>月　　日</w:t>
      </w:r>
    </w:p>
    <w:p w:rsidR="00AB0846" w:rsidRPr="00C56FD6" w:rsidRDefault="00AB0846" w:rsidP="00AB0846">
      <w:pPr>
        <w:tabs>
          <w:tab w:val="left" w:pos="2595"/>
        </w:tabs>
        <w:rPr>
          <w:sz w:val="22"/>
          <w:szCs w:val="22"/>
        </w:rPr>
      </w:pPr>
    </w:p>
    <w:p w:rsidR="00AB0846" w:rsidRPr="00C56FD6" w:rsidRDefault="00AB0846" w:rsidP="00AB0846">
      <w:pPr>
        <w:tabs>
          <w:tab w:val="left" w:pos="2595"/>
        </w:tabs>
        <w:rPr>
          <w:sz w:val="22"/>
          <w:szCs w:val="22"/>
        </w:rPr>
      </w:pPr>
    </w:p>
    <w:p w:rsidR="00AB0846" w:rsidRPr="00C56FD6" w:rsidRDefault="00AB0846" w:rsidP="00AB0846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委任者（排出者）</w:t>
      </w:r>
    </w:p>
    <w:p w:rsidR="00AB0846" w:rsidRPr="00C56FD6" w:rsidRDefault="00AB0846" w:rsidP="00AB0846">
      <w:pPr>
        <w:tabs>
          <w:tab w:val="left" w:pos="2595"/>
        </w:tabs>
        <w:rPr>
          <w:sz w:val="22"/>
          <w:szCs w:val="22"/>
        </w:rPr>
      </w:pP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AB0846" w:rsidRPr="00C56FD6" w:rsidRDefault="00AB0846" w:rsidP="00AB0846">
      <w:pPr>
        <w:tabs>
          <w:tab w:val="left" w:pos="2595"/>
        </w:tabs>
        <w:rPr>
          <w:sz w:val="22"/>
          <w:szCs w:val="22"/>
          <w:u w:val="single"/>
        </w:rPr>
      </w:pP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</w:t>
      </w:r>
      <w:r w:rsidR="00136FFC">
        <w:rPr>
          <w:rFonts w:hint="eastAsia"/>
          <w:sz w:val="22"/>
          <w:szCs w:val="22"/>
          <w:u w:val="single"/>
        </w:rPr>
        <w:t xml:space="preserve">　　　　　</w:t>
      </w:r>
    </w:p>
    <w:p w:rsidR="00AB084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</w:p>
    <w:p w:rsidR="00AB084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連絡先</w:t>
      </w:r>
      <w:r w:rsidR="00136FFC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AB0846" w:rsidRPr="00C56FD6" w:rsidRDefault="00AB0846" w:rsidP="00AB0846">
      <w:pPr>
        <w:tabs>
          <w:tab w:val="left" w:pos="2595"/>
        </w:tabs>
        <w:rPr>
          <w:sz w:val="22"/>
          <w:szCs w:val="22"/>
          <w:u w:val="single"/>
        </w:rPr>
      </w:pPr>
    </w:p>
    <w:p w:rsidR="00AB0846" w:rsidRDefault="00AB0846" w:rsidP="00AB0846">
      <w:pPr>
        <w:tabs>
          <w:tab w:val="left" w:pos="2595"/>
        </w:tabs>
        <w:rPr>
          <w:sz w:val="22"/>
          <w:szCs w:val="22"/>
          <w:u w:val="single"/>
        </w:rPr>
      </w:pPr>
    </w:p>
    <w:p w:rsidR="00AB0846" w:rsidRPr="00C56FD6" w:rsidRDefault="00AB0846" w:rsidP="00AB0846">
      <w:pPr>
        <w:tabs>
          <w:tab w:val="left" w:pos="2595"/>
        </w:tabs>
        <w:rPr>
          <w:sz w:val="22"/>
          <w:szCs w:val="22"/>
          <w:u w:val="single"/>
        </w:rPr>
      </w:pPr>
    </w:p>
    <w:p w:rsidR="00AB0846" w:rsidRPr="00C56FD6" w:rsidRDefault="00AB0846" w:rsidP="00AB0846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搬入者</w:t>
      </w: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</w:rPr>
      </w:pP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AB0846" w:rsidRPr="00C56FD6" w:rsidRDefault="00AB0846" w:rsidP="00AB084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AB0846" w:rsidRDefault="00AB0846" w:rsidP="00AB0846">
      <w:pPr>
        <w:spacing w:line="240" w:lineRule="exact"/>
        <w:rPr>
          <w:rFonts w:asciiTheme="minorEastAsia" w:eastAsiaTheme="minorEastAsia" w:hAnsiTheme="minorEastAsia"/>
          <w:w w:val="80"/>
          <w:sz w:val="22"/>
          <w:szCs w:val="22"/>
        </w:rPr>
      </w:pPr>
    </w:p>
    <w:p w:rsidR="00271926" w:rsidRDefault="00271926" w:rsidP="00AB0846">
      <w:pPr>
        <w:spacing w:line="240" w:lineRule="exact"/>
        <w:rPr>
          <w:rFonts w:asciiTheme="minorEastAsia" w:eastAsiaTheme="minorEastAsia" w:hAnsiTheme="minorEastAsia"/>
          <w:w w:val="80"/>
          <w:sz w:val="22"/>
          <w:szCs w:val="22"/>
        </w:rPr>
      </w:pPr>
    </w:p>
    <w:p w:rsidR="00AB0846" w:rsidRPr="00E87203" w:rsidRDefault="00AB0846" w:rsidP="00AB0846">
      <w:pPr>
        <w:rPr>
          <w:sz w:val="22"/>
          <w:szCs w:val="22"/>
        </w:rPr>
      </w:pPr>
      <w:r w:rsidRPr="00E87203">
        <w:rPr>
          <w:rFonts w:hint="eastAsia"/>
          <w:sz w:val="22"/>
          <w:szCs w:val="22"/>
        </w:rPr>
        <w:t>※この個人情報は、ごみを適正処理するためのみに使用します。</w:t>
      </w:r>
    </w:p>
    <w:p w:rsidR="00AB0846" w:rsidRPr="00C56FD6" w:rsidRDefault="00AB0846" w:rsidP="00AB0846">
      <w:pPr>
        <w:spacing w:line="240" w:lineRule="exact"/>
        <w:ind w:left="220" w:hangingChars="100" w:hanging="220"/>
        <w:rPr>
          <w:rFonts w:asciiTheme="minorEastAsia" w:eastAsiaTheme="minorEastAsia" w:hAnsiTheme="minorEastAsia"/>
          <w:w w:val="80"/>
          <w:sz w:val="22"/>
          <w:szCs w:val="22"/>
        </w:rPr>
      </w:pPr>
      <w:r w:rsidRPr="00E87203">
        <w:rPr>
          <w:rFonts w:hint="eastAsia"/>
          <w:sz w:val="22"/>
          <w:szCs w:val="22"/>
        </w:rPr>
        <w:t xml:space="preserve">　上記の内容について確認するため、委任者（排出者）にご連絡を差し上げる場合があります。</w:t>
      </w:r>
    </w:p>
    <w:p w:rsidR="00AB0846" w:rsidRDefault="00AB0846" w:rsidP="002F5E01">
      <w:pPr>
        <w:spacing w:line="240" w:lineRule="exact"/>
        <w:rPr>
          <w:w w:val="80"/>
          <w:sz w:val="18"/>
          <w:szCs w:val="18"/>
        </w:rPr>
      </w:pPr>
    </w:p>
    <w:p w:rsidR="007A11E6" w:rsidRDefault="007A11E6" w:rsidP="002F5E01">
      <w:pPr>
        <w:spacing w:line="240" w:lineRule="exact"/>
        <w:rPr>
          <w:w w:val="80"/>
          <w:sz w:val="18"/>
          <w:szCs w:val="18"/>
        </w:rPr>
      </w:pPr>
    </w:p>
    <w:p w:rsidR="007A11E6" w:rsidRPr="00FA1E11" w:rsidRDefault="007A11E6" w:rsidP="007A11E6">
      <w:pPr>
        <w:spacing w:line="240" w:lineRule="exact"/>
        <w:rPr>
          <w:rFonts w:asciiTheme="minorEastAsia" w:eastAsiaTheme="minorEastAsia" w:hAnsiTheme="minorEastAsia"/>
          <w:w w:val="80"/>
          <w:sz w:val="18"/>
          <w:szCs w:val="18"/>
          <w:lang w:eastAsia="zh-CN"/>
        </w:rPr>
      </w:pP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lastRenderedPageBreak/>
        <w:t>様式第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</w:rPr>
        <w:t>1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号―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</w:rPr>
        <w:t>2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（第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</w:rPr>
        <w:t>2</w:t>
      </w:r>
      <w:r w:rsidRPr="00FA1E11">
        <w:rPr>
          <w:rFonts w:asciiTheme="minorEastAsia" w:eastAsiaTheme="minorEastAsia" w:hAnsiTheme="minorEastAsia" w:hint="eastAsia"/>
          <w:w w:val="80"/>
          <w:sz w:val="18"/>
          <w:szCs w:val="18"/>
          <w:lang w:eastAsia="zh-CN"/>
        </w:rPr>
        <w:t>条関係）</w:t>
      </w:r>
    </w:p>
    <w:p w:rsidR="007A11E6" w:rsidRDefault="007A11E6" w:rsidP="007A11E6">
      <w:pPr>
        <w:snapToGrid w:val="0"/>
        <w:jc w:val="center"/>
        <w:rPr>
          <w:b/>
          <w:sz w:val="28"/>
          <w:szCs w:val="28"/>
          <w:lang w:eastAsia="zh-TW"/>
        </w:rPr>
      </w:pPr>
      <w:r w:rsidRPr="007A11E6">
        <w:rPr>
          <w:rFonts w:hint="eastAsia"/>
          <w:b/>
          <w:spacing w:val="40"/>
          <w:kern w:val="0"/>
          <w:sz w:val="28"/>
          <w:szCs w:val="28"/>
          <w:fitText w:val="2810" w:id="-1814890752"/>
          <w:lang w:eastAsia="zh-TW"/>
        </w:rPr>
        <w:t>廃棄物処理申出</w:t>
      </w:r>
      <w:r w:rsidRPr="007A11E6">
        <w:rPr>
          <w:rFonts w:hint="eastAsia"/>
          <w:b/>
          <w:spacing w:val="1"/>
          <w:kern w:val="0"/>
          <w:sz w:val="28"/>
          <w:szCs w:val="28"/>
          <w:fitText w:val="2810" w:id="-1814890752"/>
          <w:lang w:eastAsia="zh-TW"/>
        </w:rPr>
        <w:t>書</w:t>
      </w:r>
    </w:p>
    <w:p w:rsidR="007A11E6" w:rsidRDefault="007A11E6" w:rsidP="007A11E6">
      <w:pPr>
        <w:ind w:firstLineChars="1500" w:firstLine="3300"/>
        <w:jc w:val="right"/>
        <w:rPr>
          <w:sz w:val="22"/>
          <w:szCs w:val="22"/>
          <w:lang w:eastAsia="zh-TW"/>
        </w:rPr>
      </w:pPr>
      <w:r w:rsidRPr="005975C0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7A11E6" w:rsidRDefault="007A11E6" w:rsidP="007A11E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宇部市長　</w:t>
      </w:r>
      <w:r w:rsidRPr="007A11E6">
        <w:rPr>
          <w:rFonts w:hint="eastAsia"/>
          <w:spacing w:val="660"/>
          <w:kern w:val="0"/>
          <w:sz w:val="22"/>
          <w:szCs w:val="22"/>
          <w:fitText w:val="1540" w:id="-1814890751"/>
        </w:rPr>
        <w:t>様</w:t>
      </w:r>
    </w:p>
    <w:p w:rsidR="007A11E6" w:rsidRPr="002F5E01" w:rsidRDefault="007A11E6" w:rsidP="007A11E6">
      <w:pPr>
        <w:snapToGrid w:val="0"/>
        <w:rPr>
          <w:sz w:val="22"/>
          <w:szCs w:val="22"/>
        </w:rPr>
      </w:pPr>
    </w:p>
    <w:p w:rsidR="007A11E6" w:rsidRDefault="007A11E6" w:rsidP="007A11E6">
      <w:pPr>
        <w:rPr>
          <w:w w:val="50"/>
          <w:sz w:val="22"/>
          <w:szCs w:val="22"/>
        </w:rPr>
      </w:pPr>
      <w:r>
        <w:rPr>
          <w:rFonts w:hint="eastAsia"/>
          <w:w w:val="50"/>
          <w:sz w:val="22"/>
          <w:szCs w:val="22"/>
        </w:rPr>
        <w:t>宇部市廃棄物処理施設受入要領第２条の規定により次のとおり申し出ます。</w:t>
      </w: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1259"/>
        <w:gridCol w:w="361"/>
        <w:gridCol w:w="1620"/>
        <w:gridCol w:w="180"/>
        <w:gridCol w:w="2340"/>
      </w:tblGrid>
      <w:tr w:rsidR="007A11E6" w:rsidTr="00D2119E">
        <w:trPr>
          <w:cantSplit/>
          <w:trHeight w:val="71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排出者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 w:rsidRPr="007A11E6">
              <w:rPr>
                <w:rFonts w:hint="eastAsia"/>
                <w:spacing w:val="110"/>
                <w:kern w:val="0"/>
                <w:sz w:val="22"/>
                <w:szCs w:val="22"/>
                <w:fitText w:val="660" w:id="-1814890750"/>
              </w:rPr>
              <w:t>住</w:t>
            </w:r>
            <w:r w:rsidRPr="007A11E6">
              <w:rPr>
                <w:rFonts w:hint="eastAsia"/>
                <w:kern w:val="0"/>
                <w:sz w:val="22"/>
                <w:szCs w:val="22"/>
                <w:fitText w:val="660" w:id="-1814890750"/>
              </w:rPr>
              <w:t>所</w:t>
            </w:r>
          </w:p>
        </w:tc>
        <w:tc>
          <w:tcPr>
            <w:tcW w:w="57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A11E6" w:rsidRDefault="007A11E6" w:rsidP="00D21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宇部市</w:t>
            </w:r>
          </w:p>
          <w:p w:rsidR="007A11E6" w:rsidRDefault="007A11E6" w:rsidP="00D2119E">
            <w:pPr>
              <w:ind w:firstLineChars="1500" w:firstLine="3300"/>
              <w:rPr>
                <w:sz w:val="22"/>
                <w:szCs w:val="22"/>
              </w:rPr>
            </w:pPr>
          </w:p>
        </w:tc>
      </w:tr>
      <w:tr w:rsidR="007A11E6" w:rsidTr="00D2119E">
        <w:trPr>
          <w:cantSplit/>
          <w:trHeight w:val="698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 w:rsidRPr="007A11E6">
              <w:rPr>
                <w:rFonts w:hint="eastAsia"/>
                <w:spacing w:val="110"/>
                <w:kern w:val="0"/>
                <w:sz w:val="22"/>
                <w:szCs w:val="22"/>
                <w:fitText w:val="660" w:id="-1814890749"/>
              </w:rPr>
              <w:t>氏</w:t>
            </w:r>
            <w:r w:rsidRPr="007A11E6">
              <w:rPr>
                <w:rFonts w:hint="eastAsia"/>
                <w:kern w:val="0"/>
                <w:sz w:val="22"/>
                <w:szCs w:val="22"/>
                <w:fitText w:val="660" w:id="-1814890749"/>
              </w:rPr>
              <w:t>名</w:t>
            </w:r>
          </w:p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 w:rsidRPr="007A11E6">
              <w:rPr>
                <w:rFonts w:hint="eastAsia"/>
                <w:w w:val="60"/>
                <w:kern w:val="0"/>
                <w:sz w:val="22"/>
                <w:szCs w:val="22"/>
                <w:fitText w:val="660" w:id="-1814890748"/>
              </w:rPr>
              <w:t>（法人名</w:t>
            </w:r>
            <w:r w:rsidRPr="007A11E6">
              <w:rPr>
                <w:rFonts w:hint="eastAsia"/>
                <w:spacing w:val="3"/>
                <w:w w:val="60"/>
                <w:kern w:val="0"/>
                <w:sz w:val="22"/>
                <w:szCs w:val="22"/>
                <w:fitText w:val="660" w:id="-1814890748"/>
              </w:rPr>
              <w:t>）</w:t>
            </w:r>
          </w:p>
        </w:tc>
        <w:tc>
          <w:tcPr>
            <w:tcW w:w="5760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:rsidR="007A11E6" w:rsidRDefault="007A11E6" w:rsidP="00D211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 xml:space="preserve">　　　－</w:t>
            </w:r>
          </w:p>
          <w:p w:rsidR="007A11E6" w:rsidRDefault="007A11E6" w:rsidP="00D2119E">
            <w:pPr>
              <w:tabs>
                <w:tab w:val="left" w:pos="4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A11E6" w:rsidTr="00D2119E">
        <w:trPr>
          <w:trHeight w:val="533"/>
        </w:trPr>
        <w:tc>
          <w:tcPr>
            <w:tcW w:w="2699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廃棄物の種類・排出もと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不燃　</w:t>
            </w: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資源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</w:t>
            </w:r>
            <w:r>
              <w:rPr>
                <w:rFonts w:hint="eastAsia"/>
                <w:sz w:val="22"/>
                <w:szCs w:val="22"/>
              </w:rPr>
              <w:t xml:space="preserve">家庭　</w:t>
            </w:r>
            <w:r>
              <w:rPr>
                <w:rFonts w:hint="eastAsia"/>
                <w:sz w:val="22"/>
                <w:szCs w:val="22"/>
              </w:rPr>
              <w:t>2.</w:t>
            </w:r>
            <w:r>
              <w:rPr>
                <w:rFonts w:hint="eastAsia"/>
                <w:sz w:val="22"/>
                <w:szCs w:val="22"/>
              </w:rPr>
              <w:t>事業所</w:t>
            </w:r>
          </w:p>
        </w:tc>
      </w:tr>
      <w:tr w:rsidR="007A11E6" w:rsidTr="00D2119E">
        <w:trPr>
          <w:trHeight w:val="431"/>
        </w:trPr>
        <w:tc>
          <w:tcPr>
            <w:tcW w:w="2699" w:type="dxa"/>
            <w:gridSpan w:val="3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 w:rsidRPr="007A11E6">
              <w:rPr>
                <w:rFonts w:hint="eastAsia"/>
                <w:spacing w:val="165"/>
                <w:kern w:val="0"/>
                <w:sz w:val="22"/>
                <w:szCs w:val="22"/>
                <w:fitText w:val="2420" w:id="-1814890747"/>
              </w:rPr>
              <w:t>搬入施設</w:t>
            </w:r>
            <w:r w:rsidRPr="007A11E6">
              <w:rPr>
                <w:rFonts w:hint="eastAsia"/>
                <w:kern w:val="0"/>
                <w:sz w:val="22"/>
                <w:szCs w:val="22"/>
                <w:fitText w:val="2420" w:id="-1814890747"/>
              </w:rPr>
              <w:t>名</w:t>
            </w:r>
          </w:p>
        </w:tc>
        <w:tc>
          <w:tcPr>
            <w:tcW w:w="4501" w:type="dxa"/>
            <w:gridSpan w:val="4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 w:rsidRPr="007A11E6">
              <w:rPr>
                <w:rFonts w:hint="eastAsia"/>
                <w:spacing w:val="66"/>
                <w:kern w:val="0"/>
                <w:sz w:val="22"/>
                <w:szCs w:val="22"/>
                <w:fitText w:val="3740" w:id="-1814890746"/>
              </w:rPr>
              <w:t>宇部市リサイクルプラ</w:t>
            </w:r>
            <w:r w:rsidRPr="007A11E6">
              <w:rPr>
                <w:rFonts w:hint="eastAsia"/>
                <w:kern w:val="0"/>
                <w:sz w:val="22"/>
                <w:szCs w:val="22"/>
                <w:fitText w:val="3740" w:id="-1814890746"/>
              </w:rPr>
              <w:t>ザ</w:t>
            </w:r>
          </w:p>
        </w:tc>
      </w:tr>
      <w:tr w:rsidR="007A11E6" w:rsidTr="00D2119E">
        <w:trPr>
          <w:trHeight w:val="264"/>
        </w:trPr>
        <w:tc>
          <w:tcPr>
            <w:tcW w:w="7200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1E6" w:rsidRPr="00E75E13" w:rsidRDefault="007A11E6" w:rsidP="00D2119E">
            <w:pPr>
              <w:rPr>
                <w:kern w:val="0"/>
                <w:sz w:val="16"/>
                <w:szCs w:val="16"/>
              </w:rPr>
            </w:pPr>
            <w:r w:rsidRPr="00E75E13">
              <w:rPr>
                <w:rFonts w:hint="eastAsia"/>
                <w:kern w:val="0"/>
                <w:sz w:val="16"/>
                <w:szCs w:val="16"/>
              </w:rPr>
              <w:t>特定家庭用機器廃棄物</w:t>
            </w:r>
          </w:p>
        </w:tc>
      </w:tr>
      <w:tr w:rsidR="007A11E6" w:rsidTr="00D2119E">
        <w:trPr>
          <w:trHeight w:val="248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1E6" w:rsidRPr="00E75E13" w:rsidRDefault="007A11E6" w:rsidP="00D2119E">
            <w:pPr>
              <w:ind w:firstLineChars="50" w:firstLine="165"/>
              <w:jc w:val="left"/>
              <w:rPr>
                <w:sz w:val="22"/>
                <w:szCs w:val="22"/>
              </w:rPr>
            </w:pPr>
            <w:r w:rsidRPr="007A11E6">
              <w:rPr>
                <w:rFonts w:hint="eastAsia"/>
                <w:spacing w:val="55"/>
                <w:kern w:val="0"/>
                <w:sz w:val="22"/>
                <w:szCs w:val="22"/>
                <w:fitText w:val="880" w:id="-1814890745"/>
              </w:rPr>
              <w:t>冷蔵</w:t>
            </w:r>
            <w:r w:rsidRPr="007A11E6">
              <w:rPr>
                <w:rFonts w:hint="eastAsia"/>
                <w:kern w:val="0"/>
                <w:sz w:val="22"/>
                <w:szCs w:val="22"/>
                <w:fitText w:val="880" w:id="-1814890745"/>
              </w:rPr>
              <w:t>庫</w:t>
            </w:r>
            <w:r w:rsidRPr="00E75E13">
              <w:rPr>
                <w:rFonts w:hint="eastAsia"/>
                <w:kern w:val="0"/>
                <w:sz w:val="22"/>
                <w:szCs w:val="22"/>
              </w:rPr>
              <w:t xml:space="preserve">（　　　）　</w:t>
            </w:r>
            <w:r w:rsidRPr="007A11E6">
              <w:rPr>
                <w:rFonts w:hint="eastAsia"/>
                <w:spacing w:val="110"/>
                <w:kern w:val="0"/>
                <w:sz w:val="22"/>
                <w:szCs w:val="22"/>
                <w:fitText w:val="1100" w:id="-1814890744"/>
              </w:rPr>
              <w:t>冷凍</w:t>
            </w:r>
            <w:r w:rsidRPr="007A11E6">
              <w:rPr>
                <w:rFonts w:hint="eastAsia"/>
                <w:kern w:val="0"/>
                <w:sz w:val="22"/>
                <w:szCs w:val="22"/>
                <w:fitText w:val="1100" w:id="-1814890744"/>
              </w:rPr>
              <w:t>庫</w:t>
            </w:r>
            <w:r w:rsidRPr="00E75E13">
              <w:rPr>
                <w:rFonts w:hint="eastAsia"/>
                <w:sz w:val="22"/>
                <w:szCs w:val="22"/>
              </w:rPr>
              <w:t>（　　　）</w:t>
            </w:r>
            <w:r w:rsidRPr="007A11E6">
              <w:rPr>
                <w:rFonts w:hint="eastAsia"/>
                <w:spacing w:val="36"/>
                <w:kern w:val="0"/>
                <w:sz w:val="22"/>
                <w:szCs w:val="22"/>
                <w:fitText w:val="1100" w:id="-1814890743"/>
              </w:rPr>
              <w:t>エアコ</w:t>
            </w:r>
            <w:r w:rsidRPr="007A11E6">
              <w:rPr>
                <w:rFonts w:hint="eastAsia"/>
                <w:spacing w:val="2"/>
                <w:kern w:val="0"/>
                <w:sz w:val="22"/>
                <w:szCs w:val="22"/>
                <w:fitText w:val="1100" w:id="-1814890743"/>
              </w:rPr>
              <w:t>ン</w:t>
            </w:r>
            <w:r w:rsidRPr="00E75E13"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7A11E6" w:rsidTr="00D2119E">
        <w:trPr>
          <w:trHeight w:val="255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1E6" w:rsidRPr="00E75E13" w:rsidRDefault="007A11E6" w:rsidP="00D2119E">
            <w:pPr>
              <w:ind w:firstLineChars="47" w:firstLine="155"/>
              <w:jc w:val="left"/>
              <w:rPr>
                <w:kern w:val="0"/>
                <w:sz w:val="16"/>
                <w:szCs w:val="16"/>
              </w:rPr>
            </w:pPr>
            <w:r w:rsidRPr="007A11E6">
              <w:rPr>
                <w:rFonts w:hint="eastAsia"/>
                <w:spacing w:val="55"/>
                <w:kern w:val="0"/>
                <w:sz w:val="22"/>
                <w:szCs w:val="22"/>
                <w:fitText w:val="880" w:id="-1814890742"/>
              </w:rPr>
              <w:t>テレ</w:t>
            </w:r>
            <w:r w:rsidRPr="007A11E6">
              <w:rPr>
                <w:rFonts w:hint="eastAsia"/>
                <w:kern w:val="0"/>
                <w:sz w:val="22"/>
                <w:szCs w:val="22"/>
                <w:fitText w:val="880" w:id="-1814890742"/>
              </w:rPr>
              <w:t>ビ</w:t>
            </w:r>
            <w:r w:rsidRPr="00E75E13">
              <w:rPr>
                <w:rFonts w:hint="eastAsia"/>
                <w:kern w:val="0"/>
                <w:sz w:val="22"/>
                <w:szCs w:val="22"/>
              </w:rPr>
              <w:t>（　　　）</w:t>
            </w:r>
            <w:r w:rsidRPr="00E75E13">
              <w:rPr>
                <w:rFonts w:hint="eastAsia"/>
                <w:sz w:val="22"/>
                <w:szCs w:val="22"/>
              </w:rPr>
              <w:t xml:space="preserve">　</w:t>
            </w:r>
            <w:r w:rsidRPr="007A11E6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1814890741"/>
                <w:lang w:eastAsia="zh-TW"/>
              </w:rPr>
              <w:t>洗</w:t>
            </w:r>
            <w:r w:rsidRPr="007A11E6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1814890741"/>
              </w:rPr>
              <w:t xml:space="preserve">　</w:t>
            </w:r>
            <w:r w:rsidRPr="007A11E6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1814890741"/>
                <w:lang w:eastAsia="zh-TW"/>
              </w:rPr>
              <w:t>濯</w:t>
            </w:r>
            <w:r w:rsidRPr="007A11E6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1814890741"/>
              </w:rPr>
              <w:t xml:space="preserve">　</w:t>
            </w:r>
            <w:r w:rsidRPr="007A11E6">
              <w:rPr>
                <w:rFonts w:hint="eastAsia"/>
                <w:w w:val="91"/>
                <w:kern w:val="0"/>
                <w:sz w:val="22"/>
                <w:szCs w:val="22"/>
                <w:fitText w:val="1100" w:id="-1814890741"/>
                <w:lang w:eastAsia="zh-TW"/>
              </w:rPr>
              <w:t>機</w:t>
            </w:r>
            <w:r w:rsidRPr="00E75E13">
              <w:rPr>
                <w:rFonts w:hint="eastAsia"/>
                <w:kern w:val="0"/>
                <w:sz w:val="22"/>
                <w:szCs w:val="22"/>
              </w:rPr>
              <w:t>（　　　）</w:t>
            </w:r>
            <w:r w:rsidRPr="007A11E6">
              <w:rPr>
                <w:rFonts w:hint="eastAsia"/>
                <w:spacing w:val="13"/>
                <w:w w:val="91"/>
                <w:kern w:val="0"/>
                <w:sz w:val="22"/>
                <w:szCs w:val="22"/>
                <w:fitText w:val="1100" w:id="-1814890740"/>
              </w:rPr>
              <w:t>衣類乾燥</w:t>
            </w:r>
            <w:r w:rsidRPr="007A11E6">
              <w:rPr>
                <w:rFonts w:hint="eastAsia"/>
                <w:w w:val="91"/>
                <w:kern w:val="0"/>
                <w:sz w:val="22"/>
                <w:szCs w:val="22"/>
                <w:fitText w:val="1100" w:id="-1814890740"/>
              </w:rPr>
              <w:t>機</w:t>
            </w:r>
            <w:r>
              <w:rPr>
                <w:rFonts w:hint="eastAsia"/>
                <w:sz w:val="22"/>
                <w:szCs w:val="22"/>
              </w:rPr>
              <w:t>（　　　）</w:t>
            </w:r>
          </w:p>
        </w:tc>
      </w:tr>
      <w:tr w:rsidR="007A11E6" w:rsidTr="00D2119E">
        <w:trPr>
          <w:trHeight w:val="203"/>
        </w:trPr>
        <w:tc>
          <w:tcPr>
            <w:tcW w:w="7200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1E6" w:rsidRPr="00E75E13" w:rsidRDefault="007A11E6" w:rsidP="00D2119E">
            <w:pPr>
              <w:rPr>
                <w:sz w:val="16"/>
                <w:szCs w:val="16"/>
              </w:rPr>
            </w:pPr>
            <w:r w:rsidRPr="00E75E13">
              <w:rPr>
                <w:rFonts w:hint="eastAsia"/>
                <w:sz w:val="16"/>
                <w:szCs w:val="16"/>
              </w:rPr>
              <w:t>解体を要するじんかい</w:t>
            </w:r>
          </w:p>
        </w:tc>
      </w:tr>
      <w:tr w:rsidR="007A11E6" w:rsidTr="00D2119E">
        <w:trPr>
          <w:trHeight w:val="254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11E6" w:rsidRPr="00E75E13" w:rsidRDefault="007A11E6" w:rsidP="00D2119E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6B36FC">
              <w:rPr>
                <w:rFonts w:ascii="ＭＳ 明朝" w:hAnsi="ＭＳ 明朝" w:hint="eastAsia"/>
                <w:kern w:val="0"/>
                <w:sz w:val="22"/>
                <w:szCs w:val="22"/>
              </w:rPr>
              <w:t>自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6B36FC">
              <w:rPr>
                <w:rFonts w:ascii="ＭＳ 明朝" w:hAnsi="ＭＳ 明朝" w:hint="eastAsia"/>
                <w:kern w:val="0"/>
                <w:sz w:val="22"/>
                <w:szCs w:val="22"/>
              </w:rPr>
              <w:t>転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</w:t>
            </w:r>
            <w:r w:rsidRPr="006B36FC">
              <w:rPr>
                <w:rFonts w:ascii="ＭＳ 明朝" w:hAnsi="ＭＳ 明朝" w:hint="eastAsia"/>
                <w:kern w:val="0"/>
                <w:sz w:val="22"/>
                <w:szCs w:val="22"/>
              </w:rPr>
              <w:t>車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（　　　）　</w:t>
            </w:r>
            <w:r w:rsidRPr="007A11E6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-1814890739"/>
              </w:rPr>
              <w:t>オルガ</w:t>
            </w:r>
            <w:r w:rsidRPr="007A11E6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-1814890739"/>
              </w:rPr>
              <w:t>ン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>（     ）電子レンジ（　　　）</w:t>
            </w:r>
          </w:p>
        </w:tc>
      </w:tr>
      <w:tr w:rsidR="007A11E6" w:rsidTr="00D2119E">
        <w:trPr>
          <w:trHeight w:val="232"/>
        </w:trPr>
        <w:tc>
          <w:tcPr>
            <w:tcW w:w="7200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11E6" w:rsidRPr="00E75E13" w:rsidRDefault="007A11E6" w:rsidP="00D2119E">
            <w:pPr>
              <w:ind w:firstLineChars="50" w:firstLine="114"/>
              <w:rPr>
                <w:rFonts w:ascii="ＭＳ 明朝" w:hAnsi="ＭＳ 明朝"/>
                <w:sz w:val="22"/>
                <w:szCs w:val="22"/>
              </w:rPr>
            </w:pPr>
            <w:r w:rsidRPr="007A11E6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-1814890738"/>
              </w:rPr>
              <w:t>パソコ</w:t>
            </w:r>
            <w:r w:rsidRPr="007A11E6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-1814890738"/>
              </w:rPr>
              <w:t>ン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（　　　）　</w:t>
            </w:r>
            <w:r w:rsidRPr="00E75E13">
              <w:rPr>
                <w:rFonts w:ascii="ＭＳ 明朝" w:hAnsi="ＭＳ 明朝" w:hint="eastAsia"/>
                <w:kern w:val="0"/>
                <w:sz w:val="22"/>
                <w:szCs w:val="22"/>
              </w:rPr>
              <w:t>掃 除 機（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     ）</w:t>
            </w:r>
            <w:r w:rsidRPr="007A11E6">
              <w:rPr>
                <w:rFonts w:ascii="ＭＳ 明朝" w:hAnsi="ＭＳ 明朝" w:hint="eastAsia"/>
                <w:w w:val="71"/>
                <w:kern w:val="0"/>
                <w:sz w:val="22"/>
                <w:szCs w:val="22"/>
                <w:fitText w:val="1100" w:id="-1814890737"/>
              </w:rPr>
              <w:t>ステレオセッ</w:t>
            </w:r>
            <w:r w:rsidRPr="007A11E6">
              <w:rPr>
                <w:rFonts w:ascii="ＭＳ 明朝" w:hAnsi="ＭＳ 明朝" w:hint="eastAsia"/>
                <w:spacing w:val="8"/>
                <w:w w:val="71"/>
                <w:kern w:val="0"/>
                <w:sz w:val="22"/>
                <w:szCs w:val="22"/>
                <w:fitText w:val="1100" w:id="-1814890737"/>
              </w:rPr>
              <w:t>ト</w:t>
            </w:r>
            <w:r w:rsidRPr="00E75E13">
              <w:rPr>
                <w:rFonts w:ascii="ＭＳ 明朝" w:hAnsi="ＭＳ 明朝" w:hint="eastAsia"/>
                <w:sz w:val="22"/>
                <w:szCs w:val="22"/>
              </w:rPr>
              <w:t xml:space="preserve">（　　　）　</w:t>
            </w:r>
          </w:p>
          <w:p w:rsidR="007A11E6" w:rsidRPr="00E75E13" w:rsidRDefault="007A11E6" w:rsidP="00D2119E">
            <w:pPr>
              <w:ind w:firstLineChars="50" w:firstLine="1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E75E13">
              <w:rPr>
                <w:rFonts w:ascii="ＭＳ 明朝" w:hAnsi="ＭＳ 明朝" w:hint="eastAsia"/>
                <w:sz w:val="22"/>
                <w:szCs w:val="22"/>
              </w:rPr>
              <w:t>スプリング入りベットマット（　　　）</w:t>
            </w:r>
          </w:p>
        </w:tc>
      </w:tr>
      <w:tr w:rsidR="007A11E6" w:rsidTr="00D2119E">
        <w:trPr>
          <w:trHeight w:val="516"/>
        </w:trPr>
        <w:tc>
          <w:tcPr>
            <w:tcW w:w="7200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11E6" w:rsidRDefault="007A11E6" w:rsidP="00D2119E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資源物</w:t>
            </w:r>
          </w:p>
          <w:p w:rsidR="007A11E6" w:rsidRDefault="007A11E6" w:rsidP="00D2119E">
            <w:pPr>
              <w:jc w:val="center"/>
              <w:rPr>
                <w:kern w:val="0"/>
                <w:sz w:val="22"/>
                <w:szCs w:val="22"/>
              </w:rPr>
            </w:pPr>
            <w:r w:rsidRPr="007A11E6">
              <w:rPr>
                <w:rFonts w:hint="eastAsia"/>
                <w:spacing w:val="35"/>
                <w:kern w:val="0"/>
                <w:sz w:val="22"/>
                <w:szCs w:val="22"/>
                <w:fitText w:val="6600" w:id="-1814890736"/>
              </w:rPr>
              <w:t>びん・缶・ペットボトル・古紙・プラ容器・紙容</w:t>
            </w:r>
            <w:r w:rsidRPr="007A11E6">
              <w:rPr>
                <w:rFonts w:hint="eastAsia"/>
                <w:kern w:val="0"/>
                <w:sz w:val="22"/>
                <w:szCs w:val="22"/>
                <w:fitText w:val="6600" w:id="-1814890736"/>
              </w:rPr>
              <w:t>器</w:t>
            </w:r>
          </w:p>
        </w:tc>
      </w:tr>
      <w:tr w:rsidR="007A11E6" w:rsidTr="00D2119E">
        <w:trPr>
          <w:trHeight w:val="1305"/>
        </w:trPr>
        <w:tc>
          <w:tcPr>
            <w:tcW w:w="720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11E6" w:rsidRDefault="007A11E6" w:rsidP="00D2119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その他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金属くず　ガラスくず　乾電池　</w:t>
            </w:r>
          </w:p>
          <w:p w:rsidR="007A11E6" w:rsidRDefault="007A11E6" w:rsidP="00D2119E">
            <w:pPr>
              <w:rPr>
                <w:kern w:val="0"/>
                <w:sz w:val="22"/>
                <w:szCs w:val="22"/>
              </w:rPr>
            </w:pPr>
          </w:p>
          <w:p w:rsidR="007A11E6" w:rsidRDefault="007A11E6" w:rsidP="00D2119E">
            <w:pPr>
              <w:rPr>
                <w:kern w:val="0"/>
                <w:sz w:val="22"/>
                <w:szCs w:val="22"/>
              </w:rPr>
            </w:pPr>
          </w:p>
          <w:p w:rsidR="007A11E6" w:rsidRPr="0038074F" w:rsidRDefault="007A11E6" w:rsidP="00D211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蛍光管　　　　　本</w:t>
            </w:r>
          </w:p>
          <w:p w:rsidR="007A11E6" w:rsidRDefault="007A11E6" w:rsidP="00D2119E">
            <w:pPr>
              <w:rPr>
                <w:kern w:val="0"/>
                <w:sz w:val="22"/>
                <w:szCs w:val="22"/>
              </w:rPr>
            </w:pPr>
          </w:p>
        </w:tc>
      </w:tr>
      <w:tr w:rsidR="007A11E6" w:rsidTr="00D2119E">
        <w:trPr>
          <w:cantSplit/>
          <w:trHeight w:val="168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搬入者</w:t>
            </w:r>
          </w:p>
        </w:tc>
        <w:tc>
          <w:tcPr>
            <w:tcW w:w="6660" w:type="dxa"/>
            <w:gridSpan w:val="6"/>
            <w:tcBorders>
              <w:right w:val="single" w:sz="12" w:space="0" w:color="auto"/>
            </w:tcBorders>
          </w:tcPr>
          <w:p w:rsidR="007A11E6" w:rsidRDefault="007A11E6" w:rsidP="00D2119E">
            <w:pPr>
              <w:rPr>
                <w:kern w:val="0"/>
                <w:sz w:val="22"/>
                <w:szCs w:val="22"/>
              </w:rPr>
            </w:pPr>
            <w:r w:rsidRPr="00167FDA">
              <w:rPr>
                <w:rFonts w:hint="eastAsia"/>
                <w:kern w:val="0"/>
                <w:sz w:val="22"/>
                <w:szCs w:val="22"/>
              </w:rPr>
              <w:t>排出者との関係</w:t>
            </w:r>
          </w:p>
          <w:p w:rsidR="007A11E6" w:rsidRPr="00167FDA" w:rsidRDefault="007A11E6" w:rsidP="00D2119E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車番</w:t>
            </w:r>
          </w:p>
          <w:p w:rsidR="007A11E6" w:rsidRDefault="007A11E6" w:rsidP="00D2119E">
            <w:pPr>
              <w:rPr>
                <w:kern w:val="0"/>
                <w:sz w:val="22"/>
                <w:szCs w:val="22"/>
              </w:rPr>
            </w:pPr>
            <w:r w:rsidRPr="00167FDA">
              <w:rPr>
                <w:rFonts w:hint="eastAsia"/>
                <w:kern w:val="0"/>
                <w:sz w:val="22"/>
                <w:szCs w:val="22"/>
              </w:rPr>
              <w:t>□本人</w:t>
            </w:r>
          </w:p>
          <w:p w:rsidR="007A11E6" w:rsidRPr="00167FDA" w:rsidRDefault="007A11E6" w:rsidP="00D2119E">
            <w:pPr>
              <w:rPr>
                <w:kern w:val="0"/>
                <w:sz w:val="22"/>
                <w:szCs w:val="22"/>
              </w:rPr>
            </w:pPr>
          </w:p>
          <w:p w:rsidR="007A11E6" w:rsidRPr="005A358E" w:rsidRDefault="007A11E6" w:rsidP="00D2119E">
            <w:pPr>
              <w:rPr>
                <w:kern w:val="0"/>
                <w:sz w:val="22"/>
                <w:szCs w:val="22"/>
              </w:rPr>
            </w:pPr>
            <w:r w:rsidRPr="00167FDA">
              <w:rPr>
                <w:rFonts w:hint="eastAsia"/>
                <w:kern w:val="0"/>
                <w:sz w:val="22"/>
                <w:szCs w:val="22"/>
              </w:rPr>
              <w:t>□</w:t>
            </w:r>
            <w:r w:rsidRPr="005A358E">
              <w:rPr>
                <w:rFonts w:hint="eastAsia"/>
                <w:kern w:val="0"/>
                <w:sz w:val="22"/>
                <w:szCs w:val="22"/>
              </w:rPr>
              <w:t>一般廃棄物処理業</w:t>
            </w:r>
            <w:r w:rsidRPr="005A358E">
              <w:rPr>
                <w:rFonts w:hint="eastAsia"/>
                <w:kern w:val="0"/>
                <w:sz w:val="22"/>
                <w:szCs w:val="22"/>
              </w:rPr>
              <w:t>(</w:t>
            </w:r>
            <w:r w:rsidRPr="005A358E">
              <w:rPr>
                <w:rFonts w:hint="eastAsia"/>
                <w:kern w:val="0"/>
                <w:sz w:val="22"/>
                <w:szCs w:val="22"/>
              </w:rPr>
              <w:t>収集・運搬</w:t>
            </w:r>
            <w:r w:rsidRPr="005A358E">
              <w:rPr>
                <w:rFonts w:hint="eastAsia"/>
                <w:kern w:val="0"/>
                <w:sz w:val="22"/>
                <w:szCs w:val="22"/>
              </w:rPr>
              <w:t>)</w:t>
            </w:r>
            <w:r w:rsidRPr="005A358E">
              <w:rPr>
                <w:rFonts w:hint="eastAsia"/>
                <w:kern w:val="0"/>
                <w:sz w:val="22"/>
                <w:szCs w:val="22"/>
              </w:rPr>
              <w:t>許可業者</w:t>
            </w:r>
          </w:p>
          <w:p w:rsidR="007A11E6" w:rsidRPr="005A358E" w:rsidRDefault="007A11E6" w:rsidP="00D2119E">
            <w:pPr>
              <w:ind w:firstLineChars="200" w:firstLine="442"/>
              <w:rPr>
                <w:b/>
                <w:kern w:val="0"/>
                <w:sz w:val="22"/>
                <w:szCs w:val="22"/>
                <w:u w:val="single"/>
              </w:rPr>
            </w:pPr>
            <w:r w:rsidRPr="005A358E">
              <w:rPr>
                <w:rFonts w:hint="eastAsia"/>
                <w:b/>
                <w:kern w:val="0"/>
                <w:sz w:val="22"/>
                <w:szCs w:val="22"/>
                <w:u w:val="single"/>
              </w:rPr>
              <w:t>裏面の委任状が必要です</w:t>
            </w:r>
          </w:p>
        </w:tc>
      </w:tr>
      <w:tr w:rsidR="007A11E6" w:rsidRPr="002F5E01" w:rsidTr="00D2119E">
        <w:trPr>
          <w:trHeight w:val="227"/>
        </w:trPr>
        <w:tc>
          <w:tcPr>
            <w:tcW w:w="7200" w:type="dxa"/>
            <w:gridSpan w:val="7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7A11E6" w:rsidRPr="002F5E01" w:rsidRDefault="007A11E6" w:rsidP="00D2119E">
            <w:pPr>
              <w:rPr>
                <w:kern w:val="0"/>
                <w:sz w:val="16"/>
                <w:szCs w:val="16"/>
              </w:rPr>
            </w:pPr>
          </w:p>
        </w:tc>
      </w:tr>
      <w:tr w:rsidR="007A11E6" w:rsidTr="00D2119E">
        <w:trPr>
          <w:cantSplit/>
          <w:trHeight w:val="467"/>
        </w:trPr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受　　</w:t>
            </w:r>
          </w:p>
          <w:p w:rsidR="007A11E6" w:rsidRDefault="007A11E6" w:rsidP="00D2119E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付</w:t>
            </w:r>
          </w:p>
        </w:tc>
        <w:tc>
          <w:tcPr>
            <w:tcW w:w="900" w:type="dxa"/>
            <w:tcBorders>
              <w:top w:val="double" w:sz="6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不燃物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</w:tcBorders>
            <w:vAlign w:val="bottom"/>
          </w:tcPr>
          <w:p w:rsidR="007A11E6" w:rsidRDefault="007A11E6" w:rsidP="00D2119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vAlign w:val="bottom"/>
          </w:tcPr>
          <w:p w:rsidR="007A11E6" w:rsidRDefault="007A11E6" w:rsidP="00D2119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  <w:tc>
          <w:tcPr>
            <w:tcW w:w="2520" w:type="dxa"/>
            <w:gridSpan w:val="2"/>
            <w:vMerge w:val="restart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7A11E6" w:rsidRDefault="007A11E6" w:rsidP="00D2119E">
            <w:pPr>
              <w:ind w:right="8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料金</w:t>
            </w:r>
          </w:p>
          <w:p w:rsidR="007A11E6" w:rsidRDefault="007A11E6" w:rsidP="00D2119E">
            <w:pPr>
              <w:ind w:right="880"/>
              <w:rPr>
                <w:sz w:val="22"/>
                <w:szCs w:val="22"/>
              </w:rPr>
            </w:pPr>
          </w:p>
          <w:p w:rsidR="007A11E6" w:rsidRDefault="007A11E6" w:rsidP="00D2119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7A11E6" w:rsidTr="00D2119E">
        <w:trPr>
          <w:cantSplit/>
          <w:trHeight w:val="427"/>
        </w:trPr>
        <w:tc>
          <w:tcPr>
            <w:tcW w:w="540" w:type="dxa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A11E6" w:rsidRDefault="007A11E6" w:rsidP="00D2119E">
            <w:pPr>
              <w:ind w:rightChars="-51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6" w:space="0" w:color="auto"/>
            </w:tcBorders>
            <w:vAlign w:val="center"/>
          </w:tcPr>
          <w:p w:rsidR="007A11E6" w:rsidRDefault="007A11E6" w:rsidP="00D2119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資源物</w:t>
            </w:r>
          </w:p>
        </w:tc>
        <w:tc>
          <w:tcPr>
            <w:tcW w:w="1620" w:type="dxa"/>
            <w:gridSpan w:val="2"/>
            <w:tcBorders>
              <w:bottom w:val="double" w:sz="6" w:space="0" w:color="auto"/>
            </w:tcBorders>
            <w:vAlign w:val="bottom"/>
          </w:tcPr>
          <w:p w:rsidR="007A11E6" w:rsidRDefault="007A11E6" w:rsidP="00D2119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㎏</w:t>
            </w:r>
          </w:p>
        </w:tc>
        <w:tc>
          <w:tcPr>
            <w:tcW w:w="1620" w:type="dxa"/>
            <w:tcBorders>
              <w:bottom w:val="double" w:sz="6" w:space="0" w:color="auto"/>
            </w:tcBorders>
            <w:vAlign w:val="bottom"/>
          </w:tcPr>
          <w:p w:rsidR="007A11E6" w:rsidRDefault="007A11E6" w:rsidP="00D2119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A11E6" w:rsidRDefault="007A11E6" w:rsidP="00D2119E">
            <w:pPr>
              <w:rPr>
                <w:sz w:val="22"/>
                <w:szCs w:val="22"/>
              </w:rPr>
            </w:pPr>
          </w:p>
        </w:tc>
      </w:tr>
    </w:tbl>
    <w:p w:rsidR="007A11E6" w:rsidRDefault="007A11E6" w:rsidP="007A11E6">
      <w:pPr>
        <w:spacing w:line="240" w:lineRule="exact"/>
        <w:rPr>
          <w:w w:val="80"/>
          <w:sz w:val="18"/>
          <w:szCs w:val="18"/>
        </w:rPr>
      </w:pPr>
      <w:r>
        <w:rPr>
          <w:rFonts w:hint="eastAsia"/>
          <w:w w:val="80"/>
          <w:sz w:val="18"/>
          <w:szCs w:val="18"/>
        </w:rPr>
        <w:t xml:space="preserve">　</w:t>
      </w:r>
    </w:p>
    <w:p w:rsidR="007A11E6" w:rsidRPr="001119C9" w:rsidRDefault="007A11E6" w:rsidP="007A11E6">
      <w:pPr>
        <w:rPr>
          <w:sz w:val="22"/>
          <w:szCs w:val="22"/>
          <w:u w:val="double"/>
        </w:rPr>
      </w:pPr>
    </w:p>
    <w:p w:rsidR="007A11E6" w:rsidRPr="00136FFC" w:rsidRDefault="007A11E6" w:rsidP="007A11E6">
      <w:pPr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　</w:t>
      </w:r>
      <w:r w:rsidRPr="00136FFC">
        <w:rPr>
          <w:rFonts w:hint="eastAsia"/>
          <w:sz w:val="22"/>
          <w:szCs w:val="22"/>
          <w:u w:val="double"/>
        </w:rPr>
        <w:t>この委任状は、委任者（排出者）が作成してください。</w:t>
      </w:r>
    </w:p>
    <w:p w:rsidR="007A11E6" w:rsidRDefault="007A11E6" w:rsidP="007A11E6">
      <w:pPr>
        <w:rPr>
          <w:sz w:val="22"/>
          <w:szCs w:val="22"/>
        </w:rPr>
      </w:pPr>
    </w:p>
    <w:p w:rsidR="007A11E6" w:rsidRDefault="007A11E6" w:rsidP="007A11E6">
      <w:pPr>
        <w:rPr>
          <w:sz w:val="22"/>
          <w:szCs w:val="22"/>
        </w:rPr>
      </w:pPr>
    </w:p>
    <w:p w:rsidR="007A11E6" w:rsidRDefault="007A11E6" w:rsidP="007A11E6">
      <w:pPr>
        <w:rPr>
          <w:sz w:val="22"/>
          <w:szCs w:val="22"/>
        </w:rPr>
      </w:pPr>
      <w:r w:rsidRPr="0060071D">
        <w:rPr>
          <w:rFonts w:hint="eastAsia"/>
          <w:sz w:val="20"/>
          <w:szCs w:val="20"/>
        </w:rPr>
        <w:t>（</w:t>
      </w:r>
      <w:r w:rsidRPr="00C56FD6">
        <w:rPr>
          <w:rFonts w:hint="eastAsia"/>
          <w:sz w:val="22"/>
          <w:szCs w:val="22"/>
        </w:rPr>
        <w:t>宛先）宇部市長</w:t>
      </w:r>
    </w:p>
    <w:p w:rsidR="007A11E6" w:rsidRPr="00C56FD6" w:rsidRDefault="007A11E6" w:rsidP="007A11E6">
      <w:pPr>
        <w:rPr>
          <w:sz w:val="22"/>
          <w:szCs w:val="22"/>
        </w:rPr>
      </w:pPr>
    </w:p>
    <w:p w:rsidR="007A11E6" w:rsidRPr="00C56FD6" w:rsidRDefault="007A11E6" w:rsidP="007A11E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2051" style="position:absolute;left:0;text-align:left;margin-left:133.3pt;margin-top:2.6pt;width:93.75pt;height:25.5pt;z-index:251662336" filled="f">
            <v:textbox inset="5.85pt,.7pt,5.85pt,.7pt"/>
          </v:rect>
        </w:pict>
      </w:r>
      <w:r w:rsidRPr="00C56FD6">
        <w:rPr>
          <w:rFonts w:hint="eastAsia"/>
          <w:sz w:val="32"/>
          <w:szCs w:val="32"/>
        </w:rPr>
        <w:t>委　任　状</w:t>
      </w:r>
    </w:p>
    <w:p w:rsidR="007A11E6" w:rsidRPr="00C56FD6" w:rsidRDefault="007A11E6" w:rsidP="007A11E6">
      <w:pPr>
        <w:rPr>
          <w:sz w:val="22"/>
          <w:szCs w:val="22"/>
        </w:rPr>
      </w:pPr>
    </w:p>
    <w:p w:rsidR="007A11E6" w:rsidRPr="00C56FD6" w:rsidRDefault="007A11E6" w:rsidP="007A11E6">
      <w:pPr>
        <w:rPr>
          <w:sz w:val="22"/>
          <w:szCs w:val="22"/>
        </w:rPr>
      </w:pPr>
    </w:p>
    <w:p w:rsidR="007A11E6" w:rsidRPr="00C56FD6" w:rsidRDefault="007A11E6" w:rsidP="007A11E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私は、下記「搬入者</w:t>
      </w:r>
      <w:r w:rsidRPr="00C56FD6">
        <w:rPr>
          <w:rFonts w:hint="eastAsia"/>
          <w:sz w:val="22"/>
          <w:szCs w:val="22"/>
        </w:rPr>
        <w:t>」に表記の申出書記入を委任します。</w:t>
      </w:r>
    </w:p>
    <w:p w:rsidR="007A11E6" w:rsidRPr="00C56FD6" w:rsidRDefault="007A11E6" w:rsidP="007A11E6">
      <w:pPr>
        <w:rPr>
          <w:sz w:val="22"/>
          <w:szCs w:val="22"/>
        </w:rPr>
      </w:pPr>
    </w:p>
    <w:p w:rsidR="007A11E6" w:rsidRPr="00C56FD6" w:rsidRDefault="007A11E6" w:rsidP="007A11E6">
      <w:pPr>
        <w:tabs>
          <w:tab w:val="left" w:pos="2595"/>
        </w:tabs>
        <w:jc w:val="right"/>
        <w:rPr>
          <w:sz w:val="22"/>
          <w:szCs w:val="22"/>
        </w:rPr>
      </w:pPr>
      <w:r w:rsidRPr="00C56FD6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令和　　　</w:t>
      </w:r>
      <w:r w:rsidRPr="00C56FD6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Pr="00C56FD6">
        <w:rPr>
          <w:rFonts w:hint="eastAsia"/>
          <w:sz w:val="22"/>
          <w:szCs w:val="22"/>
        </w:rPr>
        <w:t>月　　日</w:t>
      </w:r>
    </w:p>
    <w:p w:rsidR="007A11E6" w:rsidRPr="00C56FD6" w:rsidRDefault="007A11E6" w:rsidP="007A11E6">
      <w:pPr>
        <w:tabs>
          <w:tab w:val="left" w:pos="2595"/>
        </w:tabs>
        <w:rPr>
          <w:sz w:val="22"/>
          <w:szCs w:val="22"/>
        </w:rPr>
      </w:pPr>
    </w:p>
    <w:p w:rsidR="007A11E6" w:rsidRPr="00C56FD6" w:rsidRDefault="007A11E6" w:rsidP="007A11E6">
      <w:pPr>
        <w:tabs>
          <w:tab w:val="left" w:pos="2595"/>
        </w:tabs>
        <w:rPr>
          <w:sz w:val="22"/>
          <w:szCs w:val="22"/>
        </w:rPr>
      </w:pPr>
    </w:p>
    <w:p w:rsidR="007A11E6" w:rsidRPr="00C56FD6" w:rsidRDefault="007A11E6" w:rsidP="007A11E6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委任者（排出者）</w:t>
      </w:r>
    </w:p>
    <w:p w:rsidR="007A11E6" w:rsidRPr="00C56FD6" w:rsidRDefault="007A11E6" w:rsidP="007A11E6">
      <w:pPr>
        <w:tabs>
          <w:tab w:val="left" w:pos="2595"/>
        </w:tabs>
        <w:rPr>
          <w:sz w:val="22"/>
          <w:szCs w:val="22"/>
        </w:rPr>
      </w:pP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A11E6" w:rsidRPr="00C56FD6" w:rsidRDefault="007A11E6" w:rsidP="007A11E6">
      <w:pPr>
        <w:tabs>
          <w:tab w:val="left" w:pos="2595"/>
        </w:tabs>
        <w:rPr>
          <w:sz w:val="22"/>
          <w:szCs w:val="22"/>
          <w:u w:val="single"/>
        </w:rPr>
      </w:pP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7A11E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</w:p>
    <w:p w:rsidR="007A11E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連絡先　　　　　　　　　　　　　　　　　　　　　　　　　　　　</w:t>
      </w:r>
    </w:p>
    <w:p w:rsidR="007A11E6" w:rsidRPr="00C56FD6" w:rsidRDefault="007A11E6" w:rsidP="007A11E6">
      <w:pPr>
        <w:tabs>
          <w:tab w:val="left" w:pos="2595"/>
        </w:tabs>
        <w:rPr>
          <w:sz w:val="22"/>
          <w:szCs w:val="22"/>
          <w:u w:val="single"/>
        </w:rPr>
      </w:pPr>
    </w:p>
    <w:p w:rsidR="007A11E6" w:rsidRDefault="007A11E6" w:rsidP="007A11E6">
      <w:pPr>
        <w:tabs>
          <w:tab w:val="left" w:pos="2595"/>
        </w:tabs>
        <w:rPr>
          <w:sz w:val="22"/>
          <w:szCs w:val="22"/>
          <w:u w:val="single"/>
        </w:rPr>
      </w:pPr>
    </w:p>
    <w:p w:rsidR="007A11E6" w:rsidRPr="00C56FD6" w:rsidRDefault="007A11E6" w:rsidP="007A11E6">
      <w:pPr>
        <w:tabs>
          <w:tab w:val="left" w:pos="2595"/>
        </w:tabs>
        <w:rPr>
          <w:sz w:val="22"/>
          <w:szCs w:val="22"/>
          <w:u w:val="single"/>
        </w:rPr>
      </w:pPr>
    </w:p>
    <w:p w:rsidR="007A11E6" w:rsidRPr="00C56FD6" w:rsidRDefault="007A11E6" w:rsidP="007A11E6">
      <w:pPr>
        <w:tabs>
          <w:tab w:val="left" w:pos="2595"/>
        </w:tabs>
        <w:rPr>
          <w:b/>
          <w:sz w:val="22"/>
          <w:szCs w:val="22"/>
        </w:rPr>
      </w:pPr>
      <w:r w:rsidRPr="00C56FD6">
        <w:rPr>
          <w:rFonts w:hint="eastAsia"/>
          <w:b/>
          <w:sz w:val="22"/>
          <w:szCs w:val="22"/>
        </w:rPr>
        <w:t>搬入者</w:t>
      </w: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住　所</w:t>
      </w: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  <w:u w:val="single"/>
        </w:rPr>
      </w:pPr>
      <w:r w:rsidRPr="00C56FD6">
        <w:rPr>
          <w:rFonts w:hint="eastAsia"/>
          <w:sz w:val="22"/>
          <w:szCs w:val="22"/>
          <w:u w:val="single"/>
        </w:rPr>
        <w:t>(</w:t>
      </w:r>
      <w:r w:rsidRPr="00C56FD6">
        <w:rPr>
          <w:rFonts w:hint="eastAsia"/>
          <w:sz w:val="22"/>
          <w:szCs w:val="22"/>
          <w:u w:val="single"/>
        </w:rPr>
        <w:t>所在地</w:t>
      </w:r>
      <w:r w:rsidRPr="00C56FD6">
        <w:rPr>
          <w:rFonts w:hint="eastAsia"/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</w:rPr>
      </w:pP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</w:rPr>
        <w:t>氏　名</w:t>
      </w:r>
    </w:p>
    <w:p w:rsidR="007A11E6" w:rsidRPr="00C56FD6" w:rsidRDefault="007A11E6" w:rsidP="007A11E6">
      <w:pPr>
        <w:tabs>
          <w:tab w:val="left" w:pos="2595"/>
        </w:tabs>
        <w:ind w:firstLineChars="100" w:firstLine="220"/>
        <w:rPr>
          <w:sz w:val="22"/>
          <w:szCs w:val="22"/>
        </w:rPr>
      </w:pPr>
      <w:r w:rsidRPr="00C56FD6">
        <w:rPr>
          <w:rFonts w:hint="eastAsia"/>
          <w:sz w:val="22"/>
          <w:szCs w:val="22"/>
          <w:u w:val="single"/>
        </w:rPr>
        <w:t>（法人名及び代表者名）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Pr="00C56FD6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:rsidR="007A11E6" w:rsidRDefault="007A11E6" w:rsidP="007A11E6">
      <w:pPr>
        <w:spacing w:line="240" w:lineRule="exact"/>
        <w:rPr>
          <w:rFonts w:asciiTheme="minorEastAsia" w:eastAsiaTheme="minorEastAsia" w:hAnsiTheme="minorEastAsia"/>
          <w:w w:val="80"/>
          <w:sz w:val="22"/>
          <w:szCs w:val="22"/>
        </w:rPr>
      </w:pPr>
    </w:p>
    <w:p w:rsidR="007A11E6" w:rsidRDefault="007A11E6" w:rsidP="007A11E6">
      <w:pPr>
        <w:spacing w:line="240" w:lineRule="exact"/>
        <w:rPr>
          <w:rFonts w:asciiTheme="minorEastAsia" w:eastAsiaTheme="minorEastAsia" w:hAnsiTheme="minorEastAsia"/>
          <w:w w:val="80"/>
          <w:sz w:val="22"/>
          <w:szCs w:val="22"/>
        </w:rPr>
      </w:pPr>
    </w:p>
    <w:p w:rsidR="007A11E6" w:rsidRPr="00E87203" w:rsidRDefault="007A11E6" w:rsidP="007A11E6">
      <w:pPr>
        <w:rPr>
          <w:sz w:val="22"/>
          <w:szCs w:val="22"/>
        </w:rPr>
      </w:pPr>
      <w:r w:rsidRPr="00E87203">
        <w:rPr>
          <w:rFonts w:hint="eastAsia"/>
          <w:sz w:val="22"/>
          <w:szCs w:val="22"/>
        </w:rPr>
        <w:t>※この個人情報は、ごみを適正処理するためのみに使用します。</w:t>
      </w:r>
    </w:p>
    <w:p w:rsidR="007A11E6" w:rsidRPr="00C56FD6" w:rsidRDefault="007A11E6" w:rsidP="007A11E6">
      <w:pPr>
        <w:spacing w:line="240" w:lineRule="exact"/>
        <w:ind w:left="220" w:hangingChars="100" w:hanging="220"/>
        <w:rPr>
          <w:rFonts w:asciiTheme="minorEastAsia" w:eastAsiaTheme="minorEastAsia" w:hAnsiTheme="minorEastAsia"/>
          <w:w w:val="80"/>
          <w:sz w:val="22"/>
          <w:szCs w:val="22"/>
        </w:rPr>
      </w:pPr>
      <w:r w:rsidRPr="00E87203">
        <w:rPr>
          <w:rFonts w:hint="eastAsia"/>
          <w:sz w:val="22"/>
          <w:szCs w:val="22"/>
        </w:rPr>
        <w:t xml:space="preserve">　上記の内容について確認するため、委任者（排出者）にご連絡を差し上げる場合があります。</w:t>
      </w:r>
    </w:p>
    <w:p w:rsidR="007A11E6" w:rsidRDefault="007A11E6" w:rsidP="007A11E6">
      <w:pPr>
        <w:spacing w:line="240" w:lineRule="exact"/>
        <w:rPr>
          <w:w w:val="80"/>
          <w:sz w:val="18"/>
          <w:szCs w:val="18"/>
        </w:rPr>
      </w:pPr>
    </w:p>
    <w:p w:rsidR="007A11E6" w:rsidRPr="007A11E6" w:rsidRDefault="007A11E6" w:rsidP="002F5E01">
      <w:pPr>
        <w:spacing w:line="240" w:lineRule="exact"/>
        <w:rPr>
          <w:rFonts w:hint="eastAsia"/>
          <w:w w:val="80"/>
          <w:sz w:val="18"/>
          <w:szCs w:val="18"/>
        </w:rPr>
      </w:pPr>
      <w:bookmarkStart w:id="0" w:name="_GoBack"/>
      <w:bookmarkEnd w:id="0"/>
    </w:p>
    <w:sectPr w:rsidR="007A11E6" w:rsidRPr="007A11E6" w:rsidSect="00AE4C0E">
      <w:pgSz w:w="16840" w:h="11907" w:orient="landscape" w:code="9"/>
      <w:pgMar w:top="284" w:right="680" w:bottom="142" w:left="504" w:header="851" w:footer="992" w:gutter="0"/>
      <w:cols w:num="2" w:space="1277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D9" w:rsidRDefault="003A7DD9" w:rsidP="00E75E13">
      <w:r>
        <w:separator/>
      </w:r>
    </w:p>
  </w:endnote>
  <w:endnote w:type="continuationSeparator" w:id="0">
    <w:p w:rsidR="003A7DD9" w:rsidRDefault="003A7DD9" w:rsidP="00E7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D9" w:rsidRDefault="003A7DD9" w:rsidP="00E75E13">
      <w:r>
        <w:separator/>
      </w:r>
    </w:p>
  </w:footnote>
  <w:footnote w:type="continuationSeparator" w:id="0">
    <w:p w:rsidR="003A7DD9" w:rsidRDefault="003A7DD9" w:rsidP="00E7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E13"/>
    <w:rsid w:val="00041F4A"/>
    <w:rsid w:val="000C1EB3"/>
    <w:rsid w:val="001119C9"/>
    <w:rsid w:val="00136FFC"/>
    <w:rsid w:val="00167FDA"/>
    <w:rsid w:val="00271926"/>
    <w:rsid w:val="002F5E01"/>
    <w:rsid w:val="00300F2D"/>
    <w:rsid w:val="0038074F"/>
    <w:rsid w:val="003A7DD9"/>
    <w:rsid w:val="00557883"/>
    <w:rsid w:val="0056038A"/>
    <w:rsid w:val="005975C0"/>
    <w:rsid w:val="005A358E"/>
    <w:rsid w:val="005C2AA8"/>
    <w:rsid w:val="006256F0"/>
    <w:rsid w:val="00651E69"/>
    <w:rsid w:val="00686D21"/>
    <w:rsid w:val="006B36FC"/>
    <w:rsid w:val="006C68B8"/>
    <w:rsid w:val="00786A9E"/>
    <w:rsid w:val="007A11E6"/>
    <w:rsid w:val="00961F7E"/>
    <w:rsid w:val="009E3FD2"/>
    <w:rsid w:val="00A44B35"/>
    <w:rsid w:val="00AB0846"/>
    <w:rsid w:val="00AE4C0E"/>
    <w:rsid w:val="00AF2262"/>
    <w:rsid w:val="00BD788B"/>
    <w:rsid w:val="00C41413"/>
    <w:rsid w:val="00C87F13"/>
    <w:rsid w:val="00D55D87"/>
    <w:rsid w:val="00D8479D"/>
    <w:rsid w:val="00DF262F"/>
    <w:rsid w:val="00E4573F"/>
    <w:rsid w:val="00E75E13"/>
    <w:rsid w:val="00EA62B5"/>
    <w:rsid w:val="00EB503D"/>
    <w:rsid w:val="00FA1E11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2A6ECB3"/>
  <w15:docId w15:val="{E4C7A125-9529-483E-BE06-EE2A6B6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E1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5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4E34ACD9</Template>
  <TotalTime>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様式第１号―２（第４条、第７条関係）</vt:lpstr>
      <vt:lpstr>様式第１号―２（第４条、第７条関係）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様式第１号―２（第４条、第７条関係）</dc:title>
  <dc:creator>kihara</dc:creator>
  <cp:lastModifiedBy>3217</cp:lastModifiedBy>
  <cp:revision>5</cp:revision>
  <cp:lastPrinted>2018-05-24T05:26:00Z</cp:lastPrinted>
  <dcterms:created xsi:type="dcterms:W3CDTF">2021-03-03T07:45:00Z</dcterms:created>
  <dcterms:modified xsi:type="dcterms:W3CDTF">2021-03-26T02:55:00Z</dcterms:modified>
</cp:coreProperties>
</file>