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0E" w:rsidRPr="00CF47EF" w:rsidRDefault="00B5460E" w:rsidP="00B5460E">
      <w:pPr>
        <w:widowControl/>
        <w:jc w:val="left"/>
        <w:rPr>
          <w:sz w:val="24"/>
        </w:rPr>
      </w:pPr>
      <w:r w:rsidRPr="00CF47EF">
        <w:rPr>
          <w:rFonts w:hint="eastAsia"/>
          <w:sz w:val="24"/>
        </w:rPr>
        <w:t>様式第</w:t>
      </w:r>
      <w:r w:rsidR="00E17D81" w:rsidRPr="00CF47EF">
        <w:rPr>
          <w:rFonts w:hint="eastAsia"/>
          <w:sz w:val="24"/>
        </w:rPr>
        <w:t>6</w:t>
      </w:r>
      <w:r w:rsidRPr="00CF47EF">
        <w:rPr>
          <w:rFonts w:hint="eastAsia"/>
          <w:sz w:val="24"/>
        </w:rPr>
        <w:t>号（第</w:t>
      </w:r>
      <w:r w:rsidRPr="00CF47EF">
        <w:rPr>
          <w:rFonts w:hint="eastAsia"/>
          <w:sz w:val="24"/>
        </w:rPr>
        <w:t>10</w:t>
      </w:r>
      <w:r w:rsidRPr="00CF47EF">
        <w:rPr>
          <w:rFonts w:hint="eastAsia"/>
          <w:sz w:val="24"/>
        </w:rPr>
        <w:t>条関係）</w:t>
      </w:r>
    </w:p>
    <w:p w:rsidR="00B5460E" w:rsidRPr="00CF47EF" w:rsidRDefault="00D37963" w:rsidP="00B5460E">
      <w:pPr>
        <w:jc w:val="right"/>
        <w:rPr>
          <w:sz w:val="24"/>
        </w:rPr>
      </w:pPr>
      <w:r w:rsidRPr="00CF47EF">
        <w:rPr>
          <w:rFonts w:hint="eastAsia"/>
          <w:sz w:val="24"/>
        </w:rPr>
        <w:t xml:space="preserve">令和　　</w:t>
      </w:r>
      <w:r w:rsidR="00B5460E" w:rsidRPr="00CF47EF">
        <w:rPr>
          <w:rFonts w:hint="eastAsia"/>
          <w:sz w:val="24"/>
        </w:rPr>
        <w:t>年　　月　　日</w:t>
      </w:r>
    </w:p>
    <w:p w:rsidR="00B5460E" w:rsidRPr="00CF47EF" w:rsidRDefault="00B5460E" w:rsidP="00B5460E">
      <w:pPr>
        <w:jc w:val="right"/>
        <w:rPr>
          <w:sz w:val="24"/>
        </w:rPr>
      </w:pPr>
    </w:p>
    <w:p w:rsidR="00B5460E" w:rsidRPr="00CF47EF" w:rsidRDefault="00B5460E" w:rsidP="00B5460E">
      <w:pPr>
        <w:jc w:val="center"/>
        <w:rPr>
          <w:sz w:val="26"/>
          <w:szCs w:val="26"/>
        </w:rPr>
      </w:pPr>
      <w:r w:rsidRPr="00CF47EF">
        <w:rPr>
          <w:rFonts w:hint="eastAsia"/>
          <w:sz w:val="26"/>
          <w:szCs w:val="26"/>
        </w:rPr>
        <w:t>宇部市ブロック塀等安全対策事業完了報告書</w:t>
      </w:r>
    </w:p>
    <w:p w:rsidR="00B5460E" w:rsidRPr="00CF47EF" w:rsidRDefault="00B5460E" w:rsidP="00B5460E">
      <w:pPr>
        <w:jc w:val="center"/>
        <w:rPr>
          <w:szCs w:val="21"/>
        </w:rPr>
      </w:pPr>
    </w:p>
    <w:p w:rsidR="00B5460E" w:rsidRPr="00CF47EF" w:rsidRDefault="005B04A1" w:rsidP="00B5460E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宇　部　市　長　</w:t>
      </w:r>
      <w:r w:rsidR="00B5460E" w:rsidRPr="00CF47EF">
        <w:rPr>
          <w:rFonts w:hint="eastAsia"/>
          <w:sz w:val="24"/>
          <w:szCs w:val="21"/>
        </w:rPr>
        <w:t xml:space="preserve">　様</w:t>
      </w:r>
    </w:p>
    <w:p w:rsidR="00B5460E" w:rsidRPr="00CF47EF" w:rsidRDefault="00B5460E" w:rsidP="00B5460E">
      <w:pPr>
        <w:ind w:firstLineChars="1400" w:firstLine="3360"/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</w:t>
      </w:r>
      <w:r w:rsidRPr="00CF47EF">
        <w:rPr>
          <w:rFonts w:hint="eastAsia"/>
          <w:sz w:val="24"/>
          <w:szCs w:val="21"/>
        </w:rPr>
        <w:t xml:space="preserve"> </w:t>
      </w:r>
      <w:r w:rsidRPr="00CF47EF">
        <w:rPr>
          <w:rFonts w:hint="eastAsia"/>
          <w:sz w:val="24"/>
          <w:szCs w:val="21"/>
        </w:rPr>
        <w:t xml:space="preserve">　　　申請者　住所</w:t>
      </w:r>
      <w:r w:rsidR="003F20DB" w:rsidRPr="00CF47EF">
        <w:rPr>
          <w:rFonts w:hint="eastAsia"/>
          <w:sz w:val="24"/>
          <w:szCs w:val="21"/>
        </w:rPr>
        <w:t xml:space="preserve">　〒</w:t>
      </w:r>
    </w:p>
    <w:p w:rsidR="003F20DB" w:rsidRPr="00CF47EF" w:rsidRDefault="003F20DB" w:rsidP="00B5460E">
      <w:pPr>
        <w:ind w:firstLineChars="1400" w:firstLine="3360"/>
        <w:jc w:val="left"/>
        <w:rPr>
          <w:sz w:val="24"/>
          <w:szCs w:val="21"/>
        </w:rPr>
      </w:pPr>
    </w:p>
    <w:p w:rsidR="00B5460E" w:rsidRPr="00CF47EF" w:rsidRDefault="00B5460E" w:rsidP="00B5460E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ab/>
      </w:r>
      <w:r w:rsidRPr="00CF47EF">
        <w:rPr>
          <w:rFonts w:hint="eastAsia"/>
          <w:sz w:val="24"/>
          <w:szCs w:val="21"/>
        </w:rPr>
        <w:t xml:space="preserve">　　　　　　　　　　　　　　　　　　　氏名　　　　　　　　　　　　　　</w:t>
      </w:r>
    </w:p>
    <w:p w:rsidR="00B5460E" w:rsidRPr="00CF47EF" w:rsidRDefault="00B5460E" w:rsidP="00B5460E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ab/>
      </w:r>
      <w:r w:rsidRPr="00CF47EF">
        <w:rPr>
          <w:rFonts w:hint="eastAsia"/>
          <w:sz w:val="24"/>
          <w:szCs w:val="21"/>
        </w:rPr>
        <w:t xml:space="preserve">　　　　　　　　　　　　　　　　　　　電話</w:t>
      </w:r>
    </w:p>
    <w:p w:rsidR="00B5460E" w:rsidRPr="00CF47EF" w:rsidRDefault="00B5460E" w:rsidP="00B5460E">
      <w:pPr>
        <w:jc w:val="left"/>
        <w:rPr>
          <w:sz w:val="24"/>
          <w:szCs w:val="21"/>
        </w:rPr>
      </w:pPr>
    </w:p>
    <w:p w:rsidR="00B5460E" w:rsidRPr="00CF47EF" w:rsidRDefault="00B5460E" w:rsidP="00B5460E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</w:t>
      </w:r>
      <w:r w:rsidR="00987018" w:rsidRPr="00CF47EF">
        <w:rPr>
          <w:rFonts w:hint="eastAsia"/>
          <w:sz w:val="24"/>
          <w:szCs w:val="21"/>
        </w:rPr>
        <w:t>令和</w:t>
      </w:r>
      <w:r w:rsidRPr="00CF47EF">
        <w:rPr>
          <w:rFonts w:hint="eastAsia"/>
          <w:sz w:val="24"/>
          <w:szCs w:val="21"/>
        </w:rPr>
        <w:t xml:space="preserve">　　年　　月　　日付け宇建指第　　　号で交付決定を受けた補助対象事業が完了しましたので、宇部市ブロック塀等安全対策事業補助金交付要綱第１０条第１項の規定により、次のとおり報告します。</w:t>
      </w:r>
    </w:p>
    <w:p w:rsidR="00B5460E" w:rsidRPr="00CF47EF" w:rsidRDefault="00B5460E" w:rsidP="00B5460E">
      <w:pPr>
        <w:jc w:val="left"/>
        <w:rPr>
          <w:sz w:val="24"/>
          <w:szCs w:val="21"/>
        </w:rPr>
      </w:pPr>
    </w:p>
    <w:p w:rsidR="00B5460E" w:rsidRPr="00CF47EF" w:rsidRDefault="00B5460E" w:rsidP="00B5460E">
      <w:pPr>
        <w:jc w:val="center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>記</w:t>
      </w:r>
    </w:p>
    <w:p w:rsidR="00B5460E" w:rsidRPr="00CF47EF" w:rsidRDefault="00B5460E" w:rsidP="00B5460E">
      <w:pPr>
        <w:jc w:val="center"/>
        <w:rPr>
          <w:sz w:val="24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432"/>
      </w:tblGrid>
      <w:tr w:rsidR="00CF47EF" w:rsidRPr="00CF47EF" w:rsidTr="006D6435">
        <w:trPr>
          <w:trHeight w:val="567"/>
        </w:trPr>
        <w:tc>
          <w:tcPr>
            <w:tcW w:w="2410" w:type="dxa"/>
            <w:vAlign w:val="center"/>
          </w:tcPr>
          <w:p w:rsidR="00B5460E" w:rsidRPr="00CF47EF" w:rsidRDefault="00B5460E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撤去・設置場所</w:t>
            </w:r>
          </w:p>
        </w:tc>
        <w:tc>
          <w:tcPr>
            <w:tcW w:w="7432" w:type="dxa"/>
            <w:vAlign w:val="center"/>
          </w:tcPr>
          <w:p w:rsidR="00B5460E" w:rsidRPr="00CF47EF" w:rsidRDefault="00B5460E" w:rsidP="006D6435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宇部市</w:t>
            </w:r>
          </w:p>
        </w:tc>
      </w:tr>
      <w:tr w:rsidR="00CF47EF" w:rsidRPr="00CF47EF" w:rsidTr="008A241A">
        <w:trPr>
          <w:trHeight w:val="850"/>
        </w:trPr>
        <w:tc>
          <w:tcPr>
            <w:tcW w:w="2410" w:type="dxa"/>
            <w:vAlign w:val="center"/>
          </w:tcPr>
          <w:p w:rsidR="00B5460E" w:rsidRPr="00CF47EF" w:rsidRDefault="00B5460E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補助対象事業の区分</w:t>
            </w:r>
          </w:p>
        </w:tc>
        <w:tc>
          <w:tcPr>
            <w:tcW w:w="7432" w:type="dxa"/>
            <w:vAlign w:val="center"/>
          </w:tcPr>
          <w:p w:rsidR="00B5460E" w:rsidRPr="00CF47EF" w:rsidRDefault="00B5460E" w:rsidP="006D6435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□生け垣設置を伴うブロック塀等撤去事業</w:t>
            </w:r>
          </w:p>
          <w:p w:rsidR="008A241A" w:rsidRPr="00CF47EF" w:rsidRDefault="008A241A" w:rsidP="006D6435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□</w:t>
            </w:r>
            <w:r w:rsidRPr="00CF47EF">
              <w:rPr>
                <w:rFonts w:asciiTheme="minorEastAsia" w:hAnsiTheme="minorEastAsia" w:hint="eastAsia"/>
                <w:sz w:val="24"/>
              </w:rPr>
              <w:t>倒壊の危険性の高いブロック塀等撤去事業</w:t>
            </w:r>
          </w:p>
        </w:tc>
      </w:tr>
      <w:tr w:rsidR="00CF47EF" w:rsidRPr="00CF47EF" w:rsidTr="006D6435">
        <w:trPr>
          <w:trHeight w:val="567"/>
        </w:trPr>
        <w:tc>
          <w:tcPr>
            <w:tcW w:w="2410" w:type="dxa"/>
            <w:vAlign w:val="center"/>
          </w:tcPr>
          <w:p w:rsidR="00B5460E" w:rsidRPr="00CF47EF" w:rsidRDefault="00B5460E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事業完了年月日</w:t>
            </w:r>
          </w:p>
        </w:tc>
        <w:tc>
          <w:tcPr>
            <w:tcW w:w="7432" w:type="dxa"/>
            <w:vAlign w:val="center"/>
          </w:tcPr>
          <w:p w:rsidR="00B5460E" w:rsidRPr="00CF47EF" w:rsidRDefault="00987018" w:rsidP="00987018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令和</w:t>
            </w:r>
            <w:r w:rsidR="00B5460E" w:rsidRPr="00CF47EF">
              <w:rPr>
                <w:rFonts w:hint="eastAsia"/>
                <w:sz w:val="24"/>
                <w:szCs w:val="21"/>
              </w:rPr>
              <w:t xml:space="preserve">　　年　　月　　日</w:t>
            </w:r>
          </w:p>
        </w:tc>
      </w:tr>
      <w:tr w:rsidR="00CF47EF" w:rsidRPr="00CF47EF" w:rsidTr="006D6435">
        <w:trPr>
          <w:trHeight w:val="567"/>
        </w:trPr>
        <w:tc>
          <w:tcPr>
            <w:tcW w:w="2410" w:type="dxa"/>
            <w:vAlign w:val="center"/>
          </w:tcPr>
          <w:p w:rsidR="00F70DDC" w:rsidRPr="00CF47EF" w:rsidRDefault="00F70DDC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補助対象事業費</w:t>
            </w:r>
          </w:p>
        </w:tc>
        <w:tc>
          <w:tcPr>
            <w:tcW w:w="7432" w:type="dxa"/>
            <w:vAlign w:val="center"/>
          </w:tcPr>
          <w:p w:rsidR="00F70DDC" w:rsidRPr="00CF47EF" w:rsidRDefault="00F70DDC" w:rsidP="006D6435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 xml:space="preserve">　　　　　　　　　　円</w:t>
            </w:r>
          </w:p>
        </w:tc>
      </w:tr>
      <w:tr w:rsidR="00F70DDC" w:rsidRPr="00CF47EF" w:rsidTr="006D6435">
        <w:trPr>
          <w:trHeight w:val="567"/>
        </w:trPr>
        <w:tc>
          <w:tcPr>
            <w:tcW w:w="2410" w:type="dxa"/>
            <w:vAlign w:val="center"/>
          </w:tcPr>
          <w:p w:rsidR="00F70DDC" w:rsidRPr="00CF47EF" w:rsidRDefault="00F70DDC" w:rsidP="006D6435">
            <w:pPr>
              <w:jc w:val="center"/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>補助金交付決定額</w:t>
            </w:r>
          </w:p>
        </w:tc>
        <w:tc>
          <w:tcPr>
            <w:tcW w:w="7432" w:type="dxa"/>
            <w:vAlign w:val="center"/>
          </w:tcPr>
          <w:p w:rsidR="00F70DDC" w:rsidRPr="00CF47EF" w:rsidRDefault="00F70DDC" w:rsidP="006D6435">
            <w:pPr>
              <w:rPr>
                <w:sz w:val="24"/>
                <w:szCs w:val="21"/>
              </w:rPr>
            </w:pPr>
            <w:r w:rsidRPr="00CF47EF">
              <w:rPr>
                <w:rFonts w:hint="eastAsia"/>
                <w:sz w:val="24"/>
                <w:szCs w:val="21"/>
              </w:rPr>
              <w:t xml:space="preserve">　　　　　　　　　　円</w:t>
            </w:r>
          </w:p>
        </w:tc>
      </w:tr>
    </w:tbl>
    <w:p w:rsidR="00B5460E" w:rsidRPr="00CF47EF" w:rsidRDefault="00B5460E" w:rsidP="00B5460E">
      <w:pPr>
        <w:widowControl/>
        <w:jc w:val="left"/>
      </w:pPr>
    </w:p>
    <w:p w:rsidR="00F70DDC" w:rsidRPr="00CF47EF" w:rsidRDefault="00F70DDC" w:rsidP="00F70DD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>（添付書類）</w:t>
      </w:r>
    </w:p>
    <w:p w:rsidR="00F70DDC" w:rsidRPr="00CF47EF" w:rsidRDefault="00F70DDC" w:rsidP="00DC0240">
      <w:pPr>
        <w:spacing w:line="300" w:lineRule="exact"/>
        <w:rPr>
          <w:rFonts w:asciiTheme="minorEastAsia" w:hAnsiTheme="minorEastAsia"/>
          <w:sz w:val="24"/>
        </w:rPr>
      </w:pPr>
      <w:r w:rsidRPr="00CF47EF">
        <w:rPr>
          <w:rFonts w:hint="eastAsia"/>
          <w:sz w:val="24"/>
          <w:szCs w:val="21"/>
        </w:rPr>
        <w:t xml:space="preserve">　□　</w:t>
      </w:r>
      <w:r w:rsidR="005B04A1" w:rsidRPr="00CF47EF">
        <w:rPr>
          <w:rFonts w:asciiTheme="minorEastAsia" w:hAnsiTheme="minorEastAsia" w:hint="eastAsia"/>
          <w:sz w:val="24"/>
        </w:rPr>
        <w:t>工事に要した費用の領収書の写し（工事見積書と同一施工業者、同一金額であるもの）</w:t>
      </w:r>
    </w:p>
    <w:p w:rsidR="00D37963" w:rsidRPr="00CF47EF" w:rsidRDefault="00F70DDC" w:rsidP="00DC0240">
      <w:pPr>
        <w:jc w:val="left"/>
        <w:rPr>
          <w:rFonts w:asciiTheme="minorEastAsia" w:hAnsiTheme="minorEastAsia"/>
          <w:sz w:val="24"/>
        </w:rPr>
      </w:pPr>
      <w:r w:rsidRPr="00CF47EF">
        <w:rPr>
          <w:rFonts w:hint="eastAsia"/>
          <w:sz w:val="24"/>
          <w:szCs w:val="21"/>
        </w:rPr>
        <w:t xml:space="preserve">　□　</w:t>
      </w:r>
      <w:r w:rsidRPr="00CF47EF">
        <w:rPr>
          <w:rFonts w:asciiTheme="minorEastAsia" w:hAnsiTheme="minorEastAsia" w:hint="eastAsia"/>
          <w:sz w:val="24"/>
        </w:rPr>
        <w:t>写真（ブロック塀等の撤去後、生け垣設置後の完了写真）</w:t>
      </w:r>
    </w:p>
    <w:p w:rsidR="00F70DDC" w:rsidRPr="00CF47EF" w:rsidRDefault="00F70DDC" w:rsidP="00F70DDC">
      <w:pPr>
        <w:jc w:val="left"/>
        <w:rPr>
          <w:sz w:val="24"/>
          <w:szCs w:val="21"/>
        </w:rPr>
      </w:pPr>
      <w:r w:rsidRPr="00CF47EF">
        <w:rPr>
          <w:rFonts w:hint="eastAsia"/>
          <w:sz w:val="24"/>
          <w:szCs w:val="21"/>
        </w:rPr>
        <w:t xml:space="preserve">　□　その他市長が必要と認める書類</w:t>
      </w:r>
    </w:p>
    <w:p w:rsidR="00DC386E" w:rsidRPr="00CF47EF" w:rsidRDefault="00DC386E" w:rsidP="00F70DDC">
      <w:pPr>
        <w:jc w:val="left"/>
        <w:rPr>
          <w:sz w:val="24"/>
          <w:szCs w:val="21"/>
        </w:rPr>
      </w:pPr>
    </w:p>
    <w:p w:rsidR="00DC386E" w:rsidRPr="00CF47EF" w:rsidRDefault="00DC386E" w:rsidP="00F70DDC">
      <w:pPr>
        <w:jc w:val="left"/>
        <w:rPr>
          <w:sz w:val="24"/>
          <w:szCs w:val="21"/>
        </w:rPr>
      </w:pPr>
    </w:p>
    <w:p w:rsidR="00F70DDC" w:rsidRPr="00CF47EF" w:rsidRDefault="00F70DDC" w:rsidP="00F70DDC">
      <w:pPr>
        <w:widowControl/>
        <w:jc w:val="left"/>
      </w:pPr>
      <w:bookmarkStart w:id="0" w:name="_GoBack"/>
      <w:bookmarkEnd w:id="0"/>
    </w:p>
    <w:sectPr w:rsidR="00F70DDC" w:rsidRPr="00CF47EF" w:rsidSect="00813099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79" w:rsidRDefault="00746079" w:rsidP="00F3034D">
      <w:r>
        <w:separator/>
      </w:r>
    </w:p>
  </w:endnote>
  <w:endnote w:type="continuationSeparator" w:id="0">
    <w:p w:rsidR="00746079" w:rsidRDefault="00746079" w:rsidP="00F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79" w:rsidRDefault="00746079" w:rsidP="00F3034D">
      <w:r>
        <w:separator/>
      </w:r>
    </w:p>
  </w:footnote>
  <w:footnote w:type="continuationSeparator" w:id="0">
    <w:p w:rsidR="00746079" w:rsidRDefault="00746079" w:rsidP="00F3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379C"/>
    <w:multiLevelType w:val="hybridMultilevel"/>
    <w:tmpl w:val="EEB41F78"/>
    <w:lvl w:ilvl="0" w:tplc="963C17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0767E"/>
    <w:multiLevelType w:val="hybridMultilevel"/>
    <w:tmpl w:val="B92EC196"/>
    <w:lvl w:ilvl="0" w:tplc="8F5413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755AB9"/>
    <w:multiLevelType w:val="hybridMultilevel"/>
    <w:tmpl w:val="8870BE40"/>
    <w:lvl w:ilvl="0" w:tplc="2CD653B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25179E"/>
    <w:multiLevelType w:val="hybridMultilevel"/>
    <w:tmpl w:val="FC6AFAE6"/>
    <w:lvl w:ilvl="0" w:tplc="B4D26A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014755"/>
    <w:multiLevelType w:val="hybridMultilevel"/>
    <w:tmpl w:val="01B26340"/>
    <w:lvl w:ilvl="0" w:tplc="02FE384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9ED"/>
    <w:rsid w:val="00021DAD"/>
    <w:rsid w:val="0004238F"/>
    <w:rsid w:val="00093AB5"/>
    <w:rsid w:val="000A1FC0"/>
    <w:rsid w:val="000A7558"/>
    <w:rsid w:val="001068D4"/>
    <w:rsid w:val="001310F3"/>
    <w:rsid w:val="001B4C14"/>
    <w:rsid w:val="001B5B22"/>
    <w:rsid w:val="001F4B46"/>
    <w:rsid w:val="00290E30"/>
    <w:rsid w:val="002911F8"/>
    <w:rsid w:val="00300327"/>
    <w:rsid w:val="0031358E"/>
    <w:rsid w:val="00337F05"/>
    <w:rsid w:val="00357A20"/>
    <w:rsid w:val="0037458E"/>
    <w:rsid w:val="003E4DD5"/>
    <w:rsid w:val="003F20DB"/>
    <w:rsid w:val="0040487B"/>
    <w:rsid w:val="00412FD7"/>
    <w:rsid w:val="004237D1"/>
    <w:rsid w:val="004F140A"/>
    <w:rsid w:val="00536D07"/>
    <w:rsid w:val="00540F73"/>
    <w:rsid w:val="00546E50"/>
    <w:rsid w:val="005633F8"/>
    <w:rsid w:val="005656E9"/>
    <w:rsid w:val="00572B58"/>
    <w:rsid w:val="005B04A1"/>
    <w:rsid w:val="005B325B"/>
    <w:rsid w:val="005B63D3"/>
    <w:rsid w:val="005D3550"/>
    <w:rsid w:val="005E30BC"/>
    <w:rsid w:val="005F2CC3"/>
    <w:rsid w:val="006408AA"/>
    <w:rsid w:val="00646B14"/>
    <w:rsid w:val="0065746E"/>
    <w:rsid w:val="0067409A"/>
    <w:rsid w:val="00674919"/>
    <w:rsid w:val="00690216"/>
    <w:rsid w:val="006A6634"/>
    <w:rsid w:val="006B763D"/>
    <w:rsid w:val="006D6435"/>
    <w:rsid w:val="006F7CBB"/>
    <w:rsid w:val="00741A1A"/>
    <w:rsid w:val="00746079"/>
    <w:rsid w:val="0077499B"/>
    <w:rsid w:val="007A7EE1"/>
    <w:rsid w:val="007D3D7E"/>
    <w:rsid w:val="007E0C24"/>
    <w:rsid w:val="007E0D9A"/>
    <w:rsid w:val="00813099"/>
    <w:rsid w:val="008744FA"/>
    <w:rsid w:val="00890480"/>
    <w:rsid w:val="008A241A"/>
    <w:rsid w:val="008A7D5C"/>
    <w:rsid w:val="008D03AC"/>
    <w:rsid w:val="008D140A"/>
    <w:rsid w:val="008D1C84"/>
    <w:rsid w:val="008E38CE"/>
    <w:rsid w:val="00912BC6"/>
    <w:rsid w:val="009253ED"/>
    <w:rsid w:val="00963592"/>
    <w:rsid w:val="0097682B"/>
    <w:rsid w:val="00987018"/>
    <w:rsid w:val="009B59E8"/>
    <w:rsid w:val="009C661D"/>
    <w:rsid w:val="009D5077"/>
    <w:rsid w:val="00A029ED"/>
    <w:rsid w:val="00A47048"/>
    <w:rsid w:val="00AD4E39"/>
    <w:rsid w:val="00AD591E"/>
    <w:rsid w:val="00B05176"/>
    <w:rsid w:val="00B41BFA"/>
    <w:rsid w:val="00B5460E"/>
    <w:rsid w:val="00BB0A68"/>
    <w:rsid w:val="00C15E1D"/>
    <w:rsid w:val="00C3335F"/>
    <w:rsid w:val="00C35899"/>
    <w:rsid w:val="00C36EEE"/>
    <w:rsid w:val="00C4112A"/>
    <w:rsid w:val="00C60567"/>
    <w:rsid w:val="00CC77E0"/>
    <w:rsid w:val="00CF35EA"/>
    <w:rsid w:val="00CF47EF"/>
    <w:rsid w:val="00D35D7F"/>
    <w:rsid w:val="00D37963"/>
    <w:rsid w:val="00D37BD4"/>
    <w:rsid w:val="00D752C8"/>
    <w:rsid w:val="00DC0240"/>
    <w:rsid w:val="00DC386E"/>
    <w:rsid w:val="00E17D81"/>
    <w:rsid w:val="00E80D92"/>
    <w:rsid w:val="00EB3226"/>
    <w:rsid w:val="00EB5671"/>
    <w:rsid w:val="00EC394F"/>
    <w:rsid w:val="00F103FA"/>
    <w:rsid w:val="00F3034D"/>
    <w:rsid w:val="00F30A6D"/>
    <w:rsid w:val="00F31F1F"/>
    <w:rsid w:val="00F633BB"/>
    <w:rsid w:val="00F70DDC"/>
    <w:rsid w:val="00F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57FECC5"/>
  <w15:docId w15:val="{465F6CF0-F345-454F-B040-9E020FDA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9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34D"/>
  </w:style>
  <w:style w:type="paragraph" w:styleId="a7">
    <w:name w:val="footer"/>
    <w:basedOn w:val="a"/>
    <w:link w:val="a8"/>
    <w:uiPriority w:val="99"/>
    <w:unhideWhenUsed/>
    <w:rsid w:val="00F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34D"/>
  </w:style>
  <w:style w:type="paragraph" w:styleId="a9">
    <w:name w:val="Note Heading"/>
    <w:basedOn w:val="a"/>
    <w:next w:val="a"/>
    <w:link w:val="aa"/>
    <w:uiPriority w:val="99"/>
    <w:semiHidden/>
    <w:unhideWhenUsed/>
    <w:rsid w:val="008A7D5C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A7D5C"/>
  </w:style>
  <w:style w:type="paragraph" w:styleId="ab">
    <w:name w:val="Closing"/>
    <w:basedOn w:val="a"/>
    <w:link w:val="ac"/>
    <w:uiPriority w:val="99"/>
    <w:semiHidden/>
    <w:unhideWhenUsed/>
    <w:rsid w:val="008A7D5C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A7D5C"/>
  </w:style>
  <w:style w:type="paragraph" w:styleId="ad">
    <w:name w:val="Balloon Text"/>
    <w:basedOn w:val="a"/>
    <w:link w:val="ae"/>
    <w:uiPriority w:val="99"/>
    <w:semiHidden/>
    <w:unhideWhenUsed/>
    <w:rsid w:val="001F4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4B4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46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92C5-FEDC-4F60-8E0F-731823FF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1CC5F03E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</dc:creator>
  <cp:lastModifiedBy>3925</cp:lastModifiedBy>
  <cp:revision>16</cp:revision>
  <cp:lastPrinted>2021-03-31T09:51:00Z</cp:lastPrinted>
  <dcterms:created xsi:type="dcterms:W3CDTF">2020-03-25T04:16:00Z</dcterms:created>
  <dcterms:modified xsi:type="dcterms:W3CDTF">2021-04-01T02:57:00Z</dcterms:modified>
</cp:coreProperties>
</file>