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7" w:rsidRPr="00AA2A4B" w:rsidRDefault="00B12497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</w:t>
      </w:r>
      <w:r w:rsidR="00BE1A74">
        <w:rPr>
          <w:rFonts w:ascii="ＭＳ 明朝" w:hAnsi="ＭＳ 明朝" w:hint="eastAsia"/>
          <w:sz w:val="22"/>
          <w:szCs w:val="22"/>
        </w:rPr>
        <w:t>号（第８</w:t>
      </w:r>
      <w:r w:rsidR="00174407" w:rsidRPr="00AA2A4B">
        <w:rPr>
          <w:rFonts w:ascii="ＭＳ 明朝" w:hAnsi="ＭＳ 明朝" w:hint="eastAsia"/>
          <w:sz w:val="22"/>
          <w:szCs w:val="22"/>
        </w:rPr>
        <w:t>条関係）</w:t>
      </w:r>
    </w:p>
    <w:p w:rsidR="00174407" w:rsidRPr="00AA2A4B" w:rsidRDefault="00174407" w:rsidP="00174407">
      <w:pPr>
        <w:jc w:val="right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宇部市長　　　　　　　　　　様</w:t>
      </w:r>
    </w:p>
    <w:p w:rsidR="00174407" w:rsidRPr="00AA2A4B" w:rsidRDefault="00174407" w:rsidP="00174407">
      <w:pPr>
        <w:jc w:val="left"/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ind w:firstLineChars="1600" w:firstLine="3628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所　在　地　</w:t>
      </w:r>
    </w:p>
    <w:p w:rsidR="00174407" w:rsidRPr="00AA2A4B" w:rsidRDefault="00174407" w:rsidP="00174407">
      <w:pPr>
        <w:ind w:firstLineChars="1100" w:firstLine="2494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申請者　　</w:t>
      </w:r>
      <w:r w:rsidRPr="00174407">
        <w:rPr>
          <w:rFonts w:ascii="ＭＳ 明朝" w:hAnsi="ＭＳ 明朝" w:hint="eastAsia"/>
          <w:spacing w:val="42"/>
          <w:kern w:val="0"/>
          <w:sz w:val="22"/>
          <w:szCs w:val="22"/>
          <w:fitText w:val="1135" w:id="1130086656"/>
        </w:rPr>
        <w:t>事業所</w:t>
      </w:r>
      <w:r w:rsidRPr="00174407">
        <w:rPr>
          <w:rFonts w:ascii="ＭＳ 明朝" w:hAnsi="ＭＳ 明朝" w:hint="eastAsia"/>
          <w:spacing w:val="1"/>
          <w:kern w:val="0"/>
          <w:sz w:val="22"/>
          <w:szCs w:val="22"/>
          <w:fitText w:val="1135" w:id="1130086656"/>
        </w:rPr>
        <w:t>名</w:t>
      </w:r>
      <w:r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　　　　　　　　　　　　　　代表者氏名　　　　　　　　　　　　　　　　　印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宇部市</w:t>
      </w:r>
      <w:r w:rsidR="00B12497">
        <w:rPr>
          <w:rFonts w:ascii="ＭＳ 明朝" w:hAnsi="ＭＳ 明朝" w:hint="eastAsia"/>
          <w:sz w:val="22"/>
          <w:szCs w:val="22"/>
        </w:rPr>
        <w:t>サテライトオフィス等視察費用助成</w:t>
      </w:r>
      <w:r>
        <w:rPr>
          <w:rFonts w:ascii="ＭＳ 明朝" w:hAnsi="ＭＳ 明朝" w:hint="eastAsia"/>
          <w:sz w:val="22"/>
          <w:szCs w:val="22"/>
        </w:rPr>
        <w:t>金交付</w:t>
      </w:r>
      <w:r w:rsidRPr="00AA2A4B">
        <w:rPr>
          <w:rFonts w:ascii="ＭＳ 明朝" w:hAnsi="ＭＳ 明朝" w:hint="eastAsia"/>
          <w:sz w:val="22"/>
          <w:szCs w:val="22"/>
        </w:rPr>
        <w:t>申請書</w:t>
      </w:r>
    </w:p>
    <w:p w:rsidR="00174407" w:rsidRPr="00B12497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B12497" w:rsidP="00B12497">
      <w:pPr>
        <w:ind w:firstLineChars="300" w:firstLine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　　</w:t>
      </w:r>
      <w:r w:rsidR="00C448E9">
        <w:rPr>
          <w:rFonts w:ascii="ＭＳ 明朝" w:hAnsi="ＭＳ 明朝" w:hint="eastAsia"/>
          <w:sz w:val="22"/>
          <w:szCs w:val="22"/>
        </w:rPr>
        <w:t>第　　　　号で視察受入決定</w:t>
      </w:r>
      <w:r w:rsidR="00DD5000">
        <w:rPr>
          <w:rFonts w:ascii="ＭＳ 明朝" w:hAnsi="ＭＳ 明朝" w:hint="eastAsia"/>
          <w:sz w:val="22"/>
          <w:szCs w:val="22"/>
        </w:rPr>
        <w:t>を受けた</w:t>
      </w:r>
      <w:r w:rsidR="00174407" w:rsidRPr="00AA2A4B">
        <w:rPr>
          <w:rFonts w:ascii="ＭＳ 明朝" w:hAnsi="ＭＳ 明朝" w:hint="eastAsia"/>
          <w:sz w:val="22"/>
          <w:szCs w:val="22"/>
        </w:rPr>
        <w:t>この</w:t>
      </w:r>
      <w:r w:rsidR="00C448E9">
        <w:rPr>
          <w:rFonts w:ascii="ＭＳ 明朝" w:hAnsi="ＭＳ 明朝" w:hint="eastAsia"/>
          <w:sz w:val="22"/>
          <w:szCs w:val="22"/>
        </w:rPr>
        <w:t>ことについて、助成</w:t>
      </w:r>
      <w:r w:rsidR="00DD5000">
        <w:rPr>
          <w:rFonts w:ascii="ＭＳ 明朝" w:hAnsi="ＭＳ 明朝" w:hint="eastAsia"/>
          <w:sz w:val="22"/>
          <w:szCs w:val="22"/>
        </w:rPr>
        <w:t>金の交付を受けたいので、宇部市</w:t>
      </w:r>
      <w:r>
        <w:rPr>
          <w:rFonts w:ascii="ＭＳ 明朝" w:hAnsi="ＭＳ 明朝" w:hint="eastAsia"/>
          <w:sz w:val="22"/>
          <w:szCs w:val="22"/>
        </w:rPr>
        <w:t>サテライトオフィス等視察費用助成</w:t>
      </w:r>
      <w:r w:rsidR="00DD5000">
        <w:rPr>
          <w:rFonts w:ascii="ＭＳ 明朝" w:hAnsi="ＭＳ 明朝" w:hint="eastAsia"/>
          <w:sz w:val="22"/>
          <w:szCs w:val="22"/>
        </w:rPr>
        <w:t>金交付要綱第８</w:t>
      </w:r>
      <w:r w:rsidR="00174407" w:rsidRPr="00AA2A4B">
        <w:rPr>
          <w:rFonts w:ascii="ＭＳ 明朝" w:hAnsi="ＭＳ 明朝" w:hint="eastAsia"/>
          <w:sz w:val="22"/>
          <w:szCs w:val="22"/>
        </w:rPr>
        <w:t>条の規定に基づき、下記のとおり関係書類を添えて申請します。</w:t>
      </w:r>
    </w:p>
    <w:p w:rsidR="00174407" w:rsidRPr="00C448E9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jc w:val="center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記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:rsidR="00E97994" w:rsidRDefault="00C448E9" w:rsidP="00E9799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１　助成金交付申請額　　</w:t>
      </w:r>
      <w:r w:rsidRPr="00C448E9">
        <w:rPr>
          <w:rFonts w:ascii="ＭＳ 明朝" w:hAnsi="ＭＳ 明朝" w:hint="eastAsia"/>
          <w:sz w:val="22"/>
          <w:szCs w:val="22"/>
          <w:u w:val="single"/>
        </w:rPr>
        <w:t>金　　　　　　　　　円</w:t>
      </w:r>
    </w:p>
    <w:p w:rsidR="00C448E9" w:rsidRPr="00BC26C7" w:rsidRDefault="00C448E9" w:rsidP="00E97994">
      <w:pPr>
        <w:rPr>
          <w:rFonts w:ascii="ＭＳ 明朝" w:hAnsi="ＭＳ 明朝"/>
          <w:sz w:val="22"/>
          <w:szCs w:val="22"/>
        </w:rPr>
      </w:pPr>
    </w:p>
    <w:p w:rsidR="00E97994" w:rsidRPr="00BC26C7" w:rsidRDefault="00E97994" w:rsidP="00E97994">
      <w:pPr>
        <w:rPr>
          <w:rFonts w:ascii="ＭＳ 明朝" w:hAnsi="ＭＳ 明朝"/>
          <w:sz w:val="22"/>
          <w:szCs w:val="22"/>
        </w:rPr>
      </w:pPr>
    </w:p>
    <w:p w:rsidR="00904C84" w:rsidRPr="00AA2A4B" w:rsidRDefault="00FF697D" w:rsidP="00C448E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174407" w:rsidRPr="00AA2A4B">
        <w:rPr>
          <w:rFonts w:ascii="ＭＳ 明朝" w:hAnsi="ＭＳ 明朝" w:hint="eastAsia"/>
          <w:sz w:val="22"/>
          <w:szCs w:val="22"/>
        </w:rPr>
        <w:t>添付書類</w:t>
      </w:r>
    </w:p>
    <w:p w:rsidR="00174407" w:rsidRPr="00AA2A4B" w:rsidRDefault="00FF697D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（１）宇部市</w:t>
      </w:r>
      <w:r w:rsidR="00C448E9">
        <w:rPr>
          <w:rFonts w:ascii="ＭＳ 明朝" w:hAnsi="ＭＳ 明朝" w:hint="eastAsia"/>
          <w:sz w:val="22"/>
          <w:szCs w:val="22"/>
        </w:rPr>
        <w:t>サテライトオフィス等視察費用助成金実績報告書（様式第４</w:t>
      </w:r>
      <w:r w:rsidR="00174407" w:rsidRPr="00AA2A4B">
        <w:rPr>
          <w:rFonts w:ascii="ＭＳ 明朝" w:hAnsi="ＭＳ 明朝" w:hint="eastAsia"/>
          <w:sz w:val="22"/>
          <w:szCs w:val="22"/>
        </w:rPr>
        <w:t>号）</w:t>
      </w:r>
    </w:p>
    <w:p w:rsidR="00C448E9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（２）</w:t>
      </w:r>
      <w:r w:rsidR="00954A1A">
        <w:rPr>
          <w:rFonts w:ascii="ＭＳ 明朝" w:hAnsi="ＭＳ 明朝" w:hint="eastAsia"/>
          <w:sz w:val="22"/>
          <w:szCs w:val="22"/>
        </w:rPr>
        <w:t>会社概要が分かるもの（パンフレット等）</w:t>
      </w:r>
    </w:p>
    <w:p w:rsidR="006A2483" w:rsidRPr="00AA2A4B" w:rsidRDefault="006A2483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2E78F0">
        <w:rPr>
          <w:rFonts w:ascii="ＭＳ 明朝" w:hAnsi="ＭＳ 明朝" w:hint="eastAsia"/>
          <w:sz w:val="22"/>
          <w:szCs w:val="22"/>
        </w:rPr>
        <w:t>直近</w:t>
      </w:r>
      <w:bookmarkStart w:id="0" w:name="_GoBack"/>
      <w:bookmarkEnd w:id="0"/>
      <w:r w:rsidR="00954A1A">
        <w:rPr>
          <w:rFonts w:ascii="ＭＳ 明朝" w:hAnsi="ＭＳ 明朝" w:hint="eastAsia"/>
          <w:sz w:val="22"/>
          <w:szCs w:val="22"/>
        </w:rPr>
        <w:t>の決算報告書（貸借対照表、損益計算書など）</w:t>
      </w:r>
    </w:p>
    <w:p w:rsidR="00574290" w:rsidRPr="00574290" w:rsidRDefault="00A51492" w:rsidP="00954A1A">
      <w:pPr>
        <w:ind w:left="680" w:hangingChars="300" w:hanging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1D6B80">
        <w:rPr>
          <w:rFonts w:ascii="ＭＳ 明朝" w:hAnsi="ＭＳ 明朝" w:hint="eastAsia"/>
          <w:sz w:val="22"/>
          <w:szCs w:val="22"/>
        </w:rPr>
        <w:t>）</w:t>
      </w:r>
      <w:r w:rsidR="00954A1A">
        <w:rPr>
          <w:rFonts w:ascii="ＭＳ 明朝" w:hAnsi="ＭＳ 明朝" w:hint="eastAsia"/>
          <w:sz w:val="22"/>
          <w:szCs w:val="22"/>
        </w:rPr>
        <w:t>その他参考となる資料</w:t>
      </w:r>
    </w:p>
    <w:p w:rsidR="00601C30" w:rsidRDefault="00601C30" w:rsidP="00174407">
      <w:pPr>
        <w:rPr>
          <w:rFonts w:ascii="ＭＳ 明朝" w:hAnsi="ＭＳ 明朝"/>
          <w:sz w:val="22"/>
          <w:szCs w:val="22"/>
        </w:rPr>
      </w:pPr>
    </w:p>
    <w:p w:rsidR="00C525BE" w:rsidRDefault="00C525BE" w:rsidP="00174407">
      <w:pPr>
        <w:rPr>
          <w:rFonts w:ascii="ＭＳ 明朝" w:hAnsi="ＭＳ 明朝"/>
          <w:sz w:val="22"/>
          <w:szCs w:val="22"/>
        </w:rPr>
      </w:pPr>
    </w:p>
    <w:p w:rsidR="00C525BE" w:rsidRDefault="00C525BE" w:rsidP="00174407">
      <w:pPr>
        <w:rPr>
          <w:rFonts w:ascii="ＭＳ 明朝" w:hAnsi="ＭＳ 明朝"/>
          <w:sz w:val="22"/>
          <w:szCs w:val="22"/>
        </w:rPr>
      </w:pPr>
    </w:p>
    <w:p w:rsidR="00C525BE" w:rsidRDefault="00C525BE" w:rsidP="00174407">
      <w:pPr>
        <w:rPr>
          <w:rFonts w:ascii="ＭＳ 明朝" w:hAnsi="ＭＳ 明朝"/>
          <w:sz w:val="22"/>
          <w:szCs w:val="22"/>
        </w:rPr>
      </w:pPr>
    </w:p>
    <w:p w:rsidR="00C525BE" w:rsidRDefault="00C525BE" w:rsidP="00174407">
      <w:pPr>
        <w:rPr>
          <w:rFonts w:ascii="ＭＳ 明朝" w:hAnsi="ＭＳ 明朝"/>
          <w:sz w:val="22"/>
          <w:szCs w:val="22"/>
        </w:rPr>
      </w:pPr>
    </w:p>
    <w:p w:rsidR="00C525BE" w:rsidRDefault="00C525BE" w:rsidP="00174407">
      <w:pPr>
        <w:rPr>
          <w:rFonts w:ascii="ＭＳ 明朝" w:hAnsi="ＭＳ 明朝"/>
          <w:sz w:val="22"/>
          <w:szCs w:val="22"/>
        </w:rPr>
      </w:pPr>
    </w:p>
    <w:p w:rsidR="00C525BE" w:rsidRDefault="00C525BE" w:rsidP="00174407">
      <w:pPr>
        <w:rPr>
          <w:rFonts w:ascii="ＭＳ 明朝" w:hAnsi="ＭＳ 明朝"/>
          <w:sz w:val="22"/>
          <w:szCs w:val="22"/>
        </w:rPr>
      </w:pPr>
    </w:p>
    <w:p w:rsidR="00C525BE" w:rsidRDefault="00C525BE" w:rsidP="00C525BE">
      <w:pPr>
        <w:rPr>
          <w:rFonts w:ascii="ＭＳ 明朝" w:hAnsi="ＭＳ 明朝"/>
          <w:sz w:val="22"/>
          <w:szCs w:val="22"/>
        </w:rPr>
      </w:pPr>
    </w:p>
    <w:p w:rsidR="00C525BE" w:rsidRPr="00AA2A4B" w:rsidRDefault="00C525BE" w:rsidP="00C525BE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※この申請に対する連絡先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1984"/>
        <w:gridCol w:w="2693"/>
      </w:tblGrid>
      <w:tr w:rsidR="00C525BE" w:rsidRPr="00AA2A4B" w:rsidTr="002B7764">
        <w:trPr>
          <w:trHeight w:val="397"/>
        </w:trPr>
        <w:tc>
          <w:tcPr>
            <w:tcW w:w="1701" w:type="dxa"/>
            <w:vMerge w:val="restart"/>
            <w:vAlign w:val="center"/>
          </w:tcPr>
          <w:p w:rsidR="00C525BE" w:rsidRPr="00AA2A4B" w:rsidRDefault="00C525BE" w:rsidP="00C525BE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担当者役職氏名</w:t>
            </w:r>
          </w:p>
        </w:tc>
        <w:tc>
          <w:tcPr>
            <w:tcW w:w="2552" w:type="dxa"/>
            <w:vMerge w:val="restart"/>
            <w:vAlign w:val="center"/>
          </w:tcPr>
          <w:p w:rsidR="00C525BE" w:rsidRPr="00AA2A4B" w:rsidRDefault="00C525BE" w:rsidP="002B77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525BE" w:rsidRPr="00AA2A4B" w:rsidRDefault="00C525BE" w:rsidP="00C525BE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C525BE" w:rsidRPr="00AA2A4B" w:rsidRDefault="00C525BE" w:rsidP="002B7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25BE" w:rsidRPr="00AA2A4B" w:rsidTr="002B7764">
        <w:trPr>
          <w:trHeight w:val="397"/>
        </w:trPr>
        <w:tc>
          <w:tcPr>
            <w:tcW w:w="1701" w:type="dxa"/>
            <w:vMerge/>
            <w:vAlign w:val="center"/>
          </w:tcPr>
          <w:p w:rsidR="00C525BE" w:rsidRPr="00AA2A4B" w:rsidRDefault="00C525BE" w:rsidP="00C525BE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C525BE" w:rsidRPr="00AA2A4B" w:rsidRDefault="00C525BE" w:rsidP="002B776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525BE" w:rsidRPr="00AA2A4B" w:rsidRDefault="00C525BE" w:rsidP="00C525BE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693" w:type="dxa"/>
            <w:vAlign w:val="center"/>
          </w:tcPr>
          <w:p w:rsidR="00C525BE" w:rsidRPr="00AA2A4B" w:rsidRDefault="00C525BE" w:rsidP="002B7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25BE" w:rsidRPr="00AA2A4B" w:rsidTr="002B7764">
        <w:trPr>
          <w:trHeight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525BE" w:rsidRPr="00AA2A4B" w:rsidRDefault="00C525BE" w:rsidP="00C525BE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525BE" w:rsidRPr="00AA2A4B" w:rsidRDefault="00C525BE" w:rsidP="002B776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BE" w:rsidRPr="00AA2A4B" w:rsidRDefault="00C525BE" w:rsidP="00C525BE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BE" w:rsidRPr="00AA2A4B" w:rsidRDefault="00C525BE" w:rsidP="002B7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25BE" w:rsidRPr="00AA2A4B" w:rsidRDefault="00C525BE" w:rsidP="00174407">
      <w:pPr>
        <w:rPr>
          <w:rFonts w:ascii="ＭＳ 明朝" w:hAnsi="ＭＳ 明朝"/>
          <w:sz w:val="22"/>
          <w:szCs w:val="22"/>
        </w:rPr>
      </w:pPr>
    </w:p>
    <w:sectPr w:rsidR="00C525BE" w:rsidRPr="00AA2A4B" w:rsidSect="0026440A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1B" w:rsidRDefault="004A611B" w:rsidP="00F61083">
      <w:r>
        <w:separator/>
      </w:r>
    </w:p>
  </w:endnote>
  <w:endnote w:type="continuationSeparator" w:id="0">
    <w:p w:rsidR="004A611B" w:rsidRDefault="004A611B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1B" w:rsidRDefault="004A611B" w:rsidP="00F61083">
      <w:r>
        <w:separator/>
      </w:r>
    </w:p>
  </w:footnote>
  <w:footnote w:type="continuationSeparator" w:id="0">
    <w:p w:rsidR="004A611B" w:rsidRDefault="004A611B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B" w:rsidRPr="00844CD6" w:rsidRDefault="004A611B" w:rsidP="0026440A">
    <w:pPr>
      <w:pStyle w:val="a5"/>
      <w:jc w:val="center"/>
      <w:rPr>
        <w:rFonts w:ascii="ＭＳ Ｐゴシック" w:eastAsia="ＭＳ Ｐゴシック" w:hAnsi="ＭＳ Ｐゴシック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41760"/>
    <w:rsid w:val="000449C5"/>
    <w:rsid w:val="00047B51"/>
    <w:rsid w:val="00051542"/>
    <w:rsid w:val="000720A9"/>
    <w:rsid w:val="000735E3"/>
    <w:rsid w:val="00080B41"/>
    <w:rsid w:val="00082180"/>
    <w:rsid w:val="000859CE"/>
    <w:rsid w:val="00090D89"/>
    <w:rsid w:val="0009214F"/>
    <w:rsid w:val="00093A80"/>
    <w:rsid w:val="000A220D"/>
    <w:rsid w:val="000C138F"/>
    <w:rsid w:val="000C25F8"/>
    <w:rsid w:val="000D032A"/>
    <w:rsid w:val="000D0BB3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064C3"/>
    <w:rsid w:val="001107B8"/>
    <w:rsid w:val="00122097"/>
    <w:rsid w:val="0012298F"/>
    <w:rsid w:val="001310C4"/>
    <w:rsid w:val="00136820"/>
    <w:rsid w:val="001437B4"/>
    <w:rsid w:val="001551A6"/>
    <w:rsid w:val="001630B7"/>
    <w:rsid w:val="001637E0"/>
    <w:rsid w:val="001718EF"/>
    <w:rsid w:val="00171BE8"/>
    <w:rsid w:val="00174407"/>
    <w:rsid w:val="001745C4"/>
    <w:rsid w:val="0018171C"/>
    <w:rsid w:val="00187984"/>
    <w:rsid w:val="00187DD7"/>
    <w:rsid w:val="00193830"/>
    <w:rsid w:val="00196F9C"/>
    <w:rsid w:val="001A65E6"/>
    <w:rsid w:val="001B06E9"/>
    <w:rsid w:val="001B6893"/>
    <w:rsid w:val="001D07D9"/>
    <w:rsid w:val="001D0E5E"/>
    <w:rsid w:val="001D6B80"/>
    <w:rsid w:val="001D7BA2"/>
    <w:rsid w:val="001E5EF3"/>
    <w:rsid w:val="001E71F8"/>
    <w:rsid w:val="00202040"/>
    <w:rsid w:val="00203D6C"/>
    <w:rsid w:val="00207268"/>
    <w:rsid w:val="00216523"/>
    <w:rsid w:val="00222DD6"/>
    <w:rsid w:val="00227B30"/>
    <w:rsid w:val="00231F87"/>
    <w:rsid w:val="002322A6"/>
    <w:rsid w:val="002619EE"/>
    <w:rsid w:val="0026440A"/>
    <w:rsid w:val="00266E35"/>
    <w:rsid w:val="00271EC3"/>
    <w:rsid w:val="0027479C"/>
    <w:rsid w:val="0027602F"/>
    <w:rsid w:val="002766A2"/>
    <w:rsid w:val="00277082"/>
    <w:rsid w:val="00280789"/>
    <w:rsid w:val="00290F89"/>
    <w:rsid w:val="002940A7"/>
    <w:rsid w:val="0029569B"/>
    <w:rsid w:val="002A3728"/>
    <w:rsid w:val="002B57A1"/>
    <w:rsid w:val="002C150D"/>
    <w:rsid w:val="002C2C22"/>
    <w:rsid w:val="002C63BA"/>
    <w:rsid w:val="002C6B06"/>
    <w:rsid w:val="002D1476"/>
    <w:rsid w:val="002D3DFA"/>
    <w:rsid w:val="002E66B3"/>
    <w:rsid w:val="002E6C61"/>
    <w:rsid w:val="002E6FCF"/>
    <w:rsid w:val="002E78F0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2E22"/>
    <w:rsid w:val="00393791"/>
    <w:rsid w:val="003978B8"/>
    <w:rsid w:val="003A0875"/>
    <w:rsid w:val="003B1717"/>
    <w:rsid w:val="003B259F"/>
    <w:rsid w:val="003B2AA7"/>
    <w:rsid w:val="003C18EE"/>
    <w:rsid w:val="003C55A3"/>
    <w:rsid w:val="003C58E3"/>
    <w:rsid w:val="003D08A0"/>
    <w:rsid w:val="003D3B37"/>
    <w:rsid w:val="003D7B8E"/>
    <w:rsid w:val="003E240C"/>
    <w:rsid w:val="00401F90"/>
    <w:rsid w:val="004037A8"/>
    <w:rsid w:val="0040552F"/>
    <w:rsid w:val="00410D9E"/>
    <w:rsid w:val="004118DB"/>
    <w:rsid w:val="00437998"/>
    <w:rsid w:val="0046562E"/>
    <w:rsid w:val="0048041D"/>
    <w:rsid w:val="004A33EA"/>
    <w:rsid w:val="004A611B"/>
    <w:rsid w:val="004B2CCB"/>
    <w:rsid w:val="004B4834"/>
    <w:rsid w:val="004B5F9B"/>
    <w:rsid w:val="004B7F8F"/>
    <w:rsid w:val="004C0895"/>
    <w:rsid w:val="004E47E0"/>
    <w:rsid w:val="004E6107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31088"/>
    <w:rsid w:val="00542938"/>
    <w:rsid w:val="00550107"/>
    <w:rsid w:val="00563CCD"/>
    <w:rsid w:val="00565060"/>
    <w:rsid w:val="00574290"/>
    <w:rsid w:val="005848C7"/>
    <w:rsid w:val="00585052"/>
    <w:rsid w:val="0059022C"/>
    <w:rsid w:val="005920F3"/>
    <w:rsid w:val="00595CB9"/>
    <w:rsid w:val="00595EE8"/>
    <w:rsid w:val="00596090"/>
    <w:rsid w:val="005A09A6"/>
    <w:rsid w:val="005A1520"/>
    <w:rsid w:val="005A7108"/>
    <w:rsid w:val="005A7169"/>
    <w:rsid w:val="005B06B6"/>
    <w:rsid w:val="005B7DC4"/>
    <w:rsid w:val="005C6A76"/>
    <w:rsid w:val="005D143E"/>
    <w:rsid w:val="005D7B0C"/>
    <w:rsid w:val="005E15E5"/>
    <w:rsid w:val="005F0362"/>
    <w:rsid w:val="005F2F3C"/>
    <w:rsid w:val="005F427E"/>
    <w:rsid w:val="00601C30"/>
    <w:rsid w:val="00602F56"/>
    <w:rsid w:val="00606569"/>
    <w:rsid w:val="006076AE"/>
    <w:rsid w:val="00612E8F"/>
    <w:rsid w:val="0063572A"/>
    <w:rsid w:val="006361A9"/>
    <w:rsid w:val="00644C5B"/>
    <w:rsid w:val="00653076"/>
    <w:rsid w:val="00655E28"/>
    <w:rsid w:val="006640D4"/>
    <w:rsid w:val="006779CD"/>
    <w:rsid w:val="00680646"/>
    <w:rsid w:val="00692DA8"/>
    <w:rsid w:val="006947A3"/>
    <w:rsid w:val="006952EF"/>
    <w:rsid w:val="00696E43"/>
    <w:rsid w:val="006A23AC"/>
    <w:rsid w:val="006A2483"/>
    <w:rsid w:val="006A5DDC"/>
    <w:rsid w:val="006B0017"/>
    <w:rsid w:val="006E3A20"/>
    <w:rsid w:val="006F2FF3"/>
    <w:rsid w:val="006F6D7A"/>
    <w:rsid w:val="0070088E"/>
    <w:rsid w:val="00701798"/>
    <w:rsid w:val="007043DA"/>
    <w:rsid w:val="00707729"/>
    <w:rsid w:val="007104DB"/>
    <w:rsid w:val="00724270"/>
    <w:rsid w:val="00730D80"/>
    <w:rsid w:val="00753574"/>
    <w:rsid w:val="007614A0"/>
    <w:rsid w:val="007714E5"/>
    <w:rsid w:val="00773070"/>
    <w:rsid w:val="007762BB"/>
    <w:rsid w:val="007A31B6"/>
    <w:rsid w:val="007A7450"/>
    <w:rsid w:val="007B6573"/>
    <w:rsid w:val="007C09FD"/>
    <w:rsid w:val="007C5A1B"/>
    <w:rsid w:val="007C70E8"/>
    <w:rsid w:val="007D149F"/>
    <w:rsid w:val="007D2514"/>
    <w:rsid w:val="007D4385"/>
    <w:rsid w:val="007F2E97"/>
    <w:rsid w:val="007F4074"/>
    <w:rsid w:val="007F42EE"/>
    <w:rsid w:val="00801F4E"/>
    <w:rsid w:val="00804AEB"/>
    <w:rsid w:val="00812A8C"/>
    <w:rsid w:val="00837F61"/>
    <w:rsid w:val="00854DB0"/>
    <w:rsid w:val="008649A5"/>
    <w:rsid w:val="00864C5F"/>
    <w:rsid w:val="0087162C"/>
    <w:rsid w:val="00875D3E"/>
    <w:rsid w:val="008A4C58"/>
    <w:rsid w:val="008B34EC"/>
    <w:rsid w:val="008B44F4"/>
    <w:rsid w:val="008D5D50"/>
    <w:rsid w:val="008E3AF7"/>
    <w:rsid w:val="008F2295"/>
    <w:rsid w:val="00904C84"/>
    <w:rsid w:val="00916EC4"/>
    <w:rsid w:val="00920C1E"/>
    <w:rsid w:val="00930508"/>
    <w:rsid w:val="00935FF3"/>
    <w:rsid w:val="00936116"/>
    <w:rsid w:val="00943BA0"/>
    <w:rsid w:val="009528F7"/>
    <w:rsid w:val="00954A1A"/>
    <w:rsid w:val="009551DB"/>
    <w:rsid w:val="0095563E"/>
    <w:rsid w:val="009572EA"/>
    <w:rsid w:val="00965055"/>
    <w:rsid w:val="00980F1D"/>
    <w:rsid w:val="009817BA"/>
    <w:rsid w:val="009A16E9"/>
    <w:rsid w:val="009B5DC3"/>
    <w:rsid w:val="009C13DA"/>
    <w:rsid w:val="009C195B"/>
    <w:rsid w:val="009D09E0"/>
    <w:rsid w:val="009D4628"/>
    <w:rsid w:val="009E3A04"/>
    <w:rsid w:val="009E4A59"/>
    <w:rsid w:val="009E75F7"/>
    <w:rsid w:val="00A003E3"/>
    <w:rsid w:val="00A00D3D"/>
    <w:rsid w:val="00A01CF3"/>
    <w:rsid w:val="00A02861"/>
    <w:rsid w:val="00A04C8C"/>
    <w:rsid w:val="00A0576D"/>
    <w:rsid w:val="00A11D82"/>
    <w:rsid w:val="00A1525D"/>
    <w:rsid w:val="00A4071C"/>
    <w:rsid w:val="00A46366"/>
    <w:rsid w:val="00A51492"/>
    <w:rsid w:val="00A54F1B"/>
    <w:rsid w:val="00A64C68"/>
    <w:rsid w:val="00A67A56"/>
    <w:rsid w:val="00A71DA2"/>
    <w:rsid w:val="00A86395"/>
    <w:rsid w:val="00A86D2B"/>
    <w:rsid w:val="00A93B3A"/>
    <w:rsid w:val="00AA2A4B"/>
    <w:rsid w:val="00AA2F52"/>
    <w:rsid w:val="00AC007D"/>
    <w:rsid w:val="00AC00BF"/>
    <w:rsid w:val="00AE1640"/>
    <w:rsid w:val="00AF36F4"/>
    <w:rsid w:val="00B00A1E"/>
    <w:rsid w:val="00B05D2A"/>
    <w:rsid w:val="00B108BB"/>
    <w:rsid w:val="00B12497"/>
    <w:rsid w:val="00B142EB"/>
    <w:rsid w:val="00B166B9"/>
    <w:rsid w:val="00B26437"/>
    <w:rsid w:val="00B30E76"/>
    <w:rsid w:val="00B336E6"/>
    <w:rsid w:val="00B66476"/>
    <w:rsid w:val="00B67A6F"/>
    <w:rsid w:val="00B71825"/>
    <w:rsid w:val="00B80420"/>
    <w:rsid w:val="00B82743"/>
    <w:rsid w:val="00B8339E"/>
    <w:rsid w:val="00B849FB"/>
    <w:rsid w:val="00B87A6B"/>
    <w:rsid w:val="00B9389B"/>
    <w:rsid w:val="00BA4B89"/>
    <w:rsid w:val="00BA6A2F"/>
    <w:rsid w:val="00BA72D0"/>
    <w:rsid w:val="00BC36E0"/>
    <w:rsid w:val="00BC4966"/>
    <w:rsid w:val="00BC55D7"/>
    <w:rsid w:val="00BD082D"/>
    <w:rsid w:val="00BE1A74"/>
    <w:rsid w:val="00BF19FF"/>
    <w:rsid w:val="00BF3605"/>
    <w:rsid w:val="00C00FF3"/>
    <w:rsid w:val="00C0517E"/>
    <w:rsid w:val="00C0562F"/>
    <w:rsid w:val="00C0635F"/>
    <w:rsid w:val="00C108CC"/>
    <w:rsid w:val="00C14791"/>
    <w:rsid w:val="00C177AC"/>
    <w:rsid w:val="00C17BC9"/>
    <w:rsid w:val="00C24B54"/>
    <w:rsid w:val="00C3180B"/>
    <w:rsid w:val="00C448E9"/>
    <w:rsid w:val="00C525BE"/>
    <w:rsid w:val="00C62A11"/>
    <w:rsid w:val="00C63D0F"/>
    <w:rsid w:val="00C6540E"/>
    <w:rsid w:val="00C86151"/>
    <w:rsid w:val="00C9166C"/>
    <w:rsid w:val="00C920E0"/>
    <w:rsid w:val="00C92DEC"/>
    <w:rsid w:val="00C93584"/>
    <w:rsid w:val="00CA280F"/>
    <w:rsid w:val="00CB13A3"/>
    <w:rsid w:val="00CB31B0"/>
    <w:rsid w:val="00CC5DE0"/>
    <w:rsid w:val="00CC667E"/>
    <w:rsid w:val="00CD1B31"/>
    <w:rsid w:val="00CD5562"/>
    <w:rsid w:val="00CD66F1"/>
    <w:rsid w:val="00CF190E"/>
    <w:rsid w:val="00D0109B"/>
    <w:rsid w:val="00D017D9"/>
    <w:rsid w:val="00D02704"/>
    <w:rsid w:val="00D128C7"/>
    <w:rsid w:val="00D15ED9"/>
    <w:rsid w:val="00D1755C"/>
    <w:rsid w:val="00D17F82"/>
    <w:rsid w:val="00D20D35"/>
    <w:rsid w:val="00D20F3C"/>
    <w:rsid w:val="00D334EA"/>
    <w:rsid w:val="00D362DF"/>
    <w:rsid w:val="00D40224"/>
    <w:rsid w:val="00D43446"/>
    <w:rsid w:val="00D46CAA"/>
    <w:rsid w:val="00D549A1"/>
    <w:rsid w:val="00D6014E"/>
    <w:rsid w:val="00D74353"/>
    <w:rsid w:val="00D74432"/>
    <w:rsid w:val="00D76497"/>
    <w:rsid w:val="00D76BF3"/>
    <w:rsid w:val="00D803FC"/>
    <w:rsid w:val="00D81568"/>
    <w:rsid w:val="00D817DE"/>
    <w:rsid w:val="00D81B85"/>
    <w:rsid w:val="00D83269"/>
    <w:rsid w:val="00D91892"/>
    <w:rsid w:val="00D96627"/>
    <w:rsid w:val="00DA3F51"/>
    <w:rsid w:val="00DB0450"/>
    <w:rsid w:val="00DB605C"/>
    <w:rsid w:val="00DC5A1C"/>
    <w:rsid w:val="00DD2BDD"/>
    <w:rsid w:val="00DD5000"/>
    <w:rsid w:val="00DE0592"/>
    <w:rsid w:val="00DE093B"/>
    <w:rsid w:val="00DF39D2"/>
    <w:rsid w:val="00E06D67"/>
    <w:rsid w:val="00E07374"/>
    <w:rsid w:val="00E125EA"/>
    <w:rsid w:val="00E13A53"/>
    <w:rsid w:val="00E16C39"/>
    <w:rsid w:val="00E1754A"/>
    <w:rsid w:val="00E21D7D"/>
    <w:rsid w:val="00E2240C"/>
    <w:rsid w:val="00E237B7"/>
    <w:rsid w:val="00E2468C"/>
    <w:rsid w:val="00E4258A"/>
    <w:rsid w:val="00E42B3D"/>
    <w:rsid w:val="00E503B8"/>
    <w:rsid w:val="00E52B5A"/>
    <w:rsid w:val="00E54121"/>
    <w:rsid w:val="00E62E01"/>
    <w:rsid w:val="00E63DF8"/>
    <w:rsid w:val="00E7259B"/>
    <w:rsid w:val="00E93924"/>
    <w:rsid w:val="00E942E3"/>
    <w:rsid w:val="00E97994"/>
    <w:rsid w:val="00EA5A45"/>
    <w:rsid w:val="00EB142D"/>
    <w:rsid w:val="00EB5622"/>
    <w:rsid w:val="00EC119D"/>
    <w:rsid w:val="00EC3082"/>
    <w:rsid w:val="00EC48D3"/>
    <w:rsid w:val="00EC77A9"/>
    <w:rsid w:val="00EF065A"/>
    <w:rsid w:val="00EF7237"/>
    <w:rsid w:val="00F00652"/>
    <w:rsid w:val="00F01F94"/>
    <w:rsid w:val="00F126A4"/>
    <w:rsid w:val="00F13AED"/>
    <w:rsid w:val="00F222EF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3928"/>
    <w:rsid w:val="00F84486"/>
    <w:rsid w:val="00F84639"/>
    <w:rsid w:val="00F9489A"/>
    <w:rsid w:val="00FA19A6"/>
    <w:rsid w:val="00FA1C59"/>
    <w:rsid w:val="00FA7F0C"/>
    <w:rsid w:val="00FB1A02"/>
    <w:rsid w:val="00FB2933"/>
    <w:rsid w:val="00FC30B6"/>
    <w:rsid w:val="00FC506A"/>
    <w:rsid w:val="00FC5C16"/>
    <w:rsid w:val="00FE079C"/>
    <w:rsid w:val="00FE3339"/>
    <w:rsid w:val="00FE5795"/>
    <w:rsid w:val="00FE5FE3"/>
    <w:rsid w:val="00FF4155"/>
    <w:rsid w:val="00FF66DD"/>
    <w:rsid w:val="00FF697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313371"/>
  <w15:docId w15:val="{99D296F6-31AF-4FFA-B651-EF12A12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46D2B-EF16-4BA5-A8A6-D822691E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EE80E3B0</Template>
  <TotalTime>544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岡崎　正太郎</cp:lastModifiedBy>
  <cp:revision>106</cp:revision>
  <cp:lastPrinted>2016-04-05T09:39:00Z</cp:lastPrinted>
  <dcterms:created xsi:type="dcterms:W3CDTF">2015-02-09T08:33:00Z</dcterms:created>
  <dcterms:modified xsi:type="dcterms:W3CDTF">2019-09-27T00:07:00Z</dcterms:modified>
</cp:coreProperties>
</file>