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CB2EA" w14:textId="06E6DA6B" w:rsidR="00D17BDD" w:rsidRPr="00E956B1" w:rsidRDefault="00885964" w:rsidP="00D17B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様式第２号（第５</w:t>
      </w:r>
      <w:r w:rsidR="00D17BDD" w:rsidRPr="00E956B1">
        <w:rPr>
          <w:rFonts w:ascii="ＭＳ 明朝" w:hAnsi="ＭＳ 明朝" w:hint="eastAsia"/>
          <w:sz w:val="22"/>
          <w:szCs w:val="22"/>
        </w:rPr>
        <w:t>条関係）</w:t>
      </w:r>
    </w:p>
    <w:p w14:paraId="04B8B72B" w14:textId="77777777" w:rsidR="00D17BDD" w:rsidRPr="00E956B1" w:rsidRDefault="00D17BDD" w:rsidP="00D17BDD">
      <w:pPr>
        <w:rPr>
          <w:rFonts w:ascii="ＭＳ 明朝" w:hAnsi="ＭＳ 明朝"/>
          <w:sz w:val="22"/>
          <w:szCs w:val="22"/>
        </w:rPr>
      </w:pPr>
    </w:p>
    <w:p w14:paraId="3D579F46" w14:textId="04811ECA" w:rsidR="00D17BDD" w:rsidRPr="00E956B1" w:rsidRDefault="00F071D2" w:rsidP="00D17BDD">
      <w:pPr>
        <w:jc w:val="center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宇部市</w:t>
      </w:r>
      <w:r w:rsidR="00B41C8B">
        <w:rPr>
          <w:rFonts w:ascii="ＭＳ 明朝" w:hAnsi="ＭＳ 明朝" w:hint="eastAsia"/>
          <w:sz w:val="22"/>
          <w:szCs w:val="22"/>
        </w:rPr>
        <w:t>まちなか</w:t>
      </w:r>
      <w:r>
        <w:rPr>
          <w:rFonts w:ascii="ＭＳ 明朝" w:hAnsi="ＭＳ 明朝" w:hint="eastAsia"/>
          <w:kern w:val="0"/>
          <w:sz w:val="22"/>
          <w:szCs w:val="22"/>
        </w:rPr>
        <w:t>オフィス</w:t>
      </w:r>
      <w:r w:rsidR="00C966BC" w:rsidRPr="00E956B1">
        <w:rPr>
          <w:rFonts w:ascii="ＭＳ 明朝" w:hAnsi="ＭＳ 明朝" w:hint="eastAsia"/>
          <w:kern w:val="0"/>
          <w:sz w:val="22"/>
          <w:szCs w:val="22"/>
        </w:rPr>
        <w:t>立地促進</w:t>
      </w:r>
      <w:r w:rsidR="00D17BDD" w:rsidRPr="00E956B1">
        <w:rPr>
          <w:rFonts w:ascii="ＭＳ 明朝" w:hAnsi="ＭＳ 明朝" w:hint="eastAsia"/>
          <w:kern w:val="0"/>
          <w:sz w:val="22"/>
          <w:szCs w:val="22"/>
        </w:rPr>
        <w:t>補助金事業計画書</w:t>
      </w:r>
    </w:p>
    <w:p w14:paraId="6586122D" w14:textId="77777777" w:rsidR="00D17BDD" w:rsidRPr="00F071D2" w:rsidRDefault="00D17BDD" w:rsidP="00D17BDD">
      <w:pPr>
        <w:rPr>
          <w:rFonts w:ascii="ＭＳ 明朝" w:hAnsi="ＭＳ 明朝"/>
          <w:sz w:val="22"/>
          <w:szCs w:val="22"/>
        </w:rPr>
      </w:pPr>
    </w:p>
    <w:p w14:paraId="637428B4" w14:textId="184C4B2E" w:rsidR="00D17BDD" w:rsidRDefault="00F071D2" w:rsidP="00D17B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新設オフィス</w:t>
      </w:r>
      <w:r w:rsidR="00D17BDD" w:rsidRPr="00E956B1">
        <w:rPr>
          <w:rFonts w:ascii="ＭＳ 明朝" w:hAnsi="ＭＳ 明朝" w:hint="eastAsia"/>
          <w:sz w:val="22"/>
          <w:szCs w:val="22"/>
        </w:rPr>
        <w:t>の概要</w:t>
      </w:r>
    </w:p>
    <w:tbl>
      <w:tblPr>
        <w:tblW w:w="9214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552"/>
        <w:gridCol w:w="1842"/>
        <w:gridCol w:w="2694"/>
      </w:tblGrid>
      <w:tr w:rsidR="00FB7D61" w:rsidRPr="00E956B1" w14:paraId="0EA6A82F" w14:textId="77777777" w:rsidTr="00D44C7D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71DB" w14:textId="77777777" w:rsidR="00FB7D61" w:rsidRPr="00E956B1" w:rsidRDefault="00FB7D61" w:rsidP="00FB7D61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D10D" w14:textId="77777777" w:rsidR="00FB7D61" w:rsidRPr="00E956B1" w:rsidRDefault="00FB7D61" w:rsidP="00D642B4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7BDD" w:rsidRPr="00E956B1" w14:paraId="14EEAC60" w14:textId="77777777" w:rsidTr="00D44C7D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B8FD" w14:textId="77777777" w:rsidR="00D17BDD" w:rsidRPr="00E956B1" w:rsidRDefault="00FB7D61" w:rsidP="00D17BD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984E" w14:textId="77777777" w:rsidR="00D17BDD" w:rsidRPr="00E956B1" w:rsidRDefault="00D17BDD" w:rsidP="00D642B4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7BDD" w:rsidRPr="00E956B1" w14:paraId="2DE2037A" w14:textId="77777777" w:rsidTr="00D44C7D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8FA8" w14:textId="77777777" w:rsidR="00D17BDD" w:rsidRPr="00E956B1" w:rsidRDefault="00FB7D61" w:rsidP="00D17BD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代表者役職氏名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DD05" w14:textId="77777777" w:rsidR="00D17BDD" w:rsidRPr="00E956B1" w:rsidRDefault="00D17BDD" w:rsidP="00D642B4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7BDD" w:rsidRPr="00E956B1" w14:paraId="55B57B13" w14:textId="77777777" w:rsidTr="00D44C7D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2022" w14:textId="77777777" w:rsidR="00D17BDD" w:rsidRPr="00E956B1" w:rsidRDefault="00222965" w:rsidP="00222965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開設</w:t>
            </w:r>
            <w:r w:rsidR="00D17BDD" w:rsidRPr="00E956B1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96C3" w14:textId="77777777" w:rsidR="00D17BDD" w:rsidRPr="00E956B1" w:rsidRDefault="0022799C" w:rsidP="0017741C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774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1EB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741C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D17BDD" w:rsidRPr="00E956B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8B95" w14:textId="77777777" w:rsidR="00D17BDD" w:rsidRPr="00E956B1" w:rsidRDefault="00DB1EB0" w:rsidP="00D642B4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BDAD" w14:textId="77777777" w:rsidR="00D17BDD" w:rsidRPr="00E956B1" w:rsidRDefault="00D17BDD" w:rsidP="002B1DE3">
            <w:pPr>
              <w:snapToGrid w:val="0"/>
              <w:ind w:rightChars="50" w:right="12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7BDD" w:rsidRPr="00E956B1" w14:paraId="0AB154BA" w14:textId="77777777" w:rsidTr="00D44C7D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70F4" w14:textId="77777777" w:rsidR="00D17BDD" w:rsidRPr="00E956B1" w:rsidRDefault="00DB1EB0" w:rsidP="00D17BD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0D71" w14:textId="77777777" w:rsidR="00D17BDD" w:rsidRPr="00E956B1" w:rsidRDefault="00D17BDD" w:rsidP="00D642B4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88DD" w14:textId="77777777" w:rsidR="00D17BDD" w:rsidRPr="00E956B1" w:rsidRDefault="00DB1EB0" w:rsidP="00D642B4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2D79" w14:textId="77777777" w:rsidR="00D17BDD" w:rsidRPr="00E956B1" w:rsidRDefault="00D17BDD" w:rsidP="002B1DE3">
            <w:pPr>
              <w:snapToGrid w:val="0"/>
              <w:ind w:rightChars="50" w:right="12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1407" w:rsidRPr="00E956B1" w14:paraId="3DE3B96C" w14:textId="77777777" w:rsidTr="00D44C7D">
        <w:trPr>
          <w:trHeight w:val="33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07E9" w14:textId="77777777" w:rsidR="002A1407" w:rsidRDefault="002A1407" w:rsidP="00D642B4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事業の目的</w:t>
            </w:r>
          </w:p>
          <w:p w14:paraId="78985327" w14:textId="77777777" w:rsidR="002A1407" w:rsidRPr="00E956B1" w:rsidRDefault="002A1407" w:rsidP="008B2812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及び内容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D37B9E7" w14:textId="3960B792" w:rsidR="002A1407" w:rsidRPr="002A1407" w:rsidRDefault="00F071D2" w:rsidP="002A140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（本市にオフィス</w:t>
            </w:r>
            <w:r w:rsidR="002A1407" w:rsidRPr="00461B99">
              <w:rPr>
                <w:rFonts w:ascii="ＭＳ 明朝" w:hAnsi="ＭＳ 明朝" w:hint="eastAsia"/>
                <w:sz w:val="18"/>
                <w:szCs w:val="18"/>
              </w:rPr>
              <w:t>を新設する目的及び事業内容を簡潔に記入すること</w:t>
            </w:r>
            <w:r w:rsidR="002A1407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2A1407" w:rsidRPr="00461B99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2A1407" w:rsidRPr="00E956B1" w14:paraId="17086469" w14:textId="77777777" w:rsidTr="00D44C7D">
        <w:trPr>
          <w:trHeight w:val="83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495F" w14:textId="77777777" w:rsidR="002A1407" w:rsidRDefault="002A1407" w:rsidP="00D642B4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A9D1" w14:textId="77777777" w:rsidR="002A1407" w:rsidRPr="00461B99" w:rsidRDefault="002A1407" w:rsidP="002A140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44D2A4A" w14:textId="77777777" w:rsidR="00D642B4" w:rsidRPr="00E956B1" w:rsidRDefault="00D642B4" w:rsidP="00D17BDD">
      <w:pPr>
        <w:rPr>
          <w:rFonts w:ascii="ＭＳ 明朝" w:hAnsi="ＭＳ 明朝"/>
          <w:sz w:val="22"/>
          <w:szCs w:val="22"/>
        </w:rPr>
      </w:pPr>
    </w:p>
    <w:p w14:paraId="7F5C52B6" w14:textId="1B504BF7" w:rsidR="00D17BDD" w:rsidRPr="00E956B1" w:rsidRDefault="00F071D2" w:rsidP="00D17B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新設オフィス</w:t>
      </w:r>
      <w:r w:rsidR="00D17BDD" w:rsidRPr="00E956B1">
        <w:rPr>
          <w:rFonts w:ascii="ＭＳ 明朝" w:hAnsi="ＭＳ 明朝" w:hint="eastAsia"/>
          <w:sz w:val="22"/>
          <w:szCs w:val="22"/>
        </w:rPr>
        <w:t>の</w:t>
      </w:r>
      <w:r w:rsidR="00450F01">
        <w:rPr>
          <w:rFonts w:ascii="ＭＳ 明朝" w:hAnsi="ＭＳ 明朝" w:hint="eastAsia"/>
          <w:sz w:val="22"/>
          <w:szCs w:val="22"/>
        </w:rPr>
        <w:t>賃借物件の</w:t>
      </w:r>
      <w:r w:rsidR="00D17BDD" w:rsidRPr="00E956B1">
        <w:rPr>
          <w:rFonts w:ascii="ＭＳ 明朝" w:hAnsi="ＭＳ 明朝" w:hint="eastAsia"/>
          <w:sz w:val="22"/>
          <w:szCs w:val="22"/>
        </w:rPr>
        <w:t>概要</w:t>
      </w:r>
    </w:p>
    <w:tbl>
      <w:tblPr>
        <w:tblW w:w="9214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552"/>
        <w:gridCol w:w="1842"/>
        <w:gridCol w:w="1843"/>
        <w:gridCol w:w="851"/>
      </w:tblGrid>
      <w:tr w:rsidR="004A18C3" w:rsidRPr="00E956B1" w14:paraId="3392AF87" w14:textId="77777777" w:rsidTr="00D44C7D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1DA9" w14:textId="77777777" w:rsidR="004A18C3" w:rsidRPr="00E956B1" w:rsidRDefault="004A18C3" w:rsidP="00450F01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賃借</w:t>
            </w:r>
            <w:r w:rsidRPr="00E956B1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9484" w14:textId="77777777" w:rsidR="004A18C3" w:rsidRPr="00E956B1" w:rsidRDefault="004A18C3" w:rsidP="0026298A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月　</w:t>
            </w:r>
            <w:r w:rsidRPr="00E956B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67AA" w14:textId="77777777" w:rsidR="004A18C3" w:rsidRPr="00E956B1" w:rsidRDefault="004A18C3" w:rsidP="00450F01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賃借床面積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B6DC08" w14:textId="2BA7DAC1" w:rsidR="004A18C3" w:rsidRPr="00E956B1" w:rsidRDefault="004A18C3" w:rsidP="004A18C3">
            <w:pPr>
              <w:snapToGrid w:val="0"/>
              <w:ind w:rightChars="50" w:right="12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CB2F" w14:textId="765B8ED8" w:rsidR="004A18C3" w:rsidRPr="00E956B1" w:rsidRDefault="004A18C3" w:rsidP="00D21D0E">
            <w:pPr>
              <w:snapToGrid w:val="0"/>
              <w:ind w:rightChars="50" w:right="12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450F01" w:rsidRPr="00E956B1" w14:paraId="007B41C9" w14:textId="77777777" w:rsidTr="00D44C7D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A5A3" w14:textId="77777777" w:rsidR="00450F01" w:rsidRPr="00E956B1" w:rsidRDefault="00E2685C" w:rsidP="00450F01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賃借料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1EA7" w14:textId="77777777" w:rsidR="00450F01" w:rsidRDefault="00450F01" w:rsidP="00461B9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792BCE99" w14:textId="24500E8D" w:rsidR="00450F01" w:rsidRDefault="00E2685C" w:rsidP="00461B9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17133">
              <w:rPr>
                <w:rFonts w:ascii="ＭＳ 明朝" w:hAnsi="ＭＳ 明朝" w:hint="eastAsia"/>
                <w:spacing w:val="23"/>
                <w:kern w:val="0"/>
                <w:sz w:val="22"/>
                <w:szCs w:val="22"/>
                <w:fitText w:val="1816" w:id="1130024448"/>
              </w:rPr>
              <w:t>物件賃借料月</w:t>
            </w:r>
            <w:r w:rsidRPr="00817133">
              <w:rPr>
                <w:rFonts w:ascii="ＭＳ 明朝" w:hAnsi="ＭＳ 明朝" w:hint="eastAsia"/>
                <w:kern w:val="0"/>
                <w:sz w:val="22"/>
                <w:szCs w:val="22"/>
                <w:fitText w:val="1816" w:id="1130024448"/>
              </w:rPr>
              <w:t>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21D0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="00761323">
              <w:rPr>
                <w:rFonts w:ascii="ＭＳ 明朝" w:hAnsi="ＭＳ 明朝" w:hint="eastAsia"/>
                <w:sz w:val="22"/>
                <w:szCs w:val="22"/>
              </w:rPr>
              <w:t>（消費税抜金額）</w:t>
            </w:r>
          </w:p>
          <w:p w14:paraId="20A1ACEF" w14:textId="38AC7A2B" w:rsidR="00450F01" w:rsidRDefault="00E2685C" w:rsidP="00450F01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駐車場賃借料月額　</w:t>
            </w:r>
            <w:r w:rsidRPr="00D21D0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="00761323">
              <w:rPr>
                <w:rFonts w:ascii="ＭＳ 明朝" w:hAnsi="ＭＳ 明朝" w:hint="eastAsia"/>
                <w:sz w:val="22"/>
                <w:szCs w:val="22"/>
              </w:rPr>
              <w:t>（消費税抜金額）</w:t>
            </w:r>
          </w:p>
          <w:p w14:paraId="75740F48" w14:textId="7106D8BC" w:rsidR="00450F01" w:rsidRPr="00E956B1" w:rsidRDefault="00F90B79" w:rsidP="00450F01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（賃借料は、共益費・敷金・礼金等の諸経費</w:t>
            </w:r>
            <w:r w:rsidR="00885964">
              <w:rPr>
                <w:rFonts w:ascii="ＭＳ 明朝" w:hAnsi="ＭＳ 明朝" w:hint="eastAsia"/>
                <w:sz w:val="22"/>
                <w:szCs w:val="22"/>
              </w:rPr>
              <w:t>、土地等の賃借料</w:t>
            </w:r>
            <w:r>
              <w:rPr>
                <w:rFonts w:ascii="ＭＳ 明朝" w:hAnsi="ＭＳ 明朝" w:hint="eastAsia"/>
                <w:sz w:val="22"/>
                <w:szCs w:val="22"/>
              </w:rPr>
              <w:t>を含めないこと。）</w:t>
            </w:r>
          </w:p>
        </w:tc>
      </w:tr>
      <w:tr w:rsidR="0075192F" w:rsidRPr="00E956B1" w14:paraId="3D16EB9D" w14:textId="77777777" w:rsidTr="00D44C7D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C9E" w14:textId="77777777" w:rsidR="0075192F" w:rsidRDefault="0075192F" w:rsidP="0075192F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通信回線使用料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CD67" w14:textId="77777777" w:rsidR="0075192F" w:rsidRDefault="0075192F" w:rsidP="0075192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27CA9A5" w14:textId="4BD78722" w:rsidR="0075192F" w:rsidRDefault="0075192F" w:rsidP="0075192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通信回線使用</w:t>
            </w:r>
            <w:r w:rsidRPr="000E2952">
              <w:rPr>
                <w:rFonts w:ascii="ＭＳ 明朝" w:hAnsi="ＭＳ 明朝" w:hint="eastAsia"/>
                <w:kern w:val="0"/>
                <w:sz w:val="22"/>
                <w:szCs w:val="22"/>
              </w:rPr>
              <w:t>料月額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21D0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="00761323">
              <w:rPr>
                <w:rFonts w:ascii="ＭＳ 明朝" w:hAnsi="ＭＳ 明朝" w:hint="eastAsia"/>
                <w:sz w:val="22"/>
                <w:szCs w:val="22"/>
              </w:rPr>
              <w:t>（消費税抜金額）</w:t>
            </w:r>
          </w:p>
          <w:p w14:paraId="2384EA22" w14:textId="77777777" w:rsidR="0075192F" w:rsidRPr="00E956B1" w:rsidRDefault="0075192F" w:rsidP="0075192F">
            <w:pPr>
              <w:snapToGrid w:val="0"/>
              <w:spacing w:line="320" w:lineRule="exact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（通信回線使用料は、設置工事費等の諸経費を含めないこと。）</w:t>
            </w:r>
          </w:p>
        </w:tc>
      </w:tr>
    </w:tbl>
    <w:p w14:paraId="3359AC48" w14:textId="77777777" w:rsidR="00450F01" w:rsidRDefault="00450F01" w:rsidP="00D17BDD">
      <w:pPr>
        <w:rPr>
          <w:rFonts w:ascii="ＭＳ 明朝" w:hAnsi="ＭＳ 明朝"/>
          <w:sz w:val="22"/>
          <w:szCs w:val="22"/>
        </w:rPr>
      </w:pPr>
    </w:p>
    <w:p w14:paraId="2514730A" w14:textId="4C5092C6" w:rsidR="00272835" w:rsidRDefault="00B13D40" w:rsidP="00D17B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F071D2">
        <w:rPr>
          <w:rFonts w:ascii="ＭＳ 明朝" w:hAnsi="ＭＳ 明朝" w:hint="eastAsia"/>
          <w:sz w:val="22"/>
          <w:szCs w:val="22"/>
        </w:rPr>
        <w:t>新設オフィス</w:t>
      </w:r>
      <w:r w:rsidR="00272835">
        <w:rPr>
          <w:rFonts w:ascii="ＭＳ 明朝" w:hAnsi="ＭＳ 明朝" w:hint="eastAsia"/>
          <w:sz w:val="22"/>
          <w:szCs w:val="22"/>
        </w:rPr>
        <w:t>の開設に要した設備投資額</w:t>
      </w:r>
      <w:r w:rsidR="00FC47E6">
        <w:rPr>
          <w:rFonts w:ascii="ＭＳ 明朝" w:hAnsi="ＭＳ 明朝" w:hint="eastAsia"/>
          <w:sz w:val="22"/>
          <w:szCs w:val="22"/>
        </w:rPr>
        <w:t>【</w:t>
      </w:r>
      <w:r w:rsidR="00FC47E6" w:rsidRPr="00FC47E6">
        <w:rPr>
          <w:rFonts w:ascii="ＭＳ 明朝" w:hAnsi="ＭＳ 明朝" w:hint="eastAsia"/>
          <w:sz w:val="22"/>
          <w:szCs w:val="22"/>
          <w:u w:val="double"/>
        </w:rPr>
        <w:t>市外事業者のみ記入</w:t>
      </w:r>
      <w:r w:rsidR="00FC47E6">
        <w:rPr>
          <w:rFonts w:ascii="ＭＳ 明朝" w:hAnsi="ＭＳ 明朝" w:hint="eastAsia"/>
          <w:sz w:val="22"/>
          <w:szCs w:val="22"/>
        </w:rPr>
        <w:t>】</w:t>
      </w:r>
    </w:p>
    <w:p w14:paraId="789B2454" w14:textId="77777777" w:rsidR="00D44C7D" w:rsidRDefault="00D44C7D" w:rsidP="00D44C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272835">
        <w:rPr>
          <w:rFonts w:ascii="ＭＳ 明朝" w:hAnsi="ＭＳ 明朝" w:hint="eastAsia"/>
          <w:sz w:val="22"/>
          <w:szCs w:val="22"/>
        </w:rPr>
        <w:t xml:space="preserve">設備投資額　　</w:t>
      </w:r>
      <w:r w:rsidR="00272835" w:rsidRPr="00E02369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272835">
        <w:rPr>
          <w:rFonts w:ascii="ＭＳ 明朝" w:hAnsi="ＭＳ 明朝" w:hint="eastAsia"/>
          <w:sz w:val="22"/>
          <w:szCs w:val="22"/>
        </w:rPr>
        <w:t>円</w:t>
      </w:r>
    </w:p>
    <w:p w14:paraId="1335D6FF" w14:textId="72CDA7B8" w:rsidR="00272835" w:rsidRDefault="00D44C7D" w:rsidP="00D44C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272835">
        <w:rPr>
          <w:rFonts w:ascii="ＭＳ 明朝" w:hAnsi="ＭＳ 明朝" w:hint="eastAsia"/>
          <w:sz w:val="22"/>
          <w:szCs w:val="22"/>
        </w:rPr>
        <w:t>設備投資額の内訳</w:t>
      </w:r>
    </w:p>
    <w:tbl>
      <w:tblPr>
        <w:tblStyle w:val="a9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1275"/>
        <w:gridCol w:w="236"/>
        <w:gridCol w:w="2458"/>
      </w:tblGrid>
      <w:tr w:rsidR="00552770" w14:paraId="0F6C4367" w14:textId="77777777" w:rsidTr="00D44C7D">
        <w:trPr>
          <w:trHeight w:val="454"/>
        </w:trPr>
        <w:tc>
          <w:tcPr>
            <w:tcW w:w="5245" w:type="dxa"/>
            <w:vAlign w:val="center"/>
          </w:tcPr>
          <w:p w14:paraId="686BEB58" w14:textId="77777777" w:rsidR="00552770" w:rsidRDefault="00552770" w:rsidP="00552770">
            <w:pPr>
              <w:ind w:leftChars="100" w:left="247" w:rightChars="100" w:right="247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改修や設備整備の内容、</w:t>
            </w:r>
          </w:p>
          <w:p w14:paraId="13859FB9" w14:textId="2FAB917A" w:rsidR="00552770" w:rsidRDefault="00552770" w:rsidP="00552770">
            <w:pPr>
              <w:ind w:leftChars="100" w:left="247" w:rightChars="100" w:right="247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償却資産の品名等</w:t>
            </w:r>
          </w:p>
        </w:tc>
        <w:tc>
          <w:tcPr>
            <w:tcW w:w="1275" w:type="dxa"/>
            <w:vAlign w:val="center"/>
          </w:tcPr>
          <w:p w14:paraId="084D40B2" w14:textId="520B9763" w:rsidR="00552770" w:rsidRDefault="00552770" w:rsidP="00C666DC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数量等</w:t>
            </w:r>
          </w:p>
        </w:tc>
        <w:tc>
          <w:tcPr>
            <w:tcW w:w="2694" w:type="dxa"/>
            <w:gridSpan w:val="2"/>
            <w:vAlign w:val="center"/>
          </w:tcPr>
          <w:p w14:paraId="7C72091A" w14:textId="77777777" w:rsidR="00552770" w:rsidRDefault="00552770" w:rsidP="00C666DC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金額（円）</w:t>
            </w:r>
          </w:p>
          <w:p w14:paraId="16B7A0E4" w14:textId="64CA7C87" w:rsidR="00552770" w:rsidRDefault="00552770" w:rsidP="00C666DC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（消費税抜金額）</w:t>
            </w:r>
          </w:p>
        </w:tc>
      </w:tr>
      <w:tr w:rsidR="00552770" w14:paraId="101D711B" w14:textId="77777777" w:rsidTr="00D44C7D">
        <w:trPr>
          <w:trHeight w:val="454"/>
        </w:trPr>
        <w:tc>
          <w:tcPr>
            <w:tcW w:w="5245" w:type="dxa"/>
          </w:tcPr>
          <w:p w14:paraId="47626D4E" w14:textId="77777777" w:rsidR="00552770" w:rsidRDefault="00552770" w:rsidP="00D17BD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082D98" w14:textId="77777777" w:rsidR="00552770" w:rsidRDefault="00552770" w:rsidP="00D17BD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2C9D50C" w14:textId="77777777" w:rsidR="00552770" w:rsidRDefault="00552770" w:rsidP="00D17BD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3FEE302" w14:textId="77777777" w:rsidR="00552770" w:rsidRDefault="00552770" w:rsidP="00D17BD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878D76A" w14:textId="3A93CE17" w:rsidR="00552770" w:rsidRDefault="00552770" w:rsidP="00D17B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ECA1B3" w14:textId="77777777" w:rsidR="00552770" w:rsidRDefault="00552770" w:rsidP="00D17B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14:paraId="77041F99" w14:textId="078C9716" w:rsidR="00552770" w:rsidRDefault="00552770" w:rsidP="00C666D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770" w14:paraId="74EE71CC" w14:textId="77777777" w:rsidTr="00D44C7D">
        <w:trPr>
          <w:trHeight w:val="683"/>
        </w:trPr>
        <w:tc>
          <w:tcPr>
            <w:tcW w:w="6520" w:type="dxa"/>
            <w:gridSpan w:val="2"/>
            <w:vAlign w:val="center"/>
          </w:tcPr>
          <w:p w14:paraId="5488D726" w14:textId="77777777" w:rsidR="00552770" w:rsidRDefault="00552770" w:rsidP="00443F09">
            <w:pPr>
              <w:ind w:leftChars="100" w:left="247" w:rightChars="100" w:right="247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  <w:vAlign w:val="center"/>
          </w:tcPr>
          <w:p w14:paraId="2E2F3144" w14:textId="2EFA66D9" w:rsidR="00552770" w:rsidRDefault="00552770" w:rsidP="00DC4C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8" w:type="dxa"/>
            <w:tcBorders>
              <w:left w:val="single" w:sz="4" w:space="0" w:color="FFFFFF" w:themeColor="background1"/>
            </w:tcBorders>
            <w:vAlign w:val="center"/>
          </w:tcPr>
          <w:p w14:paraId="20B2AB71" w14:textId="754F8CD7" w:rsidR="00552770" w:rsidRDefault="00552770" w:rsidP="00C666D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7EDFC1AF" w14:textId="6886D245" w:rsidR="00A738DF" w:rsidRDefault="007D74FD" w:rsidP="00A55F32">
      <w:pPr>
        <w:spacing w:line="240" w:lineRule="exact"/>
        <w:ind w:leftChars="100" w:left="434" w:hangingChars="100" w:hanging="187"/>
        <w:rPr>
          <w:rFonts w:ascii="ＭＳ 明朝" w:hAnsi="ＭＳ 明朝"/>
          <w:sz w:val="18"/>
          <w:szCs w:val="18"/>
        </w:rPr>
      </w:pPr>
      <w:r w:rsidRPr="007D74FD">
        <w:rPr>
          <w:rFonts w:ascii="ＭＳ 明朝" w:hAnsi="ＭＳ 明朝" w:hint="eastAsia"/>
          <w:sz w:val="18"/>
          <w:szCs w:val="18"/>
        </w:rPr>
        <w:t>※</w:t>
      </w:r>
      <w:r w:rsidR="00F071D2">
        <w:rPr>
          <w:rFonts w:ascii="ＭＳ 明朝" w:hAnsi="ＭＳ 明朝" w:hint="eastAsia"/>
          <w:sz w:val="18"/>
          <w:szCs w:val="18"/>
        </w:rPr>
        <w:t xml:space="preserve">　</w:t>
      </w:r>
      <w:r w:rsidRPr="007D74FD">
        <w:rPr>
          <w:rFonts w:ascii="ＭＳ 明朝" w:hAnsi="ＭＳ 明朝" w:hint="eastAsia"/>
          <w:sz w:val="18"/>
          <w:szCs w:val="18"/>
        </w:rPr>
        <w:t>設備投資額</w:t>
      </w:r>
      <w:r w:rsidRPr="00B021FF">
        <w:rPr>
          <w:rFonts w:ascii="ＭＳ 明朝" w:hAnsi="ＭＳ 明朝" w:hint="eastAsia"/>
          <w:sz w:val="18"/>
          <w:szCs w:val="18"/>
        </w:rPr>
        <w:t>は、</w:t>
      </w:r>
      <w:r w:rsidR="00F071D2">
        <w:rPr>
          <w:rFonts w:ascii="ＭＳ 明朝" w:hAnsi="ＭＳ 明朝" w:hint="eastAsia"/>
          <w:sz w:val="18"/>
          <w:szCs w:val="18"/>
        </w:rPr>
        <w:t>新設オフィス</w:t>
      </w:r>
      <w:r w:rsidR="009C192A">
        <w:rPr>
          <w:rFonts w:ascii="ＭＳ 明朝" w:hAnsi="ＭＳ 明朝" w:hint="eastAsia"/>
          <w:sz w:val="18"/>
          <w:szCs w:val="18"/>
        </w:rPr>
        <w:t>の開設時及び開設後本申請日までに要した</w:t>
      </w:r>
      <w:r w:rsidR="00A738DF">
        <w:rPr>
          <w:rFonts w:ascii="ＭＳ 明朝" w:hAnsi="ＭＳ 明朝" w:hint="eastAsia"/>
          <w:sz w:val="18"/>
          <w:szCs w:val="18"/>
        </w:rPr>
        <w:t>以下に掲げる経費を計上すること。</w:t>
      </w:r>
    </w:p>
    <w:p w14:paraId="512AD306" w14:textId="2E9A87CE" w:rsidR="00A738DF" w:rsidRDefault="00A738DF" w:rsidP="00A738DF">
      <w:pPr>
        <w:spacing w:line="240" w:lineRule="exact"/>
        <w:ind w:leftChars="200" w:left="49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①</w:t>
      </w:r>
      <w:r w:rsidR="00F071D2">
        <w:rPr>
          <w:rFonts w:ascii="ＭＳ 明朝" w:hAnsi="ＭＳ 明朝" w:hint="eastAsia"/>
          <w:sz w:val="18"/>
          <w:szCs w:val="18"/>
        </w:rPr>
        <w:t xml:space="preserve">　</w:t>
      </w:r>
      <w:r w:rsidR="00C06DC4">
        <w:rPr>
          <w:rFonts w:ascii="ＭＳ 明朝" w:hAnsi="ＭＳ 明朝" w:hint="eastAsia"/>
          <w:sz w:val="18"/>
          <w:szCs w:val="18"/>
        </w:rPr>
        <w:t>新設</w:t>
      </w:r>
      <w:r>
        <w:rPr>
          <w:rFonts w:ascii="ＭＳ 明朝" w:hAnsi="ＭＳ 明朝" w:hint="eastAsia"/>
          <w:sz w:val="18"/>
          <w:szCs w:val="18"/>
        </w:rPr>
        <w:t>オフィス</w:t>
      </w:r>
      <w:r w:rsidR="000C1DC1">
        <w:rPr>
          <w:rFonts w:ascii="ＭＳ 明朝" w:hAnsi="ＭＳ 明朝" w:hint="eastAsia"/>
          <w:sz w:val="18"/>
          <w:szCs w:val="18"/>
        </w:rPr>
        <w:t>の</w:t>
      </w:r>
      <w:r>
        <w:rPr>
          <w:rFonts w:ascii="ＭＳ 明朝" w:hAnsi="ＭＳ 明朝" w:hint="eastAsia"/>
          <w:sz w:val="18"/>
          <w:szCs w:val="18"/>
        </w:rPr>
        <w:t>改修や、空調、</w:t>
      </w:r>
      <w:r w:rsidR="00885964">
        <w:rPr>
          <w:rFonts w:ascii="ＭＳ 明朝" w:hAnsi="ＭＳ 明朝" w:hint="eastAsia"/>
          <w:sz w:val="18"/>
          <w:szCs w:val="18"/>
        </w:rPr>
        <w:t>衛生、</w:t>
      </w: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通信設備等の</w:t>
      </w:r>
      <w:r w:rsidR="00F071D2">
        <w:rPr>
          <w:rFonts w:ascii="ＭＳ 明朝" w:hAnsi="ＭＳ 明朝" w:hint="eastAsia"/>
          <w:sz w:val="18"/>
          <w:szCs w:val="18"/>
        </w:rPr>
        <w:t>整備（設備本体の費用は除く。）に要した</w:t>
      </w:r>
      <w:r w:rsidR="000C1DC1">
        <w:rPr>
          <w:rFonts w:ascii="ＭＳ 明朝" w:hAnsi="ＭＳ 明朝" w:hint="eastAsia"/>
          <w:sz w:val="18"/>
          <w:szCs w:val="18"/>
        </w:rPr>
        <w:t>経費。</w:t>
      </w:r>
    </w:p>
    <w:p w14:paraId="7A90A185" w14:textId="3C31F6BB" w:rsidR="0022799C" w:rsidRPr="00B021FF" w:rsidRDefault="000C1DC1" w:rsidP="00F071D2">
      <w:pPr>
        <w:spacing w:line="240" w:lineRule="exact"/>
        <w:ind w:leftChars="200" w:left="680" w:hangingChars="100" w:hanging="18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②</w:t>
      </w:r>
      <w:r w:rsidR="00F071D2">
        <w:rPr>
          <w:rFonts w:ascii="ＭＳ 明朝" w:hAnsi="ＭＳ 明朝" w:hint="eastAsia"/>
          <w:sz w:val="18"/>
          <w:szCs w:val="18"/>
        </w:rPr>
        <w:t xml:space="preserve">　</w:t>
      </w:r>
      <w:r w:rsidR="00C06DC4">
        <w:rPr>
          <w:rFonts w:ascii="ＭＳ 明朝" w:hAnsi="ＭＳ 明朝" w:hint="eastAsia"/>
          <w:sz w:val="18"/>
          <w:szCs w:val="18"/>
        </w:rPr>
        <w:t>新設オフィスで使用する</w:t>
      </w:r>
      <w:r>
        <w:rPr>
          <w:rFonts w:ascii="ＭＳ 明朝" w:hAnsi="ＭＳ 明朝" w:hint="eastAsia"/>
          <w:sz w:val="18"/>
          <w:szCs w:val="18"/>
        </w:rPr>
        <w:t>償却資産（</w:t>
      </w:r>
      <w:r w:rsidR="007D74FD" w:rsidRPr="00B021FF">
        <w:rPr>
          <w:rFonts w:ascii="ＭＳ 明朝" w:hAnsi="ＭＳ 明朝" w:hint="eastAsia"/>
          <w:sz w:val="18"/>
          <w:szCs w:val="18"/>
        </w:rPr>
        <w:t>地方税法上、申告の対象となる償却資産のほか、申告の対象から除かれる少額の償却資産</w:t>
      </w:r>
      <w:r>
        <w:rPr>
          <w:rFonts w:ascii="ＭＳ 明朝" w:hAnsi="ＭＳ 明朝" w:hint="eastAsia"/>
          <w:sz w:val="18"/>
          <w:szCs w:val="18"/>
        </w:rPr>
        <w:t>を含む</w:t>
      </w:r>
      <w:r w:rsidR="00952335" w:rsidRPr="00B021FF">
        <w:rPr>
          <w:rFonts w:ascii="ＭＳ 明朝" w:hAnsi="ＭＳ 明朝" w:hint="eastAsia"/>
          <w:sz w:val="18"/>
          <w:szCs w:val="18"/>
        </w:rPr>
        <w:t>。）</w:t>
      </w:r>
      <w:r w:rsidR="00F071D2">
        <w:rPr>
          <w:rFonts w:ascii="ＭＳ 明朝" w:hAnsi="ＭＳ 明朝" w:hint="eastAsia"/>
          <w:sz w:val="18"/>
          <w:szCs w:val="18"/>
        </w:rPr>
        <w:t>の取得又はリースに要した</w:t>
      </w:r>
      <w:r>
        <w:rPr>
          <w:rFonts w:ascii="ＭＳ 明朝" w:hAnsi="ＭＳ 明朝" w:hint="eastAsia"/>
          <w:sz w:val="18"/>
          <w:szCs w:val="18"/>
        </w:rPr>
        <w:t>経費</w:t>
      </w:r>
      <w:r w:rsidR="007D74FD" w:rsidRPr="00B021FF">
        <w:rPr>
          <w:rFonts w:ascii="ＭＳ 明朝" w:hAnsi="ＭＳ 明朝" w:hint="eastAsia"/>
          <w:sz w:val="18"/>
          <w:szCs w:val="18"/>
        </w:rPr>
        <w:t>。</w:t>
      </w:r>
    </w:p>
    <w:p w14:paraId="47ED7125" w14:textId="14CCE5C8" w:rsidR="00B13D40" w:rsidRDefault="001D6D2A" w:rsidP="00B13D4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４</w:t>
      </w:r>
      <w:r w:rsidR="00BE2AA1">
        <w:rPr>
          <w:rFonts w:ascii="ＭＳ 明朝" w:hAnsi="ＭＳ 明朝" w:hint="eastAsia"/>
          <w:sz w:val="22"/>
          <w:szCs w:val="22"/>
        </w:rPr>
        <w:t xml:space="preserve">　新設オフィス</w:t>
      </w:r>
      <w:r w:rsidR="00B13D40">
        <w:rPr>
          <w:rFonts w:ascii="ＭＳ 明朝" w:hAnsi="ＭＳ 明朝" w:hint="eastAsia"/>
          <w:sz w:val="22"/>
          <w:szCs w:val="22"/>
        </w:rPr>
        <w:t>の従業員の状況</w:t>
      </w:r>
    </w:p>
    <w:p w14:paraId="7B1A79EB" w14:textId="42A137B1" w:rsidR="00B13D40" w:rsidRDefault="0096755C" w:rsidP="0096755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B13D40">
        <w:rPr>
          <w:rFonts w:ascii="ＭＳ 明朝" w:hAnsi="ＭＳ 明朝" w:hint="eastAsia"/>
          <w:sz w:val="22"/>
          <w:szCs w:val="22"/>
        </w:rPr>
        <w:t>従業員数（</w:t>
      </w:r>
      <w:r w:rsidR="00B13D40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B13D40" w:rsidRPr="00E0236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13D40">
        <w:rPr>
          <w:rFonts w:ascii="ＭＳ 明朝" w:hAnsi="ＭＳ 明朝" w:hint="eastAsia"/>
          <w:sz w:val="22"/>
          <w:szCs w:val="22"/>
        </w:rPr>
        <w:t>年</w:t>
      </w:r>
      <w:r w:rsidR="00B13D40" w:rsidRPr="00E0236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13D40">
        <w:rPr>
          <w:rFonts w:ascii="ＭＳ 明朝" w:hAnsi="ＭＳ 明朝" w:hint="eastAsia"/>
          <w:sz w:val="22"/>
          <w:szCs w:val="22"/>
        </w:rPr>
        <w:t>月</w:t>
      </w:r>
      <w:r w:rsidR="00B13D40" w:rsidRPr="00E0236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13D40">
        <w:rPr>
          <w:rFonts w:ascii="ＭＳ 明朝" w:hAnsi="ＭＳ 明朝" w:hint="eastAsia"/>
          <w:sz w:val="22"/>
          <w:szCs w:val="22"/>
        </w:rPr>
        <w:t xml:space="preserve">日現在）　　　　　</w:t>
      </w:r>
      <w:r w:rsidR="001D6D2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B13D40" w:rsidRPr="00E0236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13D40">
        <w:rPr>
          <w:rFonts w:ascii="ＭＳ 明朝" w:hAnsi="ＭＳ 明朝" w:hint="eastAsia"/>
          <w:sz w:val="22"/>
          <w:szCs w:val="22"/>
        </w:rPr>
        <w:t>人</w:t>
      </w:r>
    </w:p>
    <w:p w14:paraId="1162E817" w14:textId="092D6B1C" w:rsidR="001D6D2A" w:rsidRDefault="00BA5D98" w:rsidP="00BA5D9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（２）（１）</w:t>
      </w:r>
      <w:r w:rsidR="001D6D2A">
        <w:rPr>
          <w:rFonts w:ascii="ＭＳ 明朝" w:hAnsi="ＭＳ 明朝" w:hint="eastAsia"/>
          <w:sz w:val="22"/>
          <w:szCs w:val="22"/>
        </w:rPr>
        <w:t>のうち、以下の条件に該当する従業員の内訳</w:t>
      </w:r>
      <w:r w:rsidR="00FC47E6">
        <w:rPr>
          <w:rFonts w:ascii="ＭＳ 明朝" w:hAnsi="ＭＳ 明朝" w:hint="eastAsia"/>
          <w:sz w:val="22"/>
          <w:szCs w:val="22"/>
        </w:rPr>
        <w:t>【</w:t>
      </w:r>
      <w:r w:rsidR="00FC47E6" w:rsidRPr="00FC47E6">
        <w:rPr>
          <w:rFonts w:ascii="ＭＳ 明朝" w:hAnsi="ＭＳ 明朝" w:hint="eastAsia"/>
          <w:sz w:val="22"/>
          <w:szCs w:val="22"/>
          <w:u w:val="double"/>
        </w:rPr>
        <w:t>市外事業者のみ記入</w:t>
      </w:r>
      <w:r w:rsidR="00FC47E6">
        <w:rPr>
          <w:rFonts w:ascii="ＭＳ 明朝" w:hAnsi="ＭＳ 明朝" w:hint="eastAsia"/>
          <w:sz w:val="22"/>
          <w:szCs w:val="22"/>
        </w:rPr>
        <w:t>】</w:t>
      </w:r>
    </w:p>
    <w:p w14:paraId="1D609AAF" w14:textId="56FC3EF7" w:rsidR="001D6D2A" w:rsidRDefault="003D2E30" w:rsidP="00D44C7D">
      <w:pPr>
        <w:ind w:firstLineChars="50" w:firstLine="11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①　</w:t>
      </w:r>
      <w:r w:rsidR="001D6D2A">
        <w:rPr>
          <w:rFonts w:ascii="ＭＳ 明朝" w:hAnsi="ＭＳ 明朝" w:hint="eastAsia"/>
          <w:sz w:val="22"/>
          <w:szCs w:val="22"/>
        </w:rPr>
        <w:t>転入従業員</w:t>
      </w:r>
      <w:r>
        <w:rPr>
          <w:rFonts w:ascii="ＭＳ 明朝" w:hAnsi="ＭＳ 明朝" w:hint="eastAsia"/>
          <w:sz w:val="22"/>
          <w:szCs w:val="22"/>
        </w:rPr>
        <w:t>（注１）</w:t>
      </w:r>
      <w:r w:rsidR="001D6D2A">
        <w:rPr>
          <w:rFonts w:ascii="ＭＳ 明朝" w:hAnsi="ＭＳ 明朝" w:hint="eastAsia"/>
          <w:sz w:val="22"/>
          <w:szCs w:val="22"/>
        </w:rPr>
        <w:t xml:space="preserve">の人数　　　　　</w:t>
      </w:r>
      <w:r w:rsidR="001D6D2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1D6D2A" w:rsidRPr="00E0236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1D6D2A">
        <w:rPr>
          <w:rFonts w:ascii="ＭＳ 明朝" w:hAnsi="ＭＳ 明朝" w:hint="eastAsia"/>
          <w:sz w:val="22"/>
          <w:szCs w:val="22"/>
        </w:rPr>
        <w:t>人</w:t>
      </w:r>
    </w:p>
    <w:p w14:paraId="572DB9E3" w14:textId="7E4E7BC0" w:rsidR="0065651A" w:rsidRDefault="001D6D2A" w:rsidP="00D44C7D">
      <w:pPr>
        <w:ind w:firstLineChars="50" w:firstLine="11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A7DC9">
        <w:rPr>
          <w:rFonts w:ascii="ＭＳ 明朝" w:hAnsi="ＭＳ 明朝" w:hint="eastAsia"/>
          <w:sz w:val="22"/>
          <w:szCs w:val="22"/>
        </w:rPr>
        <w:t xml:space="preserve">②　</w:t>
      </w:r>
      <w:r w:rsidR="004E1FD9">
        <w:rPr>
          <w:rFonts w:ascii="ＭＳ 明朝" w:hAnsi="ＭＳ 明朝" w:hint="eastAsia"/>
          <w:sz w:val="22"/>
          <w:szCs w:val="22"/>
        </w:rPr>
        <w:t>新規</w:t>
      </w:r>
      <w:r w:rsidR="003D2E30">
        <w:rPr>
          <w:rFonts w:ascii="ＭＳ 明朝" w:hAnsi="ＭＳ 明朝" w:hint="eastAsia"/>
          <w:sz w:val="22"/>
          <w:szCs w:val="22"/>
        </w:rPr>
        <w:t>雇用</w:t>
      </w:r>
      <w:r w:rsidR="004E1FD9">
        <w:rPr>
          <w:rFonts w:ascii="ＭＳ 明朝" w:hAnsi="ＭＳ 明朝" w:hint="eastAsia"/>
          <w:sz w:val="22"/>
          <w:szCs w:val="22"/>
        </w:rPr>
        <w:t>者</w:t>
      </w:r>
      <w:r w:rsidR="003D2E30">
        <w:rPr>
          <w:rFonts w:ascii="ＭＳ 明朝" w:hAnsi="ＭＳ 明朝" w:hint="eastAsia"/>
          <w:sz w:val="22"/>
          <w:szCs w:val="22"/>
        </w:rPr>
        <w:t>（注２）</w:t>
      </w:r>
      <w:r w:rsidR="004E1FD9">
        <w:rPr>
          <w:rFonts w:ascii="ＭＳ 明朝" w:hAnsi="ＭＳ 明朝" w:hint="eastAsia"/>
          <w:sz w:val="22"/>
          <w:szCs w:val="22"/>
        </w:rPr>
        <w:t xml:space="preserve">の人数　　　　　</w:t>
      </w:r>
      <w:r w:rsidR="004E1FD9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4E1FD9" w:rsidRPr="00E0236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4E1FD9">
        <w:rPr>
          <w:rFonts w:ascii="ＭＳ 明朝" w:hAnsi="ＭＳ 明朝" w:hint="eastAsia"/>
          <w:sz w:val="22"/>
          <w:szCs w:val="22"/>
        </w:rPr>
        <w:t>人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65651A" w14:paraId="722E1051" w14:textId="77777777" w:rsidTr="00D44C7D">
        <w:trPr>
          <w:trHeight w:val="567"/>
        </w:trPr>
        <w:tc>
          <w:tcPr>
            <w:tcW w:w="1559" w:type="dxa"/>
            <w:vAlign w:val="center"/>
          </w:tcPr>
          <w:p w14:paraId="537F84E0" w14:textId="77777777" w:rsidR="0065651A" w:rsidRDefault="003D2E30" w:rsidP="003D2E30">
            <w:pPr>
              <w:ind w:right="11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転入従業員</w:t>
            </w:r>
          </w:p>
          <w:p w14:paraId="6F0357E1" w14:textId="799052C1" w:rsidR="00D44C7D" w:rsidRPr="0065651A" w:rsidRDefault="00D44C7D" w:rsidP="003D2E30">
            <w:pPr>
              <w:ind w:right="11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（注１）</w:t>
            </w:r>
          </w:p>
        </w:tc>
        <w:tc>
          <w:tcPr>
            <w:tcW w:w="7655" w:type="dxa"/>
            <w:vAlign w:val="center"/>
          </w:tcPr>
          <w:p w14:paraId="6E4F459A" w14:textId="09F6CDC3" w:rsidR="0065651A" w:rsidRPr="003F278A" w:rsidRDefault="003F278A" w:rsidP="00D35C16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F278A">
              <w:rPr>
                <w:rFonts w:ascii="ＭＳ 明朝" w:hAnsi="ＭＳ 明朝" w:hint="eastAsia"/>
                <w:sz w:val="20"/>
                <w:szCs w:val="20"/>
              </w:rPr>
              <w:t>本市に転入してオフィスの開設日前後90日以内に就業を開始した既従業員で</w:t>
            </w:r>
            <w:r w:rsidR="00D35C16" w:rsidRPr="003F278A">
              <w:rPr>
                <w:rFonts w:ascii="ＭＳ 明朝" w:hAnsi="ＭＳ 明朝" w:hint="eastAsia"/>
                <w:sz w:val="20"/>
                <w:szCs w:val="20"/>
              </w:rPr>
              <w:t>、かつ、雇用保険の被保険者である者</w:t>
            </w:r>
          </w:p>
        </w:tc>
      </w:tr>
      <w:tr w:rsidR="0065651A" w14:paraId="0F0C4893" w14:textId="77777777" w:rsidTr="00D44C7D">
        <w:trPr>
          <w:trHeight w:val="567"/>
        </w:trPr>
        <w:tc>
          <w:tcPr>
            <w:tcW w:w="1559" w:type="dxa"/>
            <w:vAlign w:val="center"/>
          </w:tcPr>
          <w:p w14:paraId="60BFE161" w14:textId="77777777" w:rsidR="0065651A" w:rsidRDefault="003D2E30" w:rsidP="0065651A">
            <w:pPr>
              <w:ind w:right="11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新規雇用者</w:t>
            </w:r>
          </w:p>
          <w:p w14:paraId="6F9EA61A" w14:textId="5A56B323" w:rsidR="00D44C7D" w:rsidRPr="0065651A" w:rsidRDefault="00D44C7D" w:rsidP="0065651A">
            <w:pPr>
              <w:ind w:right="11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（注２）</w:t>
            </w:r>
          </w:p>
        </w:tc>
        <w:tc>
          <w:tcPr>
            <w:tcW w:w="7655" w:type="dxa"/>
            <w:vAlign w:val="center"/>
          </w:tcPr>
          <w:p w14:paraId="34572AA8" w14:textId="7F7EE31A" w:rsidR="0065651A" w:rsidRPr="0040301B" w:rsidRDefault="00BE2AA1" w:rsidP="003F278A">
            <w:pPr>
              <w:spacing w:line="240" w:lineRule="exact"/>
              <w:ind w:right="1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0301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オフィス</w:t>
            </w:r>
            <w:r w:rsidR="008B6DDF" w:rsidRPr="0040301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の開設日前</w:t>
            </w:r>
            <w:r w:rsidR="003F278A" w:rsidRPr="0040301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後</w:t>
            </w:r>
            <w:r w:rsidR="008B6DDF" w:rsidRPr="0040301B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90</w:t>
            </w:r>
            <w:r w:rsidR="008B6DDF" w:rsidRPr="0040301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  <w:r w:rsidR="003F278A" w:rsidRPr="0040301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以内</w:t>
            </w:r>
            <w:r w:rsidR="008B6DDF" w:rsidRPr="0040301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に</w:t>
            </w:r>
            <w:r w:rsidR="003F278A" w:rsidRPr="0040301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雇用された</w:t>
            </w:r>
            <w:r w:rsidR="008B6DDF" w:rsidRPr="0040301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本市に住所を</w:t>
            </w:r>
            <w:r w:rsidR="003F278A" w:rsidRPr="0040301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有する</w:t>
            </w:r>
            <w:r w:rsidR="008B6DDF" w:rsidRPr="0040301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  <w:r w:rsidR="009E34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で、</w:t>
            </w:r>
            <w:r w:rsidR="009E3435" w:rsidRPr="003F278A">
              <w:rPr>
                <w:rFonts w:ascii="ＭＳ 明朝" w:hAnsi="ＭＳ 明朝" w:hint="eastAsia"/>
                <w:sz w:val="20"/>
                <w:szCs w:val="20"/>
              </w:rPr>
              <w:t>かつ、雇用保険の被保険者である者</w:t>
            </w:r>
          </w:p>
        </w:tc>
      </w:tr>
    </w:tbl>
    <w:p w14:paraId="2E2095DC" w14:textId="29EBD25E" w:rsidR="0065651A" w:rsidRPr="001461D3" w:rsidRDefault="0065651A" w:rsidP="001461D3">
      <w:pPr>
        <w:ind w:right="110"/>
        <w:jc w:val="left"/>
        <w:rPr>
          <w:rFonts w:ascii="ＭＳ 明朝" w:hAnsi="ＭＳ 明朝"/>
          <w:sz w:val="22"/>
          <w:szCs w:val="22"/>
        </w:rPr>
      </w:pPr>
    </w:p>
    <w:p w14:paraId="3331D026" w14:textId="04FA39F4" w:rsidR="001D6D2A" w:rsidRDefault="009E3435" w:rsidP="009E3435">
      <w:pPr>
        <w:ind w:right="1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（３）（２）①～②</w:t>
      </w:r>
      <w:r w:rsidR="00AD4E7C">
        <w:rPr>
          <w:rFonts w:ascii="ＭＳ 明朝" w:hAnsi="ＭＳ 明朝" w:hint="eastAsia"/>
          <w:sz w:val="22"/>
          <w:szCs w:val="22"/>
        </w:rPr>
        <w:t>に該当する従業員名簿</w:t>
      </w:r>
      <w:r w:rsidR="00FC47E6">
        <w:rPr>
          <w:rFonts w:ascii="ＭＳ 明朝" w:hAnsi="ＭＳ 明朝" w:hint="eastAsia"/>
          <w:sz w:val="22"/>
          <w:szCs w:val="22"/>
        </w:rPr>
        <w:t>【</w:t>
      </w:r>
      <w:r w:rsidR="00FC47E6" w:rsidRPr="00FC47E6">
        <w:rPr>
          <w:rFonts w:ascii="ＭＳ 明朝" w:hAnsi="ＭＳ 明朝" w:hint="eastAsia"/>
          <w:sz w:val="22"/>
          <w:szCs w:val="22"/>
          <w:u w:val="double"/>
        </w:rPr>
        <w:t>市外事業者のみ記入</w:t>
      </w:r>
      <w:r w:rsidR="00FC47E6">
        <w:rPr>
          <w:rFonts w:ascii="ＭＳ 明朝" w:hAnsi="ＭＳ 明朝" w:hint="eastAsia"/>
          <w:sz w:val="22"/>
          <w:szCs w:val="22"/>
        </w:rPr>
        <w:t>】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3685"/>
        <w:gridCol w:w="1985"/>
        <w:gridCol w:w="1134"/>
      </w:tblGrid>
      <w:tr w:rsidR="00F30D0C" w14:paraId="01A3D8AC" w14:textId="77777777" w:rsidTr="00D44C7D">
        <w:trPr>
          <w:trHeight w:val="567"/>
        </w:trPr>
        <w:tc>
          <w:tcPr>
            <w:tcW w:w="2410" w:type="dxa"/>
            <w:vAlign w:val="center"/>
          </w:tcPr>
          <w:p w14:paraId="63EA88C0" w14:textId="77777777" w:rsidR="00F30D0C" w:rsidRPr="00F30D0C" w:rsidRDefault="00F30D0C" w:rsidP="006B21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>氏　　　名</w:t>
            </w:r>
          </w:p>
          <w:p w14:paraId="2828BF02" w14:textId="3CCBFC78" w:rsidR="00F30D0C" w:rsidRPr="00F30D0C" w:rsidRDefault="00F30D0C" w:rsidP="006B21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>（生年月日）</w:t>
            </w:r>
          </w:p>
        </w:tc>
        <w:tc>
          <w:tcPr>
            <w:tcW w:w="3685" w:type="dxa"/>
            <w:vAlign w:val="center"/>
          </w:tcPr>
          <w:p w14:paraId="3E346800" w14:textId="34918807" w:rsidR="00F30D0C" w:rsidRPr="00F30D0C" w:rsidRDefault="00F30D0C" w:rsidP="006B21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>住　　　所</w:t>
            </w:r>
          </w:p>
        </w:tc>
        <w:tc>
          <w:tcPr>
            <w:tcW w:w="1985" w:type="dxa"/>
            <w:vAlign w:val="center"/>
          </w:tcPr>
          <w:p w14:paraId="3BC63A29" w14:textId="77777777" w:rsidR="00F30D0C" w:rsidRDefault="00F30D0C" w:rsidP="006B21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>雇用年月日</w:t>
            </w:r>
          </w:p>
          <w:p w14:paraId="7B868B48" w14:textId="2F92BB9B" w:rsidR="00F30D0C" w:rsidRPr="009C192A" w:rsidRDefault="00F30D0C" w:rsidP="006B21B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C192A">
              <w:rPr>
                <w:rFonts w:ascii="ＭＳ 明朝" w:hAnsi="ＭＳ 明朝" w:hint="eastAsia"/>
                <w:sz w:val="18"/>
                <w:szCs w:val="18"/>
              </w:rPr>
              <w:t>（※１）</w:t>
            </w:r>
          </w:p>
        </w:tc>
        <w:tc>
          <w:tcPr>
            <w:tcW w:w="1134" w:type="dxa"/>
            <w:vAlign w:val="center"/>
          </w:tcPr>
          <w:p w14:paraId="00891358" w14:textId="77777777" w:rsidR="00F30D0C" w:rsidRPr="00F30D0C" w:rsidRDefault="00F30D0C" w:rsidP="006B21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>該当区分</w:t>
            </w:r>
          </w:p>
          <w:p w14:paraId="739A4DB4" w14:textId="53CC794F" w:rsidR="00F30D0C" w:rsidRPr="009C192A" w:rsidRDefault="00F30D0C" w:rsidP="006B21B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C192A">
              <w:rPr>
                <w:rFonts w:ascii="ＭＳ 明朝" w:hAnsi="ＭＳ 明朝" w:hint="eastAsia"/>
                <w:sz w:val="18"/>
                <w:szCs w:val="18"/>
              </w:rPr>
              <w:t>（※２）</w:t>
            </w:r>
          </w:p>
        </w:tc>
      </w:tr>
      <w:tr w:rsidR="00F30D0C" w14:paraId="0859DB0F" w14:textId="77777777" w:rsidTr="00D44C7D">
        <w:trPr>
          <w:trHeight w:val="567"/>
        </w:trPr>
        <w:tc>
          <w:tcPr>
            <w:tcW w:w="2410" w:type="dxa"/>
            <w:vAlign w:val="center"/>
          </w:tcPr>
          <w:p w14:paraId="41D369BB" w14:textId="77777777" w:rsidR="00F30D0C" w:rsidRPr="00F30D0C" w:rsidRDefault="00F30D0C" w:rsidP="006B21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05BBEFB7" w14:textId="40DEBF2B" w:rsidR="00F30D0C" w:rsidRPr="00F30D0C" w:rsidRDefault="00F30D0C" w:rsidP="006B21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>（　　年　月　日）</w:t>
            </w:r>
          </w:p>
        </w:tc>
        <w:tc>
          <w:tcPr>
            <w:tcW w:w="3685" w:type="dxa"/>
            <w:vAlign w:val="center"/>
          </w:tcPr>
          <w:p w14:paraId="15E7FFEC" w14:textId="77777777" w:rsidR="00F30D0C" w:rsidRPr="00F30D0C" w:rsidRDefault="00F30D0C" w:rsidP="006B21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051C7CE" w14:textId="66B9919D" w:rsidR="00F30D0C" w:rsidRPr="00F30D0C" w:rsidRDefault="006B21BB" w:rsidP="00D44C7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 xml:space="preserve">　年　月　日</w:t>
            </w:r>
          </w:p>
        </w:tc>
        <w:tc>
          <w:tcPr>
            <w:tcW w:w="1134" w:type="dxa"/>
            <w:vAlign w:val="center"/>
          </w:tcPr>
          <w:p w14:paraId="5C6ACD7B" w14:textId="77777777" w:rsidR="00F30D0C" w:rsidRPr="00F30D0C" w:rsidRDefault="00F30D0C" w:rsidP="006B21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40522" w:rsidRPr="00F30D0C" w14:paraId="6E22BE8A" w14:textId="77777777" w:rsidTr="00D44C7D">
        <w:trPr>
          <w:trHeight w:val="567"/>
        </w:trPr>
        <w:tc>
          <w:tcPr>
            <w:tcW w:w="2410" w:type="dxa"/>
          </w:tcPr>
          <w:p w14:paraId="444CDD5F" w14:textId="77777777" w:rsidR="00140522" w:rsidRPr="00F30D0C" w:rsidRDefault="00140522" w:rsidP="00BE2AA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53D55981" w14:textId="77777777" w:rsidR="00140522" w:rsidRPr="00F30D0C" w:rsidRDefault="00140522" w:rsidP="00BE2AA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>（　　年　月　日）</w:t>
            </w:r>
          </w:p>
        </w:tc>
        <w:tc>
          <w:tcPr>
            <w:tcW w:w="3685" w:type="dxa"/>
          </w:tcPr>
          <w:p w14:paraId="3AD79B75" w14:textId="77777777" w:rsidR="00140522" w:rsidRPr="00F30D0C" w:rsidRDefault="00140522" w:rsidP="00BE2AA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C739910" w14:textId="77777777" w:rsidR="00140522" w:rsidRPr="00F30D0C" w:rsidRDefault="00140522" w:rsidP="00D44C7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 xml:space="preserve">　年　月　日</w:t>
            </w:r>
          </w:p>
        </w:tc>
        <w:tc>
          <w:tcPr>
            <w:tcW w:w="1134" w:type="dxa"/>
          </w:tcPr>
          <w:p w14:paraId="79C3F88A" w14:textId="77777777" w:rsidR="00140522" w:rsidRPr="00F30D0C" w:rsidRDefault="00140522" w:rsidP="00BE2AA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40522" w:rsidRPr="00F30D0C" w14:paraId="0FA550DC" w14:textId="77777777" w:rsidTr="00D44C7D">
        <w:trPr>
          <w:trHeight w:val="567"/>
        </w:trPr>
        <w:tc>
          <w:tcPr>
            <w:tcW w:w="2410" w:type="dxa"/>
          </w:tcPr>
          <w:p w14:paraId="45F4B070" w14:textId="77777777" w:rsidR="00140522" w:rsidRPr="00F30D0C" w:rsidRDefault="00140522" w:rsidP="00BE2AA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57219FB6" w14:textId="77777777" w:rsidR="00140522" w:rsidRPr="00F30D0C" w:rsidRDefault="00140522" w:rsidP="00BE2AA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>（　　年　月　日）</w:t>
            </w:r>
          </w:p>
        </w:tc>
        <w:tc>
          <w:tcPr>
            <w:tcW w:w="3685" w:type="dxa"/>
          </w:tcPr>
          <w:p w14:paraId="3FF8FFF4" w14:textId="77777777" w:rsidR="00140522" w:rsidRPr="00F30D0C" w:rsidRDefault="00140522" w:rsidP="00BE2AA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E8010A0" w14:textId="77777777" w:rsidR="00140522" w:rsidRPr="00F30D0C" w:rsidRDefault="00140522" w:rsidP="00D44C7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 xml:space="preserve">　年　月　日</w:t>
            </w:r>
          </w:p>
        </w:tc>
        <w:tc>
          <w:tcPr>
            <w:tcW w:w="1134" w:type="dxa"/>
          </w:tcPr>
          <w:p w14:paraId="220AB3ED" w14:textId="77777777" w:rsidR="00140522" w:rsidRPr="00F30D0C" w:rsidRDefault="00140522" w:rsidP="00BE2AA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26F1C92" w14:textId="55CABD28" w:rsidR="00AD4E7C" w:rsidRPr="009C192A" w:rsidRDefault="00D82CAE" w:rsidP="009C192A">
      <w:pPr>
        <w:ind w:right="110" w:firstLineChars="100" w:firstLine="187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（※１）「雇用年月日」欄について、転入従業員は、新設オフィス</w:t>
      </w:r>
      <w:r w:rsidR="00A41407" w:rsidRPr="009C192A">
        <w:rPr>
          <w:rFonts w:ascii="ＭＳ 明朝" w:hAnsi="ＭＳ 明朝" w:hint="eastAsia"/>
          <w:sz w:val="18"/>
          <w:szCs w:val="18"/>
        </w:rPr>
        <w:t>に従事し始めた日を記入すること。</w:t>
      </w:r>
    </w:p>
    <w:p w14:paraId="1FBDA041" w14:textId="0CF6F7F5" w:rsidR="00B13D40" w:rsidRPr="00AE3D4C" w:rsidRDefault="00A41407" w:rsidP="009C192A">
      <w:pPr>
        <w:ind w:right="110" w:firstLineChars="100" w:firstLine="187"/>
        <w:jc w:val="left"/>
        <w:rPr>
          <w:rFonts w:ascii="ＭＳ 明朝" w:hAnsi="ＭＳ 明朝"/>
          <w:sz w:val="20"/>
          <w:szCs w:val="20"/>
        </w:rPr>
      </w:pPr>
      <w:r w:rsidRPr="009C192A">
        <w:rPr>
          <w:rFonts w:ascii="ＭＳ 明朝" w:hAnsi="ＭＳ 明朝" w:hint="eastAsia"/>
          <w:sz w:val="18"/>
          <w:szCs w:val="18"/>
        </w:rPr>
        <w:t>（※２）「該当区分」欄について、</w:t>
      </w:r>
      <w:r w:rsidR="00AE3D4C" w:rsidRPr="009C192A">
        <w:rPr>
          <w:rFonts w:ascii="ＭＳ 明朝" w:hAnsi="ＭＳ 明朝" w:hint="eastAsia"/>
          <w:sz w:val="18"/>
          <w:szCs w:val="18"/>
        </w:rPr>
        <w:t>従業員ごとに(</w:t>
      </w:r>
      <w:r w:rsidR="00AE3D4C" w:rsidRPr="009C192A">
        <w:rPr>
          <w:rFonts w:ascii="ＭＳ 明朝" w:hAnsi="ＭＳ 明朝"/>
          <w:sz w:val="18"/>
          <w:szCs w:val="18"/>
        </w:rPr>
        <w:t>2</w:t>
      </w:r>
      <w:r w:rsidR="00AE3D4C" w:rsidRPr="009C192A">
        <w:rPr>
          <w:rFonts w:ascii="ＭＳ 明朝" w:hAnsi="ＭＳ 明朝" w:hint="eastAsia"/>
          <w:sz w:val="18"/>
          <w:szCs w:val="18"/>
        </w:rPr>
        <w:t>)</w:t>
      </w:r>
      <w:r w:rsidR="009E3435">
        <w:rPr>
          <w:rFonts w:ascii="ＭＳ 明朝" w:hAnsi="ＭＳ 明朝" w:hint="eastAsia"/>
          <w:sz w:val="18"/>
          <w:szCs w:val="18"/>
        </w:rPr>
        <w:t>①～②</w:t>
      </w:r>
      <w:r w:rsidR="00AE3D4C" w:rsidRPr="009C192A">
        <w:rPr>
          <w:rFonts w:ascii="ＭＳ 明朝" w:hAnsi="ＭＳ 明朝" w:hint="eastAsia"/>
          <w:sz w:val="18"/>
          <w:szCs w:val="18"/>
        </w:rPr>
        <w:t>に該当する番号を記入すること。</w:t>
      </w:r>
    </w:p>
    <w:p w14:paraId="78D13657" w14:textId="3981243A" w:rsidR="00272835" w:rsidRDefault="00272835" w:rsidP="00D17BDD">
      <w:pPr>
        <w:rPr>
          <w:rFonts w:ascii="ＭＳ 明朝" w:hAnsi="ＭＳ 明朝"/>
          <w:sz w:val="18"/>
          <w:szCs w:val="18"/>
        </w:rPr>
      </w:pPr>
    </w:p>
    <w:p w14:paraId="2A57A9C7" w14:textId="0018EF91" w:rsidR="00817133" w:rsidRDefault="00817133" w:rsidP="00D17BDD">
      <w:pPr>
        <w:rPr>
          <w:rFonts w:ascii="ＭＳ 明朝" w:hAnsi="ＭＳ 明朝"/>
          <w:sz w:val="18"/>
          <w:szCs w:val="18"/>
        </w:rPr>
      </w:pPr>
    </w:p>
    <w:p w14:paraId="57AB50F6" w14:textId="624DCB8D" w:rsidR="00817133" w:rsidRDefault="00817133" w:rsidP="00D17BDD">
      <w:pPr>
        <w:rPr>
          <w:rFonts w:ascii="ＭＳ 明朝" w:hAnsi="ＭＳ 明朝"/>
          <w:sz w:val="18"/>
          <w:szCs w:val="18"/>
        </w:rPr>
      </w:pPr>
    </w:p>
    <w:p w14:paraId="5D86D40F" w14:textId="18823C9C" w:rsidR="00817133" w:rsidRDefault="00817133" w:rsidP="00D17BDD">
      <w:pPr>
        <w:rPr>
          <w:rFonts w:ascii="ＭＳ 明朝" w:hAnsi="ＭＳ 明朝"/>
          <w:sz w:val="18"/>
          <w:szCs w:val="18"/>
        </w:rPr>
      </w:pPr>
    </w:p>
    <w:p w14:paraId="49BA0A28" w14:textId="29FD8AF9" w:rsidR="000D2CC9" w:rsidRPr="006D2F23" w:rsidRDefault="000D2CC9" w:rsidP="00817133">
      <w:pPr>
        <w:jc w:val="left"/>
        <w:rPr>
          <w:rFonts w:ascii="ＭＳ 明朝" w:hAnsi="ＭＳ 明朝"/>
          <w:sz w:val="22"/>
          <w:szCs w:val="22"/>
        </w:rPr>
      </w:pPr>
    </w:p>
    <w:sectPr w:rsidR="000D2CC9" w:rsidRPr="006D2F23" w:rsidSect="00885964">
      <w:headerReference w:type="default" r:id="rId8"/>
      <w:pgSz w:w="11906" w:h="16838" w:code="9"/>
      <w:pgMar w:top="1134" w:right="1134" w:bottom="993" w:left="1134" w:header="567" w:footer="567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2A80A" w14:textId="77777777" w:rsidR="0040301B" w:rsidRDefault="0040301B" w:rsidP="00F61083">
      <w:r>
        <w:separator/>
      </w:r>
    </w:p>
  </w:endnote>
  <w:endnote w:type="continuationSeparator" w:id="0">
    <w:p w14:paraId="6B6A69B3" w14:textId="77777777" w:rsidR="0040301B" w:rsidRDefault="0040301B" w:rsidP="00F6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0A5D7" w14:textId="77777777" w:rsidR="0040301B" w:rsidRDefault="0040301B" w:rsidP="00F61083">
      <w:r>
        <w:separator/>
      </w:r>
    </w:p>
  </w:footnote>
  <w:footnote w:type="continuationSeparator" w:id="0">
    <w:p w14:paraId="70A39886" w14:textId="77777777" w:rsidR="0040301B" w:rsidRDefault="0040301B" w:rsidP="00F6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6D7F2" w14:textId="77777777" w:rsidR="0040301B" w:rsidRPr="00866705" w:rsidRDefault="0040301B" w:rsidP="00817133">
    <w:pPr>
      <w:pStyle w:val="a5"/>
      <w:jc w:val="center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45DB"/>
    <w:multiLevelType w:val="hybridMultilevel"/>
    <w:tmpl w:val="6994A8A8"/>
    <w:lvl w:ilvl="0" w:tplc="78142D04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CA46E3D"/>
    <w:multiLevelType w:val="hybridMultilevel"/>
    <w:tmpl w:val="7E3AF66C"/>
    <w:lvl w:ilvl="0" w:tplc="065677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7"/>
  <w:drawingGridVerticalSpacing w:val="175"/>
  <w:displayHorizontalDrawingGridEvery w:val="0"/>
  <w:displayVerticalDrawingGridEvery w:val="2"/>
  <w:characterSpacingControl w:val="compressPunctuation"/>
  <w:hdrShapeDefaults>
    <o:shapedefaults v:ext="edit" spidmax="962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E43"/>
    <w:rsid w:val="00011412"/>
    <w:rsid w:val="00011691"/>
    <w:rsid w:val="000124B2"/>
    <w:rsid w:val="00012A6F"/>
    <w:rsid w:val="000133A1"/>
    <w:rsid w:val="00026399"/>
    <w:rsid w:val="00026E16"/>
    <w:rsid w:val="00031E4F"/>
    <w:rsid w:val="0003256E"/>
    <w:rsid w:val="00037066"/>
    <w:rsid w:val="00041760"/>
    <w:rsid w:val="00047B51"/>
    <w:rsid w:val="00051542"/>
    <w:rsid w:val="000720A9"/>
    <w:rsid w:val="000735E3"/>
    <w:rsid w:val="00075C9B"/>
    <w:rsid w:val="00080B41"/>
    <w:rsid w:val="00082180"/>
    <w:rsid w:val="000859CE"/>
    <w:rsid w:val="00090D89"/>
    <w:rsid w:val="00093A80"/>
    <w:rsid w:val="000A220D"/>
    <w:rsid w:val="000A4D3D"/>
    <w:rsid w:val="000B65B4"/>
    <w:rsid w:val="000C138F"/>
    <w:rsid w:val="000C1DC1"/>
    <w:rsid w:val="000C25F8"/>
    <w:rsid w:val="000D0BB3"/>
    <w:rsid w:val="000D2CC9"/>
    <w:rsid w:val="000D5D49"/>
    <w:rsid w:val="000D67DE"/>
    <w:rsid w:val="000D74E8"/>
    <w:rsid w:val="000F220E"/>
    <w:rsid w:val="000F37FD"/>
    <w:rsid w:val="000F4705"/>
    <w:rsid w:val="000F6FC6"/>
    <w:rsid w:val="000F7678"/>
    <w:rsid w:val="000F7D87"/>
    <w:rsid w:val="001024DA"/>
    <w:rsid w:val="001107B8"/>
    <w:rsid w:val="00122097"/>
    <w:rsid w:val="001310C4"/>
    <w:rsid w:val="00140522"/>
    <w:rsid w:val="001437B4"/>
    <w:rsid w:val="001461D3"/>
    <w:rsid w:val="00151DA0"/>
    <w:rsid w:val="001551A6"/>
    <w:rsid w:val="001718EF"/>
    <w:rsid w:val="00171BE8"/>
    <w:rsid w:val="001745C4"/>
    <w:rsid w:val="0017741C"/>
    <w:rsid w:val="0018171C"/>
    <w:rsid w:val="0018630E"/>
    <w:rsid w:val="00187984"/>
    <w:rsid w:val="001A4864"/>
    <w:rsid w:val="001A65E6"/>
    <w:rsid w:val="001B06E9"/>
    <w:rsid w:val="001B6893"/>
    <w:rsid w:val="001D07D9"/>
    <w:rsid w:val="001D0E5E"/>
    <w:rsid w:val="001D6D2A"/>
    <w:rsid w:val="001E5EF3"/>
    <w:rsid w:val="001E71F8"/>
    <w:rsid w:val="001E7DC9"/>
    <w:rsid w:val="00202040"/>
    <w:rsid w:val="00203D6C"/>
    <w:rsid w:val="00207268"/>
    <w:rsid w:val="00210C27"/>
    <w:rsid w:val="00212FEB"/>
    <w:rsid w:val="00222965"/>
    <w:rsid w:val="00222DD6"/>
    <w:rsid w:val="0022799C"/>
    <w:rsid w:val="002322A6"/>
    <w:rsid w:val="0024308B"/>
    <w:rsid w:val="002619EE"/>
    <w:rsid w:val="0026298A"/>
    <w:rsid w:val="00266E35"/>
    <w:rsid w:val="00267240"/>
    <w:rsid w:val="00271EC3"/>
    <w:rsid w:val="00272835"/>
    <w:rsid w:val="0027479C"/>
    <w:rsid w:val="0027602F"/>
    <w:rsid w:val="00280789"/>
    <w:rsid w:val="00290F89"/>
    <w:rsid w:val="0029569B"/>
    <w:rsid w:val="002A001C"/>
    <w:rsid w:val="002A1407"/>
    <w:rsid w:val="002A3728"/>
    <w:rsid w:val="002B1DE3"/>
    <w:rsid w:val="002B4B2A"/>
    <w:rsid w:val="002B57A1"/>
    <w:rsid w:val="002C150D"/>
    <w:rsid w:val="002C5B0C"/>
    <w:rsid w:val="002C63BA"/>
    <w:rsid w:val="002C6B06"/>
    <w:rsid w:val="002D1476"/>
    <w:rsid w:val="002D3212"/>
    <w:rsid w:val="002D3DFA"/>
    <w:rsid w:val="002D3FC6"/>
    <w:rsid w:val="002E66B3"/>
    <w:rsid w:val="002E6C61"/>
    <w:rsid w:val="002E6FCF"/>
    <w:rsid w:val="002F33A4"/>
    <w:rsid w:val="00303167"/>
    <w:rsid w:val="00305614"/>
    <w:rsid w:val="003175BC"/>
    <w:rsid w:val="0032087E"/>
    <w:rsid w:val="003209B6"/>
    <w:rsid w:val="00321517"/>
    <w:rsid w:val="00330266"/>
    <w:rsid w:val="0033422B"/>
    <w:rsid w:val="00336E9A"/>
    <w:rsid w:val="00350A41"/>
    <w:rsid w:val="00354991"/>
    <w:rsid w:val="00355030"/>
    <w:rsid w:val="0035650B"/>
    <w:rsid w:val="00363695"/>
    <w:rsid w:val="00367546"/>
    <w:rsid w:val="00374E34"/>
    <w:rsid w:val="003773C4"/>
    <w:rsid w:val="00384249"/>
    <w:rsid w:val="00392065"/>
    <w:rsid w:val="003978B8"/>
    <w:rsid w:val="003A0875"/>
    <w:rsid w:val="003B1717"/>
    <w:rsid w:val="003C18EE"/>
    <w:rsid w:val="003D08A0"/>
    <w:rsid w:val="003D2E30"/>
    <w:rsid w:val="003D7B8E"/>
    <w:rsid w:val="003E240C"/>
    <w:rsid w:val="003F278A"/>
    <w:rsid w:val="00401F90"/>
    <w:rsid w:val="0040301B"/>
    <w:rsid w:val="00410D9E"/>
    <w:rsid w:val="00443F09"/>
    <w:rsid w:val="00450F01"/>
    <w:rsid w:val="004615C3"/>
    <w:rsid w:val="00461B99"/>
    <w:rsid w:val="0046562E"/>
    <w:rsid w:val="004A18C3"/>
    <w:rsid w:val="004B2CCB"/>
    <w:rsid w:val="004B4834"/>
    <w:rsid w:val="004B7F8F"/>
    <w:rsid w:val="004D6FA9"/>
    <w:rsid w:val="004E1FD9"/>
    <w:rsid w:val="004E47E0"/>
    <w:rsid w:val="004F04F9"/>
    <w:rsid w:val="004F11FB"/>
    <w:rsid w:val="004F4287"/>
    <w:rsid w:val="004F7781"/>
    <w:rsid w:val="004F7F81"/>
    <w:rsid w:val="00511D44"/>
    <w:rsid w:val="005136DE"/>
    <w:rsid w:val="005154F9"/>
    <w:rsid w:val="00521B43"/>
    <w:rsid w:val="00522437"/>
    <w:rsid w:val="00526446"/>
    <w:rsid w:val="005273E0"/>
    <w:rsid w:val="00542938"/>
    <w:rsid w:val="00552770"/>
    <w:rsid w:val="0057132E"/>
    <w:rsid w:val="005848C7"/>
    <w:rsid w:val="00585052"/>
    <w:rsid w:val="0059022C"/>
    <w:rsid w:val="005906F8"/>
    <w:rsid w:val="005920F3"/>
    <w:rsid w:val="00595CB9"/>
    <w:rsid w:val="00595EE8"/>
    <w:rsid w:val="005A1520"/>
    <w:rsid w:val="005A7169"/>
    <w:rsid w:val="005B06B6"/>
    <w:rsid w:val="005B7DC4"/>
    <w:rsid w:val="005C6A76"/>
    <w:rsid w:val="005D143E"/>
    <w:rsid w:val="005D7B0C"/>
    <w:rsid w:val="005F0362"/>
    <w:rsid w:val="005F2F3C"/>
    <w:rsid w:val="005F427E"/>
    <w:rsid w:val="00602F56"/>
    <w:rsid w:val="00606569"/>
    <w:rsid w:val="0063572A"/>
    <w:rsid w:val="0063760B"/>
    <w:rsid w:val="00644C5B"/>
    <w:rsid w:val="00653076"/>
    <w:rsid w:val="00654B96"/>
    <w:rsid w:val="00655E28"/>
    <w:rsid w:val="0065651A"/>
    <w:rsid w:val="006640D4"/>
    <w:rsid w:val="006779CD"/>
    <w:rsid w:val="00677BB3"/>
    <w:rsid w:val="00680646"/>
    <w:rsid w:val="00687CBF"/>
    <w:rsid w:val="00692DA8"/>
    <w:rsid w:val="006944FE"/>
    <w:rsid w:val="006947A3"/>
    <w:rsid w:val="006952EF"/>
    <w:rsid w:val="00696E43"/>
    <w:rsid w:val="006A23AC"/>
    <w:rsid w:val="006A5DDC"/>
    <w:rsid w:val="006B21BB"/>
    <w:rsid w:val="006D2F23"/>
    <w:rsid w:val="006E3A20"/>
    <w:rsid w:val="006F2FF3"/>
    <w:rsid w:val="006F695E"/>
    <w:rsid w:val="006F6D7A"/>
    <w:rsid w:val="0070088E"/>
    <w:rsid w:val="00701798"/>
    <w:rsid w:val="00707729"/>
    <w:rsid w:val="00707A3C"/>
    <w:rsid w:val="007100D7"/>
    <w:rsid w:val="007104DB"/>
    <w:rsid w:val="00724270"/>
    <w:rsid w:val="0075192F"/>
    <w:rsid w:val="00753574"/>
    <w:rsid w:val="00761323"/>
    <w:rsid w:val="007714E5"/>
    <w:rsid w:val="007762BB"/>
    <w:rsid w:val="007932A3"/>
    <w:rsid w:val="007A31B6"/>
    <w:rsid w:val="007B377D"/>
    <w:rsid w:val="007B6573"/>
    <w:rsid w:val="007C09FD"/>
    <w:rsid w:val="007C5A1B"/>
    <w:rsid w:val="007C70E8"/>
    <w:rsid w:val="007D149F"/>
    <w:rsid w:val="007D2514"/>
    <w:rsid w:val="007D4385"/>
    <w:rsid w:val="007D74FD"/>
    <w:rsid w:val="007F2E97"/>
    <w:rsid w:val="00801F4E"/>
    <w:rsid w:val="00804AEB"/>
    <w:rsid w:val="00812A8C"/>
    <w:rsid w:val="00817133"/>
    <w:rsid w:val="008356AF"/>
    <w:rsid w:val="00837F61"/>
    <w:rsid w:val="00854DB0"/>
    <w:rsid w:val="008649A5"/>
    <w:rsid w:val="00864C5F"/>
    <w:rsid w:val="00866705"/>
    <w:rsid w:val="00875D3E"/>
    <w:rsid w:val="00885964"/>
    <w:rsid w:val="008A4C58"/>
    <w:rsid w:val="008B2812"/>
    <w:rsid w:val="008B44F4"/>
    <w:rsid w:val="008B6DDF"/>
    <w:rsid w:val="008C4596"/>
    <w:rsid w:val="008D5D50"/>
    <w:rsid w:val="008E3AF7"/>
    <w:rsid w:val="008F2295"/>
    <w:rsid w:val="009057A4"/>
    <w:rsid w:val="00916EC4"/>
    <w:rsid w:val="00930508"/>
    <w:rsid w:val="00935FF3"/>
    <w:rsid w:val="00936116"/>
    <w:rsid w:val="00943BA0"/>
    <w:rsid w:val="00952335"/>
    <w:rsid w:val="009528F7"/>
    <w:rsid w:val="009551DB"/>
    <w:rsid w:val="009572EA"/>
    <w:rsid w:val="00965055"/>
    <w:rsid w:val="0096755C"/>
    <w:rsid w:val="00973600"/>
    <w:rsid w:val="00980F1D"/>
    <w:rsid w:val="009817BA"/>
    <w:rsid w:val="009915C8"/>
    <w:rsid w:val="00992659"/>
    <w:rsid w:val="0099266B"/>
    <w:rsid w:val="009A16E9"/>
    <w:rsid w:val="009B5DC3"/>
    <w:rsid w:val="009B690A"/>
    <w:rsid w:val="009C13DA"/>
    <w:rsid w:val="009C192A"/>
    <w:rsid w:val="009C195B"/>
    <w:rsid w:val="009D6C3E"/>
    <w:rsid w:val="009E3435"/>
    <w:rsid w:val="009E3A04"/>
    <w:rsid w:val="009E4A59"/>
    <w:rsid w:val="009E75F7"/>
    <w:rsid w:val="00A00C75"/>
    <w:rsid w:val="00A00D3D"/>
    <w:rsid w:val="00A01CF3"/>
    <w:rsid w:val="00A02861"/>
    <w:rsid w:val="00A04C8C"/>
    <w:rsid w:val="00A0576D"/>
    <w:rsid w:val="00A1525D"/>
    <w:rsid w:val="00A4071C"/>
    <w:rsid w:val="00A41407"/>
    <w:rsid w:val="00A46366"/>
    <w:rsid w:val="00A511BB"/>
    <w:rsid w:val="00A54F1B"/>
    <w:rsid w:val="00A55F32"/>
    <w:rsid w:val="00A64C68"/>
    <w:rsid w:val="00A65516"/>
    <w:rsid w:val="00A67A56"/>
    <w:rsid w:val="00A71DA2"/>
    <w:rsid w:val="00A738DF"/>
    <w:rsid w:val="00A86395"/>
    <w:rsid w:val="00A86D2B"/>
    <w:rsid w:val="00A93B3A"/>
    <w:rsid w:val="00AA2A4B"/>
    <w:rsid w:val="00AA2F52"/>
    <w:rsid w:val="00AA2FD6"/>
    <w:rsid w:val="00AB62D8"/>
    <w:rsid w:val="00AC007D"/>
    <w:rsid w:val="00AC00BF"/>
    <w:rsid w:val="00AD4E7C"/>
    <w:rsid w:val="00AE287C"/>
    <w:rsid w:val="00AE3D4C"/>
    <w:rsid w:val="00B021FF"/>
    <w:rsid w:val="00B05D2A"/>
    <w:rsid w:val="00B108BB"/>
    <w:rsid w:val="00B13D40"/>
    <w:rsid w:val="00B142EB"/>
    <w:rsid w:val="00B166B9"/>
    <w:rsid w:val="00B215A3"/>
    <w:rsid w:val="00B26437"/>
    <w:rsid w:val="00B336E6"/>
    <w:rsid w:val="00B41C8B"/>
    <w:rsid w:val="00B440BD"/>
    <w:rsid w:val="00B51811"/>
    <w:rsid w:val="00B66476"/>
    <w:rsid w:val="00B67A6F"/>
    <w:rsid w:val="00B71825"/>
    <w:rsid w:val="00B80420"/>
    <w:rsid w:val="00B82743"/>
    <w:rsid w:val="00B8339E"/>
    <w:rsid w:val="00B87A6B"/>
    <w:rsid w:val="00B9389B"/>
    <w:rsid w:val="00BA4B89"/>
    <w:rsid w:val="00BA5D98"/>
    <w:rsid w:val="00BA6A2F"/>
    <w:rsid w:val="00BA72D0"/>
    <w:rsid w:val="00BB5B58"/>
    <w:rsid w:val="00BB76BE"/>
    <w:rsid w:val="00BC36E0"/>
    <w:rsid w:val="00BC4966"/>
    <w:rsid w:val="00BD082D"/>
    <w:rsid w:val="00BE2AA1"/>
    <w:rsid w:val="00BF3605"/>
    <w:rsid w:val="00C00FF3"/>
    <w:rsid w:val="00C0562F"/>
    <w:rsid w:val="00C0635F"/>
    <w:rsid w:val="00C06DC4"/>
    <w:rsid w:val="00C108CC"/>
    <w:rsid w:val="00C13FC7"/>
    <w:rsid w:val="00C14791"/>
    <w:rsid w:val="00C163B4"/>
    <w:rsid w:val="00C177AC"/>
    <w:rsid w:val="00C17BC9"/>
    <w:rsid w:val="00C24B54"/>
    <w:rsid w:val="00C3180B"/>
    <w:rsid w:val="00C34AF5"/>
    <w:rsid w:val="00C524A3"/>
    <w:rsid w:val="00C62A11"/>
    <w:rsid w:val="00C63D0F"/>
    <w:rsid w:val="00C6540E"/>
    <w:rsid w:val="00C666DC"/>
    <w:rsid w:val="00C9166C"/>
    <w:rsid w:val="00C920E0"/>
    <w:rsid w:val="00C930CC"/>
    <w:rsid w:val="00C93584"/>
    <w:rsid w:val="00C966BC"/>
    <w:rsid w:val="00CA7DC9"/>
    <w:rsid w:val="00CB13A3"/>
    <w:rsid w:val="00CB31B0"/>
    <w:rsid w:val="00CC5DE0"/>
    <w:rsid w:val="00CC667E"/>
    <w:rsid w:val="00CD10BB"/>
    <w:rsid w:val="00CD1B31"/>
    <w:rsid w:val="00CD5562"/>
    <w:rsid w:val="00CF190E"/>
    <w:rsid w:val="00D0109B"/>
    <w:rsid w:val="00D02704"/>
    <w:rsid w:val="00D128C7"/>
    <w:rsid w:val="00D1755C"/>
    <w:rsid w:val="00D17BDD"/>
    <w:rsid w:val="00D17F82"/>
    <w:rsid w:val="00D20D35"/>
    <w:rsid w:val="00D20F3C"/>
    <w:rsid w:val="00D21D0E"/>
    <w:rsid w:val="00D32287"/>
    <w:rsid w:val="00D35C16"/>
    <w:rsid w:val="00D362DF"/>
    <w:rsid w:val="00D43446"/>
    <w:rsid w:val="00D44C7D"/>
    <w:rsid w:val="00D46CAA"/>
    <w:rsid w:val="00D549A1"/>
    <w:rsid w:val="00D642B4"/>
    <w:rsid w:val="00D74353"/>
    <w:rsid w:val="00D76497"/>
    <w:rsid w:val="00D767AD"/>
    <w:rsid w:val="00D76BF3"/>
    <w:rsid w:val="00D7780B"/>
    <w:rsid w:val="00D803FC"/>
    <w:rsid w:val="00D817DE"/>
    <w:rsid w:val="00D81B85"/>
    <w:rsid w:val="00D82CAE"/>
    <w:rsid w:val="00D83269"/>
    <w:rsid w:val="00D91892"/>
    <w:rsid w:val="00D96627"/>
    <w:rsid w:val="00DB1EB0"/>
    <w:rsid w:val="00DB5852"/>
    <w:rsid w:val="00DB605C"/>
    <w:rsid w:val="00DC4CD4"/>
    <w:rsid w:val="00DC5A1C"/>
    <w:rsid w:val="00DD2BDD"/>
    <w:rsid w:val="00DE033A"/>
    <w:rsid w:val="00DE0592"/>
    <w:rsid w:val="00DE093B"/>
    <w:rsid w:val="00DF39D2"/>
    <w:rsid w:val="00E02369"/>
    <w:rsid w:val="00E03758"/>
    <w:rsid w:val="00E06D67"/>
    <w:rsid w:val="00E125EA"/>
    <w:rsid w:val="00E168D1"/>
    <w:rsid w:val="00E16C39"/>
    <w:rsid w:val="00E21D7D"/>
    <w:rsid w:val="00E2240C"/>
    <w:rsid w:val="00E22F8F"/>
    <w:rsid w:val="00E237B7"/>
    <w:rsid w:val="00E2468C"/>
    <w:rsid w:val="00E2685C"/>
    <w:rsid w:val="00E4227D"/>
    <w:rsid w:val="00E4258A"/>
    <w:rsid w:val="00E42B3D"/>
    <w:rsid w:val="00E503B8"/>
    <w:rsid w:val="00E52B5A"/>
    <w:rsid w:val="00E62E01"/>
    <w:rsid w:val="00E67296"/>
    <w:rsid w:val="00E7259B"/>
    <w:rsid w:val="00E90B69"/>
    <w:rsid w:val="00E93924"/>
    <w:rsid w:val="00E942E3"/>
    <w:rsid w:val="00E956B1"/>
    <w:rsid w:val="00EA5A45"/>
    <w:rsid w:val="00EA6C01"/>
    <w:rsid w:val="00EB142D"/>
    <w:rsid w:val="00EB5622"/>
    <w:rsid w:val="00EC119D"/>
    <w:rsid w:val="00EC3082"/>
    <w:rsid w:val="00EC48D3"/>
    <w:rsid w:val="00EC77A9"/>
    <w:rsid w:val="00EF065A"/>
    <w:rsid w:val="00EF13F3"/>
    <w:rsid w:val="00F01F94"/>
    <w:rsid w:val="00F071D2"/>
    <w:rsid w:val="00F126A4"/>
    <w:rsid w:val="00F13AED"/>
    <w:rsid w:val="00F222EF"/>
    <w:rsid w:val="00F30D0C"/>
    <w:rsid w:val="00F43BD6"/>
    <w:rsid w:val="00F45290"/>
    <w:rsid w:val="00F53DD8"/>
    <w:rsid w:val="00F55AE0"/>
    <w:rsid w:val="00F61083"/>
    <w:rsid w:val="00F650D5"/>
    <w:rsid w:val="00F77272"/>
    <w:rsid w:val="00F806E4"/>
    <w:rsid w:val="00F8250A"/>
    <w:rsid w:val="00F84639"/>
    <w:rsid w:val="00F90B79"/>
    <w:rsid w:val="00F9489A"/>
    <w:rsid w:val="00FA7F0C"/>
    <w:rsid w:val="00FB2933"/>
    <w:rsid w:val="00FB7D61"/>
    <w:rsid w:val="00FC30B6"/>
    <w:rsid w:val="00FC47E6"/>
    <w:rsid w:val="00FC506A"/>
    <w:rsid w:val="00FC5C16"/>
    <w:rsid w:val="00FD4AB7"/>
    <w:rsid w:val="00FE079C"/>
    <w:rsid w:val="00FE3339"/>
    <w:rsid w:val="00FE5795"/>
    <w:rsid w:val="00FE5FE3"/>
    <w:rsid w:val="00FF6189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6E23519"/>
  <w15:docId w15:val="{A68648D2-79A4-4ACC-B903-A589CBEA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A56"/>
    <w:rPr>
      <w:color w:val="0000FF"/>
      <w:u w:val="single"/>
    </w:rPr>
  </w:style>
  <w:style w:type="paragraph" w:styleId="a4">
    <w:name w:val="Balloon Text"/>
    <w:basedOn w:val="a"/>
    <w:semiHidden/>
    <w:rsid w:val="00B6647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320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link w:val="a6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083"/>
    <w:rPr>
      <w:kern w:val="2"/>
      <w:sz w:val="24"/>
      <w:szCs w:val="24"/>
    </w:rPr>
  </w:style>
  <w:style w:type="paragraph" w:styleId="a7">
    <w:name w:val="footer"/>
    <w:basedOn w:val="a"/>
    <w:link w:val="a8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083"/>
    <w:rPr>
      <w:kern w:val="2"/>
      <w:sz w:val="24"/>
      <w:szCs w:val="24"/>
    </w:rPr>
  </w:style>
  <w:style w:type="table" w:styleId="a9">
    <w:name w:val="Table Grid"/>
    <w:basedOn w:val="a1"/>
    <w:rsid w:val="0021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A6C0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A6C0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A6C0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A6C01"/>
    <w:rPr>
      <w:b/>
      <w:bCs/>
    </w:rPr>
  </w:style>
  <w:style w:type="character" w:customStyle="1" w:styleId="ae">
    <w:name w:val="コメント内容 (文字)"/>
    <w:basedOn w:val="ac"/>
    <w:link w:val="ad"/>
    <w:semiHidden/>
    <w:rsid w:val="00EA6C0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3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53936280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05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  <w:div w:id="1414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1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892079311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710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E061-7ABA-4ED3-914A-6175C1BF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19E908D8.dotm</Template>
  <TotalTime>701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creator>楠町教育委員会</dc:creator>
  <cp:lastModifiedBy>3476</cp:lastModifiedBy>
  <cp:revision>140</cp:revision>
  <cp:lastPrinted>2020-04-08T02:30:00Z</cp:lastPrinted>
  <dcterms:created xsi:type="dcterms:W3CDTF">2015-02-09T08:33:00Z</dcterms:created>
  <dcterms:modified xsi:type="dcterms:W3CDTF">2020-04-23T10:53:00Z</dcterms:modified>
</cp:coreProperties>
</file>