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F5D1" w14:textId="1FE819CC" w:rsidR="00D17BDD" w:rsidRPr="00E956B1" w:rsidRDefault="00CC28FF" w:rsidP="00D17B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477894">
        <w:rPr>
          <w:rFonts w:ascii="ＭＳ 明朝" w:hAnsi="ＭＳ 明朝" w:hint="eastAsia"/>
          <w:sz w:val="22"/>
          <w:szCs w:val="22"/>
        </w:rPr>
        <w:t>７</w:t>
      </w:r>
      <w:r w:rsidR="00C13068">
        <w:rPr>
          <w:rFonts w:ascii="ＭＳ 明朝" w:hAnsi="ＭＳ 明朝" w:hint="eastAsia"/>
          <w:sz w:val="22"/>
          <w:szCs w:val="22"/>
        </w:rPr>
        <w:t>号（第７</w:t>
      </w:r>
      <w:bookmarkStart w:id="0" w:name="_GoBack"/>
      <w:bookmarkEnd w:id="0"/>
      <w:r w:rsidR="00D17BDD" w:rsidRPr="00E956B1">
        <w:rPr>
          <w:rFonts w:ascii="ＭＳ 明朝" w:hAnsi="ＭＳ 明朝" w:hint="eastAsia"/>
          <w:sz w:val="22"/>
          <w:szCs w:val="22"/>
        </w:rPr>
        <w:t>条関係）</w:t>
      </w:r>
    </w:p>
    <w:p w14:paraId="39611BE8" w14:textId="77777777" w:rsidR="00D17BDD" w:rsidRPr="00E956B1" w:rsidRDefault="00D17BDD" w:rsidP="00D17BDD">
      <w:pPr>
        <w:rPr>
          <w:rFonts w:ascii="ＭＳ 明朝" w:hAnsi="ＭＳ 明朝"/>
          <w:sz w:val="22"/>
          <w:szCs w:val="22"/>
        </w:rPr>
      </w:pPr>
    </w:p>
    <w:p w14:paraId="5D7869F9" w14:textId="5D6C0713" w:rsidR="00D17BDD" w:rsidRPr="00E956B1" w:rsidRDefault="00F401D2" w:rsidP="00D17BDD">
      <w:pPr>
        <w:jc w:val="center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宇部市</w:t>
      </w:r>
      <w:r w:rsidR="00E334EE">
        <w:rPr>
          <w:rFonts w:ascii="ＭＳ 明朝" w:hAnsi="ＭＳ 明朝" w:hint="eastAsia"/>
          <w:sz w:val="22"/>
          <w:szCs w:val="22"/>
        </w:rPr>
        <w:t>まちなか</w:t>
      </w:r>
      <w:r>
        <w:rPr>
          <w:rFonts w:ascii="ＭＳ 明朝" w:hAnsi="ＭＳ 明朝" w:hint="eastAsia"/>
          <w:sz w:val="22"/>
          <w:szCs w:val="22"/>
        </w:rPr>
        <w:t>オフィス</w:t>
      </w:r>
      <w:r w:rsidR="00477894">
        <w:rPr>
          <w:rFonts w:ascii="ＭＳ 明朝" w:hAnsi="ＭＳ 明朝" w:hint="eastAsia"/>
          <w:sz w:val="22"/>
          <w:szCs w:val="22"/>
        </w:rPr>
        <w:t>立地促進補助金（雇用奨励補助金）</w:t>
      </w:r>
      <w:r w:rsidR="00CC28FF">
        <w:rPr>
          <w:rFonts w:ascii="ＭＳ 明朝" w:hAnsi="ＭＳ 明朝" w:hint="eastAsia"/>
          <w:kern w:val="0"/>
          <w:sz w:val="22"/>
          <w:szCs w:val="22"/>
        </w:rPr>
        <w:t>実績報告</w:t>
      </w:r>
      <w:r w:rsidR="00D17BDD" w:rsidRPr="00E956B1">
        <w:rPr>
          <w:rFonts w:ascii="ＭＳ 明朝" w:hAnsi="ＭＳ 明朝" w:hint="eastAsia"/>
          <w:kern w:val="0"/>
          <w:sz w:val="22"/>
          <w:szCs w:val="22"/>
        </w:rPr>
        <w:t>書</w:t>
      </w:r>
    </w:p>
    <w:p w14:paraId="5D47D815" w14:textId="40747BA8" w:rsidR="00D642B4" w:rsidRPr="00F401D2" w:rsidRDefault="00D642B4" w:rsidP="008C6702">
      <w:pPr>
        <w:rPr>
          <w:rFonts w:ascii="ＭＳ 明朝" w:hAnsi="ＭＳ 明朝"/>
          <w:sz w:val="22"/>
          <w:szCs w:val="22"/>
        </w:rPr>
      </w:pPr>
    </w:p>
    <w:p w14:paraId="46A00341" w14:textId="77777777" w:rsidR="00E66ACE" w:rsidRDefault="008C6702" w:rsidP="00E66A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F401D2">
        <w:rPr>
          <w:rFonts w:ascii="ＭＳ 明朝" w:hAnsi="ＭＳ 明朝" w:hint="eastAsia"/>
          <w:sz w:val="22"/>
          <w:szCs w:val="22"/>
        </w:rPr>
        <w:t xml:space="preserve">　新設オフィス</w:t>
      </w:r>
      <w:r w:rsidR="00E168D1">
        <w:rPr>
          <w:rFonts w:ascii="ＭＳ 明朝" w:hAnsi="ＭＳ 明朝" w:hint="eastAsia"/>
          <w:sz w:val="22"/>
          <w:szCs w:val="22"/>
        </w:rPr>
        <w:t>の従業員</w:t>
      </w:r>
      <w:r w:rsidR="0099266B">
        <w:rPr>
          <w:rFonts w:ascii="ＭＳ 明朝" w:hAnsi="ＭＳ 明朝" w:hint="eastAsia"/>
          <w:sz w:val="22"/>
          <w:szCs w:val="22"/>
        </w:rPr>
        <w:t>の状況</w:t>
      </w:r>
    </w:p>
    <w:p w14:paraId="4412B571" w14:textId="709D4BBD" w:rsidR="00E168D1" w:rsidRDefault="00E66ACE" w:rsidP="00E66AC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E02369">
        <w:rPr>
          <w:rFonts w:ascii="ＭＳ 明朝" w:hAnsi="ＭＳ 明朝" w:hint="eastAsia"/>
          <w:sz w:val="22"/>
          <w:szCs w:val="22"/>
        </w:rPr>
        <w:t>従業員数</w:t>
      </w:r>
      <w:r w:rsidR="00DE033A">
        <w:rPr>
          <w:rFonts w:ascii="ＭＳ 明朝" w:hAnsi="ＭＳ 明朝" w:hint="eastAsia"/>
          <w:sz w:val="22"/>
          <w:szCs w:val="22"/>
        </w:rPr>
        <w:t>（</w:t>
      </w:r>
      <w:r w:rsidR="00D21D0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B0E1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DE033A" w:rsidRPr="00E0236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E033A">
        <w:rPr>
          <w:rFonts w:ascii="ＭＳ 明朝" w:hAnsi="ＭＳ 明朝" w:hint="eastAsia"/>
          <w:sz w:val="22"/>
          <w:szCs w:val="22"/>
        </w:rPr>
        <w:t>年</w:t>
      </w:r>
      <w:r w:rsidR="00DE033A" w:rsidRPr="00E0236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DE033A">
        <w:rPr>
          <w:rFonts w:ascii="ＭＳ 明朝" w:hAnsi="ＭＳ 明朝" w:hint="eastAsia"/>
          <w:sz w:val="22"/>
          <w:szCs w:val="22"/>
        </w:rPr>
        <w:t>月</w:t>
      </w:r>
      <w:r w:rsidR="00DE033A" w:rsidRPr="00E0236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DE033A">
        <w:rPr>
          <w:rFonts w:ascii="ＭＳ 明朝" w:hAnsi="ＭＳ 明朝" w:hint="eastAsia"/>
          <w:sz w:val="22"/>
          <w:szCs w:val="22"/>
        </w:rPr>
        <w:t>日現在）</w:t>
      </w:r>
      <w:r w:rsidR="00D21D0E">
        <w:rPr>
          <w:rFonts w:ascii="ＭＳ 明朝" w:hAnsi="ＭＳ 明朝" w:hint="eastAsia"/>
          <w:sz w:val="22"/>
          <w:szCs w:val="22"/>
        </w:rPr>
        <w:t xml:space="preserve">　</w:t>
      </w:r>
      <w:r w:rsidR="0026298A">
        <w:rPr>
          <w:rFonts w:ascii="ＭＳ 明朝" w:hAnsi="ＭＳ 明朝" w:hint="eastAsia"/>
          <w:sz w:val="22"/>
          <w:szCs w:val="22"/>
        </w:rPr>
        <w:t xml:space="preserve">　</w:t>
      </w:r>
      <w:r w:rsidR="00DE033A">
        <w:rPr>
          <w:rFonts w:ascii="ＭＳ 明朝" w:hAnsi="ＭＳ 明朝" w:hint="eastAsia"/>
          <w:sz w:val="22"/>
          <w:szCs w:val="22"/>
        </w:rPr>
        <w:t xml:space="preserve">　　　</w:t>
      </w:r>
      <w:r w:rsidR="00E02369" w:rsidRPr="00E0236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E02369">
        <w:rPr>
          <w:rFonts w:ascii="ＭＳ 明朝" w:hAnsi="ＭＳ 明朝" w:hint="eastAsia"/>
          <w:sz w:val="22"/>
          <w:szCs w:val="22"/>
        </w:rPr>
        <w:t>人</w:t>
      </w:r>
    </w:p>
    <w:p w14:paraId="63C4FF49" w14:textId="1504CCD8" w:rsidR="008C6702" w:rsidRDefault="00E66ACE" w:rsidP="00E66ACE">
      <w:pPr>
        <w:ind w:right="1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（２）（１）</w:t>
      </w:r>
      <w:r w:rsidR="008C6702">
        <w:rPr>
          <w:rFonts w:ascii="ＭＳ 明朝" w:hAnsi="ＭＳ 明朝" w:hint="eastAsia"/>
          <w:sz w:val="22"/>
          <w:szCs w:val="22"/>
        </w:rPr>
        <w:t>のうち、以下の条件に該当する従業員の内訳</w:t>
      </w:r>
    </w:p>
    <w:p w14:paraId="55BD68E4" w14:textId="77777777" w:rsidR="00E66ACE" w:rsidRDefault="008C6702" w:rsidP="00E66ACE">
      <w:pPr>
        <w:ind w:firstLineChars="50" w:firstLine="11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66ACE">
        <w:rPr>
          <w:rFonts w:ascii="ＭＳ 明朝" w:hAnsi="ＭＳ 明朝" w:hint="eastAsia"/>
          <w:sz w:val="22"/>
          <w:szCs w:val="22"/>
        </w:rPr>
        <w:t xml:space="preserve">①　転入従業員（注１）の人数　　　　　</w:t>
      </w:r>
      <w:r w:rsidR="00E66AC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E66ACE" w:rsidRPr="00E0236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66ACE">
        <w:rPr>
          <w:rFonts w:ascii="ＭＳ 明朝" w:hAnsi="ＭＳ 明朝" w:hint="eastAsia"/>
          <w:sz w:val="22"/>
          <w:szCs w:val="22"/>
        </w:rPr>
        <w:t>人</w:t>
      </w:r>
    </w:p>
    <w:p w14:paraId="5E6DE491" w14:textId="77777777" w:rsidR="00E66ACE" w:rsidRDefault="00E66ACE" w:rsidP="00E66ACE">
      <w:pPr>
        <w:ind w:firstLineChars="50" w:firstLine="11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②　新規雇用者（注２）の人数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E0236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人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25"/>
        <w:gridCol w:w="7369"/>
      </w:tblGrid>
      <w:tr w:rsidR="00E66ACE" w14:paraId="1A9D9217" w14:textId="77777777" w:rsidTr="00E66ACE">
        <w:trPr>
          <w:trHeight w:val="567"/>
        </w:trPr>
        <w:tc>
          <w:tcPr>
            <w:tcW w:w="1559" w:type="dxa"/>
            <w:vAlign w:val="center"/>
          </w:tcPr>
          <w:p w14:paraId="38E6848A" w14:textId="77777777" w:rsidR="00E66ACE" w:rsidRDefault="00E66ACE" w:rsidP="00E66ACE">
            <w:pPr>
              <w:ind w:right="11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転入従業員</w:t>
            </w:r>
          </w:p>
          <w:p w14:paraId="7E777141" w14:textId="77777777" w:rsidR="00E66ACE" w:rsidRPr="0065651A" w:rsidRDefault="00E66ACE" w:rsidP="00E66ACE">
            <w:pPr>
              <w:ind w:right="11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（注１）</w:t>
            </w:r>
          </w:p>
        </w:tc>
        <w:tc>
          <w:tcPr>
            <w:tcW w:w="7655" w:type="dxa"/>
            <w:vAlign w:val="center"/>
          </w:tcPr>
          <w:p w14:paraId="4740C39F" w14:textId="3E16BC3F" w:rsidR="00E66ACE" w:rsidRPr="003F278A" w:rsidRDefault="00E66ACE" w:rsidP="00E66ACE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F278A">
              <w:rPr>
                <w:rFonts w:ascii="ＭＳ 明朝" w:hAnsi="ＭＳ 明朝" w:hint="eastAsia"/>
                <w:sz w:val="20"/>
                <w:szCs w:val="20"/>
              </w:rPr>
              <w:t>本市に転入してオフィスの開設日前後90</w:t>
            </w:r>
            <w:r>
              <w:rPr>
                <w:rFonts w:ascii="ＭＳ 明朝" w:hAnsi="ＭＳ 明朝" w:hint="eastAsia"/>
                <w:sz w:val="20"/>
                <w:szCs w:val="20"/>
              </w:rPr>
              <w:t>日以内に就業を開始し、継続して1年以上就業した</w:t>
            </w:r>
            <w:r w:rsidRPr="003F278A">
              <w:rPr>
                <w:rFonts w:ascii="ＭＳ 明朝" w:hAnsi="ＭＳ 明朝" w:hint="eastAsia"/>
                <w:sz w:val="20"/>
                <w:szCs w:val="20"/>
              </w:rPr>
              <w:t>既従業員で、かつ、雇用保険の被保険者である者</w:t>
            </w:r>
          </w:p>
        </w:tc>
      </w:tr>
      <w:tr w:rsidR="00E66ACE" w14:paraId="349EF4D9" w14:textId="77777777" w:rsidTr="00E66ACE">
        <w:trPr>
          <w:trHeight w:val="567"/>
        </w:trPr>
        <w:tc>
          <w:tcPr>
            <w:tcW w:w="1559" w:type="dxa"/>
            <w:vAlign w:val="center"/>
          </w:tcPr>
          <w:p w14:paraId="29FA4257" w14:textId="77777777" w:rsidR="00E66ACE" w:rsidRDefault="00E66ACE" w:rsidP="00E66ACE">
            <w:pPr>
              <w:ind w:right="11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新規雇用者</w:t>
            </w:r>
          </w:p>
          <w:p w14:paraId="00CFD01D" w14:textId="77777777" w:rsidR="00E66ACE" w:rsidRPr="0065651A" w:rsidRDefault="00E66ACE" w:rsidP="00E66ACE">
            <w:pPr>
              <w:ind w:right="11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（注２）</w:t>
            </w:r>
          </w:p>
        </w:tc>
        <w:tc>
          <w:tcPr>
            <w:tcW w:w="7655" w:type="dxa"/>
            <w:vAlign w:val="center"/>
          </w:tcPr>
          <w:p w14:paraId="3F6F871B" w14:textId="157E94C8" w:rsidR="00E66ACE" w:rsidRPr="0040301B" w:rsidRDefault="00E66ACE" w:rsidP="00E66ACE">
            <w:pPr>
              <w:spacing w:line="240" w:lineRule="exact"/>
              <w:ind w:right="11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40301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オフィスの開設日前後</w:t>
            </w:r>
            <w:r w:rsidRPr="0040301B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90</w:t>
            </w:r>
            <w:r w:rsidRPr="0040301B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日以内に雇用された本市に住所を有する者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で、</w:t>
            </w:r>
            <w:r>
              <w:rPr>
                <w:rFonts w:ascii="ＭＳ 明朝" w:hAnsi="ＭＳ 明朝" w:hint="eastAsia"/>
                <w:sz w:val="20"/>
                <w:szCs w:val="20"/>
              </w:rPr>
              <w:t>継続して1年以上就業し、</w:t>
            </w:r>
            <w:r w:rsidRPr="003F278A">
              <w:rPr>
                <w:rFonts w:ascii="ＭＳ 明朝" w:hAnsi="ＭＳ 明朝" w:hint="eastAsia"/>
                <w:sz w:val="20"/>
                <w:szCs w:val="20"/>
              </w:rPr>
              <w:t>かつ、雇用保険の被保険者である者</w:t>
            </w:r>
          </w:p>
        </w:tc>
      </w:tr>
    </w:tbl>
    <w:p w14:paraId="5123E633" w14:textId="77777777" w:rsidR="00E66ACE" w:rsidRPr="001461D3" w:rsidRDefault="00E66ACE" w:rsidP="00E66ACE">
      <w:pPr>
        <w:ind w:right="110"/>
        <w:jc w:val="left"/>
        <w:rPr>
          <w:rFonts w:ascii="ＭＳ 明朝" w:hAnsi="ＭＳ 明朝"/>
          <w:sz w:val="22"/>
          <w:szCs w:val="22"/>
        </w:rPr>
      </w:pPr>
    </w:p>
    <w:p w14:paraId="6943034C" w14:textId="2A2A7FE0" w:rsidR="00E66ACE" w:rsidRDefault="00E66ACE" w:rsidP="00E66ACE">
      <w:pPr>
        <w:ind w:right="1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（３）（２）①～②に該当する従業員名簿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45"/>
        <w:gridCol w:w="3525"/>
        <w:gridCol w:w="1917"/>
        <w:gridCol w:w="1107"/>
      </w:tblGrid>
      <w:tr w:rsidR="00E66ACE" w14:paraId="4197E928" w14:textId="77777777" w:rsidTr="00E66ACE">
        <w:trPr>
          <w:trHeight w:val="567"/>
        </w:trPr>
        <w:tc>
          <w:tcPr>
            <w:tcW w:w="2410" w:type="dxa"/>
            <w:vAlign w:val="center"/>
          </w:tcPr>
          <w:p w14:paraId="4AE27378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氏　　　名</w:t>
            </w:r>
          </w:p>
          <w:p w14:paraId="6C749BE8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（生年月日）</w:t>
            </w:r>
          </w:p>
        </w:tc>
        <w:tc>
          <w:tcPr>
            <w:tcW w:w="3685" w:type="dxa"/>
            <w:vAlign w:val="center"/>
          </w:tcPr>
          <w:p w14:paraId="508E00E7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住　　　所</w:t>
            </w:r>
          </w:p>
        </w:tc>
        <w:tc>
          <w:tcPr>
            <w:tcW w:w="1985" w:type="dxa"/>
            <w:vAlign w:val="center"/>
          </w:tcPr>
          <w:p w14:paraId="72C56DDD" w14:textId="77777777" w:rsidR="00E66ACE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雇用年月日</w:t>
            </w:r>
          </w:p>
          <w:p w14:paraId="1B14B039" w14:textId="77777777" w:rsidR="00E66ACE" w:rsidRPr="009C192A" w:rsidRDefault="00E66ACE" w:rsidP="00E66A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C192A">
              <w:rPr>
                <w:rFonts w:ascii="ＭＳ 明朝" w:hAnsi="ＭＳ 明朝" w:hint="eastAsia"/>
                <w:sz w:val="18"/>
                <w:szCs w:val="18"/>
              </w:rPr>
              <w:t>（※１）</w:t>
            </w:r>
          </w:p>
        </w:tc>
        <w:tc>
          <w:tcPr>
            <w:tcW w:w="1134" w:type="dxa"/>
            <w:vAlign w:val="center"/>
          </w:tcPr>
          <w:p w14:paraId="03B934C8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該当区分</w:t>
            </w:r>
          </w:p>
          <w:p w14:paraId="732A875D" w14:textId="77777777" w:rsidR="00E66ACE" w:rsidRPr="009C192A" w:rsidRDefault="00E66ACE" w:rsidP="00E66AC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C192A">
              <w:rPr>
                <w:rFonts w:ascii="ＭＳ 明朝" w:hAnsi="ＭＳ 明朝" w:hint="eastAsia"/>
                <w:sz w:val="18"/>
                <w:szCs w:val="18"/>
              </w:rPr>
              <w:t>（※２）</w:t>
            </w:r>
          </w:p>
        </w:tc>
      </w:tr>
      <w:tr w:rsidR="00E66ACE" w14:paraId="6C2A78D6" w14:textId="77777777" w:rsidTr="00E66ACE">
        <w:trPr>
          <w:trHeight w:val="567"/>
        </w:trPr>
        <w:tc>
          <w:tcPr>
            <w:tcW w:w="2410" w:type="dxa"/>
            <w:vAlign w:val="center"/>
          </w:tcPr>
          <w:p w14:paraId="7BD86C6F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38C4D469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（　　年　月　日）</w:t>
            </w:r>
          </w:p>
        </w:tc>
        <w:tc>
          <w:tcPr>
            <w:tcW w:w="3685" w:type="dxa"/>
            <w:vAlign w:val="center"/>
          </w:tcPr>
          <w:p w14:paraId="7215A42C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34818A1" w14:textId="77777777" w:rsidR="00E66ACE" w:rsidRPr="00F30D0C" w:rsidRDefault="00E66ACE" w:rsidP="00E66AC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 xml:space="preserve">　年　月　日</w:t>
            </w:r>
          </w:p>
        </w:tc>
        <w:tc>
          <w:tcPr>
            <w:tcW w:w="1134" w:type="dxa"/>
            <w:vAlign w:val="center"/>
          </w:tcPr>
          <w:p w14:paraId="3FE5C103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66ACE" w:rsidRPr="00F30D0C" w14:paraId="1670F699" w14:textId="77777777" w:rsidTr="00E66ACE">
        <w:trPr>
          <w:trHeight w:val="567"/>
        </w:trPr>
        <w:tc>
          <w:tcPr>
            <w:tcW w:w="2410" w:type="dxa"/>
          </w:tcPr>
          <w:p w14:paraId="346AA766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7AA4BF0E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（　　年　月　日）</w:t>
            </w:r>
          </w:p>
        </w:tc>
        <w:tc>
          <w:tcPr>
            <w:tcW w:w="3685" w:type="dxa"/>
          </w:tcPr>
          <w:p w14:paraId="1D427579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9A16053" w14:textId="77777777" w:rsidR="00E66ACE" w:rsidRPr="00F30D0C" w:rsidRDefault="00E66ACE" w:rsidP="00E66AC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 xml:space="preserve">　年　月　日</w:t>
            </w:r>
          </w:p>
        </w:tc>
        <w:tc>
          <w:tcPr>
            <w:tcW w:w="1134" w:type="dxa"/>
          </w:tcPr>
          <w:p w14:paraId="5EF920EC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66ACE" w:rsidRPr="00F30D0C" w14:paraId="3AED458C" w14:textId="77777777" w:rsidTr="00E66ACE">
        <w:trPr>
          <w:trHeight w:val="567"/>
        </w:trPr>
        <w:tc>
          <w:tcPr>
            <w:tcW w:w="2410" w:type="dxa"/>
          </w:tcPr>
          <w:p w14:paraId="06B0FE89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4F219507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>（　　年　月　日）</w:t>
            </w:r>
          </w:p>
        </w:tc>
        <w:tc>
          <w:tcPr>
            <w:tcW w:w="3685" w:type="dxa"/>
          </w:tcPr>
          <w:p w14:paraId="565EFD6A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52CBD7A" w14:textId="77777777" w:rsidR="00E66ACE" w:rsidRPr="00F30D0C" w:rsidRDefault="00E66ACE" w:rsidP="00E66ACE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30D0C">
              <w:rPr>
                <w:rFonts w:ascii="ＭＳ 明朝" w:hAnsi="ＭＳ 明朝" w:hint="eastAsia"/>
                <w:sz w:val="21"/>
                <w:szCs w:val="21"/>
              </w:rPr>
              <w:t xml:space="preserve">　年　月　日</w:t>
            </w:r>
          </w:p>
        </w:tc>
        <w:tc>
          <w:tcPr>
            <w:tcW w:w="1134" w:type="dxa"/>
          </w:tcPr>
          <w:p w14:paraId="706DAF5C" w14:textId="77777777" w:rsidR="00E66ACE" w:rsidRPr="00F30D0C" w:rsidRDefault="00E66ACE" w:rsidP="00E66AC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B91DFB4" w14:textId="77777777" w:rsidR="00E66ACE" w:rsidRPr="009C192A" w:rsidRDefault="00E66ACE" w:rsidP="00E66ACE">
      <w:pPr>
        <w:ind w:right="110" w:firstLineChars="100" w:firstLine="187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（※１）「雇用年月日」欄について、転入従業員は、新設オフィス</w:t>
      </w:r>
      <w:r w:rsidRPr="009C192A">
        <w:rPr>
          <w:rFonts w:ascii="ＭＳ 明朝" w:hAnsi="ＭＳ 明朝" w:hint="eastAsia"/>
          <w:sz w:val="18"/>
          <w:szCs w:val="18"/>
        </w:rPr>
        <w:t>に従事し始めた日を記入すること。</w:t>
      </w:r>
    </w:p>
    <w:p w14:paraId="4C304B82" w14:textId="6E92C710" w:rsidR="006A1AE3" w:rsidRPr="001E10A6" w:rsidRDefault="00E66ACE" w:rsidP="001E10A6">
      <w:pPr>
        <w:ind w:right="110" w:firstLineChars="100" w:firstLine="187"/>
        <w:jc w:val="left"/>
        <w:rPr>
          <w:rFonts w:ascii="ＭＳ 明朝" w:hAnsi="ＭＳ 明朝"/>
          <w:sz w:val="20"/>
          <w:szCs w:val="20"/>
        </w:rPr>
      </w:pPr>
      <w:r w:rsidRPr="009C192A">
        <w:rPr>
          <w:rFonts w:ascii="ＭＳ 明朝" w:hAnsi="ＭＳ 明朝" w:hint="eastAsia"/>
          <w:sz w:val="18"/>
          <w:szCs w:val="18"/>
        </w:rPr>
        <w:t>（※２）「該当区分」欄について、従業員ごとに(</w:t>
      </w:r>
      <w:r w:rsidRPr="009C192A">
        <w:rPr>
          <w:rFonts w:ascii="ＭＳ 明朝" w:hAnsi="ＭＳ 明朝"/>
          <w:sz w:val="18"/>
          <w:szCs w:val="18"/>
        </w:rPr>
        <w:t>2</w:t>
      </w:r>
      <w:r w:rsidRPr="009C192A">
        <w:rPr>
          <w:rFonts w:ascii="ＭＳ 明朝" w:hAnsi="ＭＳ 明朝" w:hint="eastAsia"/>
          <w:sz w:val="18"/>
          <w:szCs w:val="18"/>
        </w:rPr>
        <w:t>)</w:t>
      </w:r>
      <w:r>
        <w:rPr>
          <w:rFonts w:ascii="ＭＳ 明朝" w:hAnsi="ＭＳ 明朝" w:hint="eastAsia"/>
          <w:sz w:val="18"/>
          <w:szCs w:val="18"/>
        </w:rPr>
        <w:t>①～②</w:t>
      </w:r>
      <w:r w:rsidRPr="009C192A">
        <w:rPr>
          <w:rFonts w:ascii="ＭＳ 明朝" w:hAnsi="ＭＳ 明朝" w:hint="eastAsia"/>
          <w:sz w:val="18"/>
          <w:szCs w:val="18"/>
        </w:rPr>
        <w:t>に該当する番号を記入すること。</w:t>
      </w:r>
    </w:p>
    <w:p w14:paraId="071895D6" w14:textId="0FEBA661" w:rsidR="006A1AE3" w:rsidRPr="008C6702" w:rsidRDefault="006A1AE3" w:rsidP="006A1AE3">
      <w:pPr>
        <w:ind w:right="110"/>
        <w:rPr>
          <w:rFonts w:ascii="ＭＳ 明朝" w:hAnsi="ＭＳ 明朝"/>
          <w:sz w:val="22"/>
          <w:szCs w:val="22"/>
        </w:rPr>
      </w:pPr>
    </w:p>
    <w:p w14:paraId="2CB170A2" w14:textId="77777777" w:rsidR="002307EE" w:rsidRDefault="002307EE" w:rsidP="00D17BDD">
      <w:pPr>
        <w:rPr>
          <w:rFonts w:ascii="ＭＳ 明朝" w:hAnsi="ＭＳ 明朝"/>
          <w:sz w:val="18"/>
          <w:szCs w:val="18"/>
        </w:rPr>
      </w:pPr>
    </w:p>
    <w:p w14:paraId="1401F5B4" w14:textId="73F319A1" w:rsidR="002A552F" w:rsidRPr="0043284B" w:rsidRDefault="006A1AE3" w:rsidP="002A552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8F1F95" w:rsidRPr="0043284B">
        <w:rPr>
          <w:rFonts w:ascii="ＭＳ 明朝" w:hAnsi="ＭＳ 明朝" w:hint="eastAsia"/>
          <w:sz w:val="22"/>
          <w:szCs w:val="22"/>
        </w:rPr>
        <w:t xml:space="preserve">　</w:t>
      </w:r>
      <w:r w:rsidR="00251AAC">
        <w:rPr>
          <w:rFonts w:ascii="ＭＳ 明朝" w:hAnsi="ＭＳ 明朝" w:hint="eastAsia"/>
          <w:sz w:val="22"/>
          <w:szCs w:val="22"/>
        </w:rPr>
        <w:t>雇用奨励</w:t>
      </w:r>
      <w:r w:rsidR="008F1F95" w:rsidRPr="0043284B">
        <w:rPr>
          <w:rFonts w:ascii="ＭＳ 明朝" w:hAnsi="ＭＳ 明朝" w:hint="eastAsia"/>
          <w:sz w:val="22"/>
          <w:szCs w:val="22"/>
        </w:rPr>
        <w:t>補助金の算定</w:t>
      </w:r>
      <w:r w:rsidR="009663BD" w:rsidRPr="0043284B">
        <w:rPr>
          <w:rFonts w:ascii="ＭＳ 明朝" w:hAnsi="ＭＳ 明朝" w:hint="eastAsia"/>
          <w:sz w:val="22"/>
          <w:szCs w:val="22"/>
        </w:rPr>
        <w:t>内訳</w:t>
      </w:r>
    </w:p>
    <w:p w14:paraId="0BD8046F" w14:textId="7850BDC6" w:rsidR="00301A58" w:rsidRPr="0043284B" w:rsidRDefault="006A1AE3" w:rsidP="006A1AE3">
      <w:pPr>
        <w:ind w:firstLineChars="100" w:firstLine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="00301A58" w:rsidRPr="0043284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1(</w:t>
      </w:r>
      <w:r>
        <w:rPr>
          <w:rFonts w:ascii="ＭＳ 明朝" w:hAnsi="ＭＳ 明朝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)</w:t>
      </w:r>
      <w:r w:rsidR="00301A58" w:rsidRPr="0043284B">
        <w:rPr>
          <w:rFonts w:ascii="ＭＳ 明朝" w:hAnsi="ＭＳ 明朝" w:hint="eastAsia"/>
          <w:sz w:val="22"/>
          <w:szCs w:val="22"/>
        </w:rPr>
        <w:t>①の人数＋</w:t>
      </w:r>
      <w:r>
        <w:rPr>
          <w:rFonts w:ascii="ＭＳ 明朝" w:hAnsi="ＭＳ 明朝" w:hint="eastAsia"/>
          <w:sz w:val="22"/>
          <w:szCs w:val="22"/>
        </w:rPr>
        <w:t>1(</w:t>
      </w:r>
      <w:r>
        <w:rPr>
          <w:rFonts w:ascii="ＭＳ 明朝" w:hAnsi="ＭＳ 明朝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)</w:t>
      </w:r>
      <w:r w:rsidR="00301A58" w:rsidRPr="0043284B">
        <w:rPr>
          <w:rFonts w:ascii="ＭＳ 明朝" w:hAnsi="ＭＳ 明朝" w:hint="eastAsia"/>
          <w:sz w:val="22"/>
          <w:szCs w:val="22"/>
        </w:rPr>
        <w:t>②の人数）×</w:t>
      </w:r>
      <w:r w:rsidR="001E10A6">
        <w:rPr>
          <w:rFonts w:ascii="ＭＳ 明朝" w:hAnsi="ＭＳ 明朝"/>
          <w:sz w:val="22"/>
          <w:szCs w:val="22"/>
        </w:rPr>
        <w:t>2</w:t>
      </w:r>
      <w:r w:rsidR="00C604B4">
        <w:rPr>
          <w:rFonts w:ascii="ＭＳ 明朝" w:hAnsi="ＭＳ 明朝" w:hint="eastAsia"/>
          <w:sz w:val="22"/>
          <w:szCs w:val="22"/>
        </w:rPr>
        <w:t>0</w:t>
      </w:r>
      <w:r w:rsidR="00301A58" w:rsidRPr="0043284B">
        <w:rPr>
          <w:rFonts w:ascii="ＭＳ 明朝" w:hAnsi="ＭＳ 明朝" w:hint="eastAsia"/>
          <w:sz w:val="22"/>
          <w:szCs w:val="22"/>
        </w:rPr>
        <w:t>万円</w:t>
      </w:r>
      <w:r>
        <w:rPr>
          <w:rFonts w:ascii="ＭＳ 明朝" w:hAnsi="ＭＳ 明朝" w:hint="eastAsia"/>
          <w:sz w:val="22"/>
          <w:szCs w:val="22"/>
        </w:rPr>
        <w:t>の</w:t>
      </w:r>
      <w:r w:rsidR="008E2F19" w:rsidRPr="0043284B">
        <w:rPr>
          <w:rFonts w:ascii="ＭＳ 明朝" w:hAnsi="ＭＳ 明朝" w:hint="eastAsia"/>
          <w:sz w:val="22"/>
          <w:szCs w:val="22"/>
        </w:rPr>
        <w:t>算出金額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43284B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43284B">
        <w:rPr>
          <w:rFonts w:ascii="ＭＳ 明朝" w:hAnsi="ＭＳ 明朝" w:hint="eastAsia"/>
          <w:sz w:val="22"/>
          <w:szCs w:val="22"/>
        </w:rPr>
        <w:t>円</w:t>
      </w:r>
    </w:p>
    <w:p w14:paraId="70B40144" w14:textId="09E2A4E6" w:rsidR="006A1AE3" w:rsidRDefault="006A1AE3" w:rsidP="001E10A6">
      <w:pPr>
        <w:ind w:firstLineChars="100" w:firstLine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A10540">
        <w:rPr>
          <w:rFonts w:ascii="ＭＳ 明朝" w:hAnsi="ＭＳ 明朝" w:hint="eastAsia"/>
          <w:sz w:val="22"/>
          <w:szCs w:val="22"/>
        </w:rPr>
        <w:t>補助金申請額</w:t>
      </w:r>
      <w:r w:rsidR="00251AAC">
        <w:rPr>
          <w:rFonts w:ascii="ＭＳ 明朝" w:hAnsi="ＭＳ 明朝" w:hint="eastAsia"/>
          <w:sz w:val="22"/>
          <w:szCs w:val="22"/>
        </w:rPr>
        <w:t xml:space="preserve">　</w:t>
      </w:r>
      <w:r w:rsidR="00A10540">
        <w:rPr>
          <w:rFonts w:ascii="ＭＳ 明朝" w:hAnsi="ＭＳ 明朝" w:hint="eastAsia"/>
          <w:sz w:val="22"/>
          <w:szCs w:val="22"/>
        </w:rPr>
        <w:t xml:space="preserve">　</w:t>
      </w:r>
      <w:r w:rsidR="00A10540" w:rsidRPr="00BE3689">
        <w:rPr>
          <w:rFonts w:ascii="ＭＳ 明朝" w:hAnsi="ＭＳ 明朝" w:hint="eastAsia"/>
          <w:sz w:val="22"/>
          <w:szCs w:val="22"/>
          <w:u w:val="double"/>
        </w:rPr>
        <w:t xml:space="preserve">　</w:t>
      </w:r>
      <w:r w:rsidR="00A10540">
        <w:rPr>
          <w:rFonts w:ascii="ＭＳ 明朝" w:hAnsi="ＭＳ 明朝" w:hint="eastAsia"/>
          <w:sz w:val="22"/>
          <w:szCs w:val="22"/>
          <w:u w:val="double"/>
        </w:rPr>
        <w:t xml:space="preserve">　　　</w:t>
      </w:r>
      <w:r w:rsidR="00A10540" w:rsidRPr="00BE3689">
        <w:rPr>
          <w:rFonts w:ascii="ＭＳ 明朝" w:hAnsi="ＭＳ 明朝" w:hint="eastAsia"/>
          <w:sz w:val="22"/>
          <w:szCs w:val="22"/>
          <w:u w:val="double"/>
        </w:rPr>
        <w:t xml:space="preserve">　　　　　</w:t>
      </w:r>
      <w:r w:rsidR="00A10540">
        <w:rPr>
          <w:rFonts w:ascii="ＭＳ 明朝" w:hAnsi="ＭＳ 明朝" w:hint="eastAsia"/>
          <w:sz w:val="22"/>
          <w:szCs w:val="22"/>
        </w:rPr>
        <w:t>円</w:t>
      </w:r>
    </w:p>
    <w:p w14:paraId="0884CEB6" w14:textId="39A3A6CF" w:rsidR="00A2683C" w:rsidRPr="00251AAC" w:rsidRDefault="001E10A6" w:rsidP="00A10540">
      <w:pPr>
        <w:ind w:leftChars="300" w:left="927" w:hangingChars="100" w:hanging="18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②</w:t>
      </w:r>
      <w:r w:rsidR="00A10540" w:rsidRPr="00251AAC">
        <w:rPr>
          <w:rFonts w:ascii="ＭＳ 明朝" w:hAnsi="ＭＳ 明朝" w:hint="eastAsia"/>
          <w:sz w:val="18"/>
          <w:szCs w:val="18"/>
        </w:rPr>
        <w:t>は、</w:t>
      </w:r>
      <w:r>
        <w:rPr>
          <w:rFonts w:ascii="ＭＳ 明朝" w:hAnsi="ＭＳ 明朝" w:hint="eastAsia"/>
          <w:sz w:val="18"/>
          <w:szCs w:val="18"/>
        </w:rPr>
        <w:t>①</w:t>
      </w:r>
      <w:r w:rsidR="00301A58" w:rsidRPr="00251AAC">
        <w:rPr>
          <w:rFonts w:ascii="ＭＳ 明朝" w:hAnsi="ＭＳ 明朝" w:hint="eastAsia"/>
          <w:sz w:val="18"/>
          <w:szCs w:val="18"/>
        </w:rPr>
        <w:t>の金額と</w:t>
      </w:r>
      <w:r w:rsidR="004B0C72" w:rsidRPr="00251AAC">
        <w:rPr>
          <w:rFonts w:ascii="ＭＳ 明朝" w:hAnsi="ＭＳ 明朝" w:hint="eastAsia"/>
          <w:sz w:val="18"/>
          <w:szCs w:val="18"/>
        </w:rPr>
        <w:t>次の表に掲げる対象地区</w:t>
      </w:r>
      <w:r w:rsidR="008E2F19" w:rsidRPr="00251AAC">
        <w:rPr>
          <w:rFonts w:ascii="ＭＳ 明朝" w:hAnsi="ＭＳ 明朝" w:hint="eastAsia"/>
          <w:sz w:val="18"/>
          <w:szCs w:val="18"/>
        </w:rPr>
        <w:t>及び対象企業ごとの上限額と比較して低い方の金額</w:t>
      </w:r>
      <w:r w:rsidR="00A10540" w:rsidRPr="00251AAC">
        <w:rPr>
          <w:rFonts w:ascii="ＭＳ 明朝" w:hAnsi="ＭＳ 明朝" w:hint="eastAsia"/>
          <w:sz w:val="18"/>
          <w:szCs w:val="18"/>
        </w:rPr>
        <w:t>を記入すること。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3119"/>
        <w:gridCol w:w="1275"/>
      </w:tblGrid>
      <w:tr w:rsidR="00A2683C" w:rsidRPr="00A2683C" w14:paraId="1A827212" w14:textId="77777777" w:rsidTr="00A10540">
        <w:trPr>
          <w:trHeight w:val="397"/>
        </w:trPr>
        <w:tc>
          <w:tcPr>
            <w:tcW w:w="4111" w:type="dxa"/>
            <w:vAlign w:val="center"/>
          </w:tcPr>
          <w:p w14:paraId="69FACCD1" w14:textId="77777777" w:rsidR="00A2683C" w:rsidRPr="00A2683C" w:rsidRDefault="00A2683C" w:rsidP="00A2683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2683C">
              <w:rPr>
                <w:rFonts w:ascii="ＭＳ 明朝" w:hAnsi="ＭＳ 明朝" w:hint="eastAsia"/>
                <w:sz w:val="22"/>
                <w:szCs w:val="22"/>
              </w:rPr>
              <w:t>対象地区</w:t>
            </w:r>
          </w:p>
        </w:tc>
        <w:tc>
          <w:tcPr>
            <w:tcW w:w="3119" w:type="dxa"/>
            <w:vAlign w:val="center"/>
          </w:tcPr>
          <w:p w14:paraId="559070AD" w14:textId="77777777" w:rsidR="00A2683C" w:rsidRPr="00A2683C" w:rsidRDefault="00A2683C" w:rsidP="00A2683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2683C">
              <w:rPr>
                <w:rFonts w:ascii="ＭＳ 明朝" w:hAnsi="ＭＳ 明朝" w:hint="eastAsia"/>
                <w:sz w:val="22"/>
                <w:szCs w:val="22"/>
              </w:rPr>
              <w:t>対象企業</w:t>
            </w:r>
          </w:p>
        </w:tc>
        <w:tc>
          <w:tcPr>
            <w:tcW w:w="1275" w:type="dxa"/>
            <w:vAlign w:val="center"/>
          </w:tcPr>
          <w:p w14:paraId="213F7544" w14:textId="77777777" w:rsidR="00A2683C" w:rsidRPr="00A2683C" w:rsidRDefault="00A2683C" w:rsidP="00A2683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2683C">
              <w:rPr>
                <w:rFonts w:ascii="ＭＳ 明朝" w:hAnsi="ＭＳ 明朝" w:hint="eastAsia"/>
                <w:sz w:val="22"/>
                <w:szCs w:val="22"/>
              </w:rPr>
              <w:t>上限額</w:t>
            </w:r>
          </w:p>
        </w:tc>
      </w:tr>
      <w:tr w:rsidR="001E10A6" w:rsidRPr="00A2683C" w14:paraId="378D366D" w14:textId="77777777" w:rsidTr="001E10A6">
        <w:trPr>
          <w:trHeight w:val="397"/>
        </w:trPr>
        <w:tc>
          <w:tcPr>
            <w:tcW w:w="4111" w:type="dxa"/>
            <w:vAlign w:val="center"/>
          </w:tcPr>
          <w:p w14:paraId="69715FB9" w14:textId="77777777" w:rsidR="001E10A6" w:rsidRPr="00A2683C" w:rsidRDefault="001E10A6" w:rsidP="001E10A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2683C">
              <w:rPr>
                <w:rFonts w:ascii="ＭＳ 明朝" w:hAnsi="ＭＳ 明朝" w:hint="eastAsia"/>
                <w:sz w:val="22"/>
                <w:szCs w:val="22"/>
              </w:rPr>
              <w:t>中心市街地</w:t>
            </w:r>
          </w:p>
        </w:tc>
        <w:tc>
          <w:tcPr>
            <w:tcW w:w="3119" w:type="dxa"/>
            <w:vMerge w:val="restart"/>
            <w:vAlign w:val="center"/>
          </w:tcPr>
          <w:p w14:paraId="5E59E9CB" w14:textId="0D734578" w:rsidR="001E10A6" w:rsidRPr="00A2683C" w:rsidRDefault="001E10A6" w:rsidP="001E10A6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市外事業者</w:t>
            </w:r>
          </w:p>
        </w:tc>
        <w:tc>
          <w:tcPr>
            <w:tcW w:w="1275" w:type="dxa"/>
            <w:vAlign w:val="center"/>
          </w:tcPr>
          <w:p w14:paraId="3A6B0AE1" w14:textId="18EF5F23" w:rsidR="001E10A6" w:rsidRPr="00A2683C" w:rsidRDefault="001E10A6" w:rsidP="00A2683C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sz w:val="22"/>
                <w:szCs w:val="22"/>
              </w:rPr>
              <w:t>10</w:t>
            </w:r>
            <w:r w:rsidRPr="00A2683C">
              <w:rPr>
                <w:rFonts w:ascii="ＭＳ 明朝"/>
                <w:sz w:val="22"/>
                <w:szCs w:val="22"/>
              </w:rPr>
              <w:t>0</w:t>
            </w:r>
            <w:r w:rsidRPr="00A2683C">
              <w:rPr>
                <w:rFonts w:ascii="ＭＳ 明朝" w:hint="eastAsia"/>
                <w:sz w:val="22"/>
                <w:szCs w:val="22"/>
              </w:rPr>
              <w:t>万円</w:t>
            </w:r>
          </w:p>
        </w:tc>
      </w:tr>
      <w:tr w:rsidR="001E10A6" w:rsidRPr="00A2683C" w14:paraId="5EC11334" w14:textId="77777777" w:rsidTr="001E10A6">
        <w:trPr>
          <w:trHeight w:val="397"/>
        </w:trPr>
        <w:tc>
          <w:tcPr>
            <w:tcW w:w="4111" w:type="dxa"/>
            <w:vAlign w:val="center"/>
          </w:tcPr>
          <w:p w14:paraId="3F6DC186" w14:textId="496BB472" w:rsidR="001E10A6" w:rsidRPr="00A2683C" w:rsidRDefault="001E10A6" w:rsidP="001E10A6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重点地区</w:t>
            </w:r>
          </w:p>
        </w:tc>
        <w:tc>
          <w:tcPr>
            <w:tcW w:w="3119" w:type="dxa"/>
            <w:vMerge/>
            <w:vAlign w:val="center"/>
          </w:tcPr>
          <w:p w14:paraId="2C8AC533" w14:textId="41B84857" w:rsidR="001E10A6" w:rsidRPr="00A2683C" w:rsidRDefault="001E10A6" w:rsidP="00A2683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2BBEEB2" w14:textId="241CA5B8" w:rsidR="001E10A6" w:rsidRPr="00A2683C" w:rsidRDefault="001E10A6" w:rsidP="00A2683C">
            <w:pPr>
              <w:jc w:val="right"/>
              <w:rPr>
                <w:sz w:val="22"/>
                <w:szCs w:val="22"/>
              </w:rPr>
            </w:pPr>
            <w:r>
              <w:rPr>
                <w:rFonts w:ascii="ＭＳ 明朝"/>
                <w:sz w:val="22"/>
                <w:szCs w:val="22"/>
              </w:rPr>
              <w:t>20</w:t>
            </w:r>
            <w:r w:rsidRPr="00A2683C">
              <w:rPr>
                <w:rFonts w:ascii="ＭＳ 明朝"/>
                <w:sz w:val="22"/>
                <w:szCs w:val="22"/>
              </w:rPr>
              <w:t>0</w:t>
            </w:r>
            <w:r w:rsidRPr="00A2683C">
              <w:rPr>
                <w:rFonts w:ascii="ＭＳ 明朝" w:hint="eastAsia"/>
                <w:sz w:val="22"/>
                <w:szCs w:val="22"/>
              </w:rPr>
              <w:t>万円</w:t>
            </w:r>
          </w:p>
        </w:tc>
      </w:tr>
    </w:tbl>
    <w:p w14:paraId="7CE0B021" w14:textId="3CCB35B3" w:rsidR="00A76E7C" w:rsidRPr="00251AAC" w:rsidRDefault="00A76E7C" w:rsidP="00A44E22">
      <w:pPr>
        <w:ind w:firstLineChars="100" w:firstLine="187"/>
        <w:rPr>
          <w:rFonts w:ascii="ＭＳ 明朝" w:hAnsi="ＭＳ 明朝"/>
          <w:sz w:val="18"/>
          <w:szCs w:val="18"/>
        </w:rPr>
      </w:pPr>
    </w:p>
    <w:sectPr w:rsidR="00A76E7C" w:rsidRPr="00251AAC" w:rsidSect="00FF5D80">
      <w:pgSz w:w="11906" w:h="16838" w:code="9"/>
      <w:pgMar w:top="1134" w:right="1418" w:bottom="1134" w:left="1418" w:header="567" w:footer="567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F7973" w14:textId="77777777" w:rsidR="001E10A6" w:rsidRDefault="001E10A6" w:rsidP="00F61083">
      <w:r>
        <w:separator/>
      </w:r>
    </w:p>
  </w:endnote>
  <w:endnote w:type="continuationSeparator" w:id="0">
    <w:p w14:paraId="058D8491" w14:textId="77777777" w:rsidR="001E10A6" w:rsidRDefault="001E10A6" w:rsidP="00F6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9F4CD" w14:textId="77777777" w:rsidR="001E10A6" w:rsidRDefault="001E10A6" w:rsidP="00F61083">
      <w:r>
        <w:separator/>
      </w:r>
    </w:p>
  </w:footnote>
  <w:footnote w:type="continuationSeparator" w:id="0">
    <w:p w14:paraId="38D61099" w14:textId="77777777" w:rsidR="001E10A6" w:rsidRDefault="001E10A6" w:rsidP="00F6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831F0"/>
    <w:multiLevelType w:val="hybridMultilevel"/>
    <w:tmpl w:val="2F60E386"/>
    <w:lvl w:ilvl="0" w:tplc="216C8EF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DC150C9"/>
    <w:multiLevelType w:val="hybridMultilevel"/>
    <w:tmpl w:val="D20EE10C"/>
    <w:lvl w:ilvl="0" w:tplc="AE54502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592942FB"/>
    <w:multiLevelType w:val="hybridMultilevel"/>
    <w:tmpl w:val="2F60E386"/>
    <w:lvl w:ilvl="0" w:tplc="216C8EF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7"/>
  <w:drawingGridVerticalSpacing w:val="175"/>
  <w:displayHorizontalDrawingGridEvery w:val="0"/>
  <w:displayVerticalDrawingGridEvery w:val="2"/>
  <w:characterSpacingControl w:val="compressPunctuation"/>
  <w:hdrShapeDefaults>
    <o:shapedefaults v:ext="edit" spidmax="880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43"/>
    <w:rsid w:val="00011412"/>
    <w:rsid w:val="00011691"/>
    <w:rsid w:val="000124B2"/>
    <w:rsid w:val="00012A6F"/>
    <w:rsid w:val="000133A1"/>
    <w:rsid w:val="00026399"/>
    <w:rsid w:val="00026E16"/>
    <w:rsid w:val="0003256E"/>
    <w:rsid w:val="000342E9"/>
    <w:rsid w:val="00041760"/>
    <w:rsid w:val="00047B51"/>
    <w:rsid w:val="00050C84"/>
    <w:rsid w:val="00051542"/>
    <w:rsid w:val="000663D2"/>
    <w:rsid w:val="000720A9"/>
    <w:rsid w:val="000735E3"/>
    <w:rsid w:val="00080B41"/>
    <w:rsid w:val="00082180"/>
    <w:rsid w:val="000859CE"/>
    <w:rsid w:val="00090D89"/>
    <w:rsid w:val="00093A80"/>
    <w:rsid w:val="000A220D"/>
    <w:rsid w:val="000A4D3D"/>
    <w:rsid w:val="000B65B4"/>
    <w:rsid w:val="000C138F"/>
    <w:rsid w:val="000C25F8"/>
    <w:rsid w:val="000D0BB3"/>
    <w:rsid w:val="000D5D49"/>
    <w:rsid w:val="000D67DE"/>
    <w:rsid w:val="000D74E8"/>
    <w:rsid w:val="000E0F33"/>
    <w:rsid w:val="000F220E"/>
    <w:rsid w:val="000F37FD"/>
    <w:rsid w:val="000F4705"/>
    <w:rsid w:val="000F6FC6"/>
    <w:rsid w:val="000F7678"/>
    <w:rsid w:val="000F7D87"/>
    <w:rsid w:val="001024DA"/>
    <w:rsid w:val="001107B8"/>
    <w:rsid w:val="00117848"/>
    <w:rsid w:val="0012042D"/>
    <w:rsid w:val="00122097"/>
    <w:rsid w:val="001310C4"/>
    <w:rsid w:val="00134ABF"/>
    <w:rsid w:val="001437B4"/>
    <w:rsid w:val="00151DA0"/>
    <w:rsid w:val="001551A6"/>
    <w:rsid w:val="001718EF"/>
    <w:rsid w:val="00171BE8"/>
    <w:rsid w:val="001745C4"/>
    <w:rsid w:val="0017741C"/>
    <w:rsid w:val="0018171C"/>
    <w:rsid w:val="0018630E"/>
    <w:rsid w:val="00187984"/>
    <w:rsid w:val="001A4864"/>
    <w:rsid w:val="001A65E6"/>
    <w:rsid w:val="001B06E9"/>
    <w:rsid w:val="001B6893"/>
    <w:rsid w:val="001C1EF7"/>
    <w:rsid w:val="001D07D9"/>
    <w:rsid w:val="001D0E5E"/>
    <w:rsid w:val="001E10A6"/>
    <w:rsid w:val="001E5EF3"/>
    <w:rsid w:val="001E71F8"/>
    <w:rsid w:val="00202040"/>
    <w:rsid w:val="00203D6C"/>
    <w:rsid w:val="00207268"/>
    <w:rsid w:val="00212FEB"/>
    <w:rsid w:val="00222965"/>
    <w:rsid w:val="00222DD6"/>
    <w:rsid w:val="002307EE"/>
    <w:rsid w:val="002322A6"/>
    <w:rsid w:val="002450E2"/>
    <w:rsid w:val="00251AAC"/>
    <w:rsid w:val="002619EE"/>
    <w:rsid w:val="0026298A"/>
    <w:rsid w:val="002648FA"/>
    <w:rsid w:val="00266E35"/>
    <w:rsid w:val="00267240"/>
    <w:rsid w:val="00271EC3"/>
    <w:rsid w:val="0027479C"/>
    <w:rsid w:val="00275A3D"/>
    <w:rsid w:val="0027602F"/>
    <w:rsid w:val="00280789"/>
    <w:rsid w:val="00290F89"/>
    <w:rsid w:val="00291AFA"/>
    <w:rsid w:val="0029569B"/>
    <w:rsid w:val="002A3728"/>
    <w:rsid w:val="002A552F"/>
    <w:rsid w:val="002B57A1"/>
    <w:rsid w:val="002C150D"/>
    <w:rsid w:val="002C63BA"/>
    <w:rsid w:val="002C6B06"/>
    <w:rsid w:val="002D1476"/>
    <w:rsid w:val="002D3212"/>
    <w:rsid w:val="002D3DFA"/>
    <w:rsid w:val="002D3FC6"/>
    <w:rsid w:val="002D4FBE"/>
    <w:rsid w:val="002E66B3"/>
    <w:rsid w:val="002E6C61"/>
    <w:rsid w:val="002E6FCF"/>
    <w:rsid w:val="002F33A4"/>
    <w:rsid w:val="00301A58"/>
    <w:rsid w:val="00303167"/>
    <w:rsid w:val="00305614"/>
    <w:rsid w:val="003101EB"/>
    <w:rsid w:val="003175BC"/>
    <w:rsid w:val="0032087E"/>
    <w:rsid w:val="003209B6"/>
    <w:rsid w:val="00321517"/>
    <w:rsid w:val="00330266"/>
    <w:rsid w:val="0033422B"/>
    <w:rsid w:val="00354991"/>
    <w:rsid w:val="00355030"/>
    <w:rsid w:val="0035650B"/>
    <w:rsid w:val="00363695"/>
    <w:rsid w:val="00367546"/>
    <w:rsid w:val="00374E34"/>
    <w:rsid w:val="003773C4"/>
    <w:rsid w:val="00384249"/>
    <w:rsid w:val="00392065"/>
    <w:rsid w:val="003978B8"/>
    <w:rsid w:val="003A0875"/>
    <w:rsid w:val="003B1717"/>
    <w:rsid w:val="003C18EE"/>
    <w:rsid w:val="003C4B1A"/>
    <w:rsid w:val="003D08A0"/>
    <w:rsid w:val="003D7B8E"/>
    <w:rsid w:val="003E240C"/>
    <w:rsid w:val="003F47B4"/>
    <w:rsid w:val="00401F90"/>
    <w:rsid w:val="00410D9E"/>
    <w:rsid w:val="00426671"/>
    <w:rsid w:val="0043284B"/>
    <w:rsid w:val="00450F01"/>
    <w:rsid w:val="0046562E"/>
    <w:rsid w:val="00477894"/>
    <w:rsid w:val="004B0C72"/>
    <w:rsid w:val="004B2CCB"/>
    <w:rsid w:val="004B4834"/>
    <w:rsid w:val="004B686A"/>
    <w:rsid w:val="004B7F8F"/>
    <w:rsid w:val="004C168F"/>
    <w:rsid w:val="004D3C78"/>
    <w:rsid w:val="004D6FA9"/>
    <w:rsid w:val="004E47E0"/>
    <w:rsid w:val="004F04F9"/>
    <w:rsid w:val="004F11FB"/>
    <w:rsid w:val="004F4287"/>
    <w:rsid w:val="004F7F81"/>
    <w:rsid w:val="00511D44"/>
    <w:rsid w:val="005136DE"/>
    <w:rsid w:val="005154F9"/>
    <w:rsid w:val="00521B43"/>
    <w:rsid w:val="00522437"/>
    <w:rsid w:val="00526446"/>
    <w:rsid w:val="00526945"/>
    <w:rsid w:val="005273E0"/>
    <w:rsid w:val="005369AD"/>
    <w:rsid w:val="00542938"/>
    <w:rsid w:val="0057132E"/>
    <w:rsid w:val="005848C7"/>
    <w:rsid w:val="00585052"/>
    <w:rsid w:val="0059022C"/>
    <w:rsid w:val="005920F3"/>
    <w:rsid w:val="00595CB9"/>
    <w:rsid w:val="00595EE8"/>
    <w:rsid w:val="005A1520"/>
    <w:rsid w:val="005A7169"/>
    <w:rsid w:val="005B06B6"/>
    <w:rsid w:val="005B0ADF"/>
    <w:rsid w:val="005B7DC4"/>
    <w:rsid w:val="005C6A76"/>
    <w:rsid w:val="005C76C9"/>
    <w:rsid w:val="005D143E"/>
    <w:rsid w:val="005D7B0C"/>
    <w:rsid w:val="005F0362"/>
    <w:rsid w:val="005F2F3C"/>
    <w:rsid w:val="005F427E"/>
    <w:rsid w:val="00601C7F"/>
    <w:rsid w:val="00602F56"/>
    <w:rsid w:val="00606569"/>
    <w:rsid w:val="0063572A"/>
    <w:rsid w:val="00644C5B"/>
    <w:rsid w:val="00653076"/>
    <w:rsid w:val="00655E28"/>
    <w:rsid w:val="006640D4"/>
    <w:rsid w:val="006779CD"/>
    <w:rsid w:val="00680646"/>
    <w:rsid w:val="00687CBF"/>
    <w:rsid w:val="00692DA8"/>
    <w:rsid w:val="006947A3"/>
    <w:rsid w:val="006952EF"/>
    <w:rsid w:val="00696E43"/>
    <w:rsid w:val="006A1AE3"/>
    <w:rsid w:val="006A23AC"/>
    <w:rsid w:val="006A5DDC"/>
    <w:rsid w:val="006E3A20"/>
    <w:rsid w:val="006F2FF3"/>
    <w:rsid w:val="006F6D7A"/>
    <w:rsid w:val="0070088E"/>
    <w:rsid w:val="00701798"/>
    <w:rsid w:val="007074F9"/>
    <w:rsid w:val="00707729"/>
    <w:rsid w:val="007104DB"/>
    <w:rsid w:val="00724270"/>
    <w:rsid w:val="00753574"/>
    <w:rsid w:val="00770CB7"/>
    <w:rsid w:val="007714E5"/>
    <w:rsid w:val="007762BB"/>
    <w:rsid w:val="00780AB8"/>
    <w:rsid w:val="007A31B6"/>
    <w:rsid w:val="007B0E19"/>
    <w:rsid w:val="007B6573"/>
    <w:rsid w:val="007C09FD"/>
    <w:rsid w:val="007C5A1B"/>
    <w:rsid w:val="007C70E8"/>
    <w:rsid w:val="007D149F"/>
    <w:rsid w:val="007D2514"/>
    <w:rsid w:val="007D4385"/>
    <w:rsid w:val="007F2E97"/>
    <w:rsid w:val="00801F4E"/>
    <w:rsid w:val="00804AEB"/>
    <w:rsid w:val="00812A8C"/>
    <w:rsid w:val="00816953"/>
    <w:rsid w:val="00837F61"/>
    <w:rsid w:val="0084348D"/>
    <w:rsid w:val="00854DB0"/>
    <w:rsid w:val="008649A5"/>
    <w:rsid w:val="00864C5F"/>
    <w:rsid w:val="00873B4A"/>
    <w:rsid w:val="00875D3E"/>
    <w:rsid w:val="008A4C58"/>
    <w:rsid w:val="008B2812"/>
    <w:rsid w:val="008B44F4"/>
    <w:rsid w:val="008C4596"/>
    <w:rsid w:val="008C6702"/>
    <w:rsid w:val="008D5D50"/>
    <w:rsid w:val="008E1578"/>
    <w:rsid w:val="008E2F19"/>
    <w:rsid w:val="008E3AF7"/>
    <w:rsid w:val="008F1F95"/>
    <w:rsid w:val="008F2295"/>
    <w:rsid w:val="008F43FB"/>
    <w:rsid w:val="00916EC4"/>
    <w:rsid w:val="00921B89"/>
    <w:rsid w:val="0092626D"/>
    <w:rsid w:val="00930508"/>
    <w:rsid w:val="00935FF3"/>
    <w:rsid w:val="00936116"/>
    <w:rsid w:val="00943BA0"/>
    <w:rsid w:val="009528F7"/>
    <w:rsid w:val="009551DB"/>
    <w:rsid w:val="009572EA"/>
    <w:rsid w:val="00965055"/>
    <w:rsid w:val="009663BD"/>
    <w:rsid w:val="00973600"/>
    <w:rsid w:val="00980F1D"/>
    <w:rsid w:val="009817BA"/>
    <w:rsid w:val="00992659"/>
    <w:rsid w:val="0099266B"/>
    <w:rsid w:val="009A16E9"/>
    <w:rsid w:val="009B5DC3"/>
    <w:rsid w:val="009B690A"/>
    <w:rsid w:val="009C13DA"/>
    <w:rsid w:val="009C195B"/>
    <w:rsid w:val="009C6786"/>
    <w:rsid w:val="009E3A04"/>
    <w:rsid w:val="009E3C25"/>
    <w:rsid w:val="009E4A59"/>
    <w:rsid w:val="009E75F7"/>
    <w:rsid w:val="00A00D3D"/>
    <w:rsid w:val="00A01CF3"/>
    <w:rsid w:val="00A02861"/>
    <w:rsid w:val="00A04C8C"/>
    <w:rsid w:val="00A0576D"/>
    <w:rsid w:val="00A05821"/>
    <w:rsid w:val="00A10540"/>
    <w:rsid w:val="00A1325E"/>
    <w:rsid w:val="00A1525D"/>
    <w:rsid w:val="00A2683C"/>
    <w:rsid w:val="00A4071C"/>
    <w:rsid w:val="00A44E22"/>
    <w:rsid w:val="00A46366"/>
    <w:rsid w:val="00A47F27"/>
    <w:rsid w:val="00A54F1B"/>
    <w:rsid w:val="00A64C68"/>
    <w:rsid w:val="00A67A56"/>
    <w:rsid w:val="00A71DA2"/>
    <w:rsid w:val="00A76E7C"/>
    <w:rsid w:val="00A86395"/>
    <w:rsid w:val="00A86D2B"/>
    <w:rsid w:val="00A93B3A"/>
    <w:rsid w:val="00AA2A4B"/>
    <w:rsid w:val="00AA2F52"/>
    <w:rsid w:val="00AC007D"/>
    <w:rsid w:val="00AC00BF"/>
    <w:rsid w:val="00B05D2A"/>
    <w:rsid w:val="00B06734"/>
    <w:rsid w:val="00B108BB"/>
    <w:rsid w:val="00B142EB"/>
    <w:rsid w:val="00B166B9"/>
    <w:rsid w:val="00B26437"/>
    <w:rsid w:val="00B336E6"/>
    <w:rsid w:val="00B516F9"/>
    <w:rsid w:val="00B66476"/>
    <w:rsid w:val="00B67A6F"/>
    <w:rsid w:val="00B71825"/>
    <w:rsid w:val="00B80420"/>
    <w:rsid w:val="00B82743"/>
    <w:rsid w:val="00B8339E"/>
    <w:rsid w:val="00B87A6B"/>
    <w:rsid w:val="00B87B77"/>
    <w:rsid w:val="00B9389B"/>
    <w:rsid w:val="00B961D9"/>
    <w:rsid w:val="00BA297C"/>
    <w:rsid w:val="00BA4B89"/>
    <w:rsid w:val="00BA6A2F"/>
    <w:rsid w:val="00BA72D0"/>
    <w:rsid w:val="00BC36E0"/>
    <w:rsid w:val="00BC4966"/>
    <w:rsid w:val="00BD082D"/>
    <w:rsid w:val="00BE3689"/>
    <w:rsid w:val="00BF3605"/>
    <w:rsid w:val="00C00FF3"/>
    <w:rsid w:val="00C0562F"/>
    <w:rsid w:val="00C05E5B"/>
    <w:rsid w:val="00C0635F"/>
    <w:rsid w:val="00C108CC"/>
    <w:rsid w:val="00C13068"/>
    <w:rsid w:val="00C13FC7"/>
    <w:rsid w:val="00C14791"/>
    <w:rsid w:val="00C177AC"/>
    <w:rsid w:val="00C17BC9"/>
    <w:rsid w:val="00C24B54"/>
    <w:rsid w:val="00C3180B"/>
    <w:rsid w:val="00C451FF"/>
    <w:rsid w:val="00C524A3"/>
    <w:rsid w:val="00C604B4"/>
    <w:rsid w:val="00C62A11"/>
    <w:rsid w:val="00C63D0F"/>
    <w:rsid w:val="00C6540E"/>
    <w:rsid w:val="00C9166C"/>
    <w:rsid w:val="00C920E0"/>
    <w:rsid w:val="00C92BCC"/>
    <w:rsid w:val="00C93584"/>
    <w:rsid w:val="00C966BC"/>
    <w:rsid w:val="00CB13A3"/>
    <w:rsid w:val="00CB31B0"/>
    <w:rsid w:val="00CB4962"/>
    <w:rsid w:val="00CC28FF"/>
    <w:rsid w:val="00CC5DE0"/>
    <w:rsid w:val="00CC667E"/>
    <w:rsid w:val="00CD10BB"/>
    <w:rsid w:val="00CD1B31"/>
    <w:rsid w:val="00CD5562"/>
    <w:rsid w:val="00CF190E"/>
    <w:rsid w:val="00D0109B"/>
    <w:rsid w:val="00D02704"/>
    <w:rsid w:val="00D128C7"/>
    <w:rsid w:val="00D12A5C"/>
    <w:rsid w:val="00D1755C"/>
    <w:rsid w:val="00D17BDD"/>
    <w:rsid w:val="00D17F82"/>
    <w:rsid w:val="00D2019D"/>
    <w:rsid w:val="00D20D35"/>
    <w:rsid w:val="00D20F3C"/>
    <w:rsid w:val="00D21D0E"/>
    <w:rsid w:val="00D32287"/>
    <w:rsid w:val="00D362DF"/>
    <w:rsid w:val="00D43446"/>
    <w:rsid w:val="00D46CAA"/>
    <w:rsid w:val="00D549A1"/>
    <w:rsid w:val="00D642B4"/>
    <w:rsid w:val="00D74353"/>
    <w:rsid w:val="00D76497"/>
    <w:rsid w:val="00D767AD"/>
    <w:rsid w:val="00D76BF3"/>
    <w:rsid w:val="00D803FC"/>
    <w:rsid w:val="00D817DE"/>
    <w:rsid w:val="00D81B85"/>
    <w:rsid w:val="00D83269"/>
    <w:rsid w:val="00D91892"/>
    <w:rsid w:val="00D96627"/>
    <w:rsid w:val="00DB1AB0"/>
    <w:rsid w:val="00DB1EB0"/>
    <w:rsid w:val="00DB5852"/>
    <w:rsid w:val="00DB605C"/>
    <w:rsid w:val="00DB7F07"/>
    <w:rsid w:val="00DC5A1C"/>
    <w:rsid w:val="00DD2BDD"/>
    <w:rsid w:val="00DD4EED"/>
    <w:rsid w:val="00DE033A"/>
    <w:rsid w:val="00DE0592"/>
    <w:rsid w:val="00DE093B"/>
    <w:rsid w:val="00DE5B14"/>
    <w:rsid w:val="00DF39D2"/>
    <w:rsid w:val="00E02369"/>
    <w:rsid w:val="00E03758"/>
    <w:rsid w:val="00E06D67"/>
    <w:rsid w:val="00E125EA"/>
    <w:rsid w:val="00E168D1"/>
    <w:rsid w:val="00E16C39"/>
    <w:rsid w:val="00E21D7D"/>
    <w:rsid w:val="00E2240C"/>
    <w:rsid w:val="00E22F8F"/>
    <w:rsid w:val="00E237B7"/>
    <w:rsid w:val="00E2468C"/>
    <w:rsid w:val="00E2685C"/>
    <w:rsid w:val="00E334EE"/>
    <w:rsid w:val="00E4258A"/>
    <w:rsid w:val="00E42B3D"/>
    <w:rsid w:val="00E503B8"/>
    <w:rsid w:val="00E52B5A"/>
    <w:rsid w:val="00E62E01"/>
    <w:rsid w:val="00E651F6"/>
    <w:rsid w:val="00E66ACE"/>
    <w:rsid w:val="00E7259B"/>
    <w:rsid w:val="00E81305"/>
    <w:rsid w:val="00E871F6"/>
    <w:rsid w:val="00E93924"/>
    <w:rsid w:val="00E942E3"/>
    <w:rsid w:val="00E956B1"/>
    <w:rsid w:val="00EA5A45"/>
    <w:rsid w:val="00EB142D"/>
    <w:rsid w:val="00EB5622"/>
    <w:rsid w:val="00EC119D"/>
    <w:rsid w:val="00EC3082"/>
    <w:rsid w:val="00EC48D3"/>
    <w:rsid w:val="00EC77A9"/>
    <w:rsid w:val="00EF065A"/>
    <w:rsid w:val="00F01F94"/>
    <w:rsid w:val="00F126A4"/>
    <w:rsid w:val="00F13AED"/>
    <w:rsid w:val="00F222EF"/>
    <w:rsid w:val="00F228B2"/>
    <w:rsid w:val="00F25820"/>
    <w:rsid w:val="00F401D2"/>
    <w:rsid w:val="00F43BD6"/>
    <w:rsid w:val="00F45290"/>
    <w:rsid w:val="00F53DD8"/>
    <w:rsid w:val="00F55AE0"/>
    <w:rsid w:val="00F61083"/>
    <w:rsid w:val="00F650D5"/>
    <w:rsid w:val="00F77272"/>
    <w:rsid w:val="00F806E4"/>
    <w:rsid w:val="00F8250A"/>
    <w:rsid w:val="00F84592"/>
    <w:rsid w:val="00F84639"/>
    <w:rsid w:val="00F90B79"/>
    <w:rsid w:val="00F9489A"/>
    <w:rsid w:val="00FA7F0C"/>
    <w:rsid w:val="00FB2933"/>
    <w:rsid w:val="00FB7D61"/>
    <w:rsid w:val="00FC30B6"/>
    <w:rsid w:val="00FC506A"/>
    <w:rsid w:val="00FC5C16"/>
    <w:rsid w:val="00FE079C"/>
    <w:rsid w:val="00FE3339"/>
    <w:rsid w:val="00FE5795"/>
    <w:rsid w:val="00FE5FE3"/>
    <w:rsid w:val="00FF5D80"/>
    <w:rsid w:val="00FF6189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50E3F42"/>
  <w15:docId w15:val="{EFEB5D34-9D21-4D30-9193-13DAEE67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  <w:style w:type="table" w:styleId="a9">
    <w:name w:val="Table Grid"/>
    <w:basedOn w:val="a1"/>
    <w:rsid w:val="0070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76E7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76E7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76E7C"/>
    <w:rPr>
      <w:kern w:val="2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A2683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A790C-F3AD-4839-9E8C-52EF6EF1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FFA85E0A.dotm</Template>
  <TotalTime>749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3476</cp:lastModifiedBy>
  <cp:revision>124</cp:revision>
  <cp:lastPrinted>2019-03-04T02:39:00Z</cp:lastPrinted>
  <dcterms:created xsi:type="dcterms:W3CDTF">2015-02-09T08:33:00Z</dcterms:created>
  <dcterms:modified xsi:type="dcterms:W3CDTF">2020-04-23T10:58:00Z</dcterms:modified>
</cp:coreProperties>
</file>