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34D9B" w14:textId="088158C6" w:rsidR="00AA2A4B" w:rsidRPr="00AA2A4B" w:rsidRDefault="00316147" w:rsidP="00AA2A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様式第１号（第５</w:t>
      </w:r>
      <w:r w:rsidR="00AA2A4B" w:rsidRPr="00AA2A4B">
        <w:rPr>
          <w:rFonts w:ascii="ＭＳ 明朝" w:hAnsi="ＭＳ 明朝" w:hint="eastAsia"/>
          <w:sz w:val="22"/>
          <w:szCs w:val="22"/>
        </w:rPr>
        <w:t>条関係）</w:t>
      </w:r>
    </w:p>
    <w:p w14:paraId="68D53F7F" w14:textId="77777777" w:rsidR="00AA2A4B" w:rsidRPr="00AA2A4B" w:rsidRDefault="00AA2A4B" w:rsidP="00AA2A4B">
      <w:pPr>
        <w:jc w:val="right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7F1E5A5" w14:textId="77777777" w:rsidR="00AA2A4B" w:rsidRPr="00AA2A4B" w:rsidRDefault="00AA2A4B" w:rsidP="00AA2A4B">
      <w:pPr>
        <w:rPr>
          <w:rFonts w:ascii="ＭＳ 明朝" w:hAnsi="ＭＳ 明朝"/>
          <w:sz w:val="22"/>
          <w:szCs w:val="22"/>
        </w:rPr>
      </w:pPr>
    </w:p>
    <w:p w14:paraId="09871F7F" w14:textId="39AE95EB" w:rsidR="00AA2A4B" w:rsidRDefault="00AA2A4B" w:rsidP="00561ABE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宇部市長　　　　　　　　　　様</w:t>
      </w:r>
    </w:p>
    <w:p w14:paraId="79BA3C3F" w14:textId="77777777" w:rsidR="00561ABE" w:rsidRPr="00561ABE" w:rsidRDefault="00561ABE" w:rsidP="00561ABE">
      <w:pPr>
        <w:rPr>
          <w:rFonts w:ascii="ＭＳ 明朝" w:hAnsi="ＭＳ 明朝"/>
          <w:sz w:val="22"/>
          <w:szCs w:val="22"/>
        </w:rPr>
      </w:pPr>
    </w:p>
    <w:p w14:paraId="1FCFFCF7" w14:textId="6E561459" w:rsidR="00AA2A4B" w:rsidRPr="00AA2A4B" w:rsidRDefault="00AA2A4B" w:rsidP="00561ABE">
      <w:pPr>
        <w:ind w:firstLineChars="1500" w:firstLine="3401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所　</w:t>
      </w:r>
      <w:r w:rsidR="00561ABE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>在</w:t>
      </w:r>
      <w:r w:rsidR="00561ABE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 xml:space="preserve">　地　</w:t>
      </w:r>
    </w:p>
    <w:p w14:paraId="0928618E" w14:textId="1D3D44A0" w:rsidR="00AA2A4B" w:rsidRPr="00AA2A4B" w:rsidRDefault="00561ABE" w:rsidP="00AA2A4B">
      <w:pPr>
        <w:ind w:firstLineChars="1100" w:firstLine="24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AA2A4B" w:rsidRPr="00AA2A4B">
        <w:rPr>
          <w:rFonts w:ascii="ＭＳ 明朝" w:hAnsi="ＭＳ 明朝" w:hint="eastAsia"/>
          <w:sz w:val="22"/>
          <w:szCs w:val="22"/>
        </w:rPr>
        <w:t xml:space="preserve">　</w:t>
      </w:r>
      <w:r w:rsidR="00AA2A4B" w:rsidRPr="00561ABE">
        <w:rPr>
          <w:rFonts w:ascii="ＭＳ 明朝" w:hAnsi="ＭＳ 明朝" w:hint="eastAsia"/>
          <w:kern w:val="0"/>
          <w:sz w:val="22"/>
          <w:szCs w:val="22"/>
        </w:rPr>
        <w:t>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A2A4B" w:rsidRPr="00561ABE">
        <w:rPr>
          <w:rFonts w:ascii="ＭＳ 明朝" w:hAnsi="ＭＳ 明朝" w:hint="eastAsia"/>
          <w:kern w:val="0"/>
          <w:sz w:val="22"/>
          <w:szCs w:val="22"/>
        </w:rPr>
        <w:t>業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A2A4B" w:rsidRPr="00561ABE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A2A4B" w:rsidRPr="00561ABE">
        <w:rPr>
          <w:rFonts w:ascii="ＭＳ 明朝" w:hAnsi="ＭＳ 明朝" w:hint="eastAsia"/>
          <w:kern w:val="0"/>
          <w:sz w:val="22"/>
          <w:szCs w:val="22"/>
        </w:rPr>
        <w:t>名</w:t>
      </w:r>
      <w:r w:rsidR="00AA2A4B" w:rsidRPr="00AA2A4B">
        <w:rPr>
          <w:rFonts w:ascii="ＭＳ 明朝" w:hAnsi="ＭＳ 明朝" w:hint="eastAsia"/>
          <w:sz w:val="22"/>
          <w:szCs w:val="22"/>
        </w:rPr>
        <w:t xml:space="preserve">　</w:t>
      </w:r>
    </w:p>
    <w:p w14:paraId="6D33458C" w14:textId="6604B46B" w:rsidR="00AA2A4B" w:rsidRPr="00AA2A4B" w:rsidRDefault="00561ABE" w:rsidP="00AA2A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AA2A4B" w:rsidRPr="00AA2A4B">
        <w:rPr>
          <w:rFonts w:ascii="ＭＳ 明朝" w:hAnsi="ＭＳ 明朝" w:hint="eastAsia"/>
          <w:sz w:val="22"/>
          <w:szCs w:val="22"/>
        </w:rPr>
        <w:t xml:space="preserve">　　代表者</w:t>
      </w:r>
      <w:r>
        <w:rPr>
          <w:rFonts w:ascii="ＭＳ 明朝" w:hAnsi="ＭＳ 明朝" w:hint="eastAsia"/>
          <w:sz w:val="22"/>
          <w:szCs w:val="22"/>
        </w:rPr>
        <w:t xml:space="preserve">役職氏名　　　　　　　　　　　　　　　</w:t>
      </w:r>
      <w:r w:rsidR="00AA2A4B" w:rsidRPr="00AA2A4B">
        <w:rPr>
          <w:rFonts w:ascii="ＭＳ 明朝" w:hAnsi="ＭＳ 明朝" w:hint="eastAsia"/>
          <w:sz w:val="22"/>
          <w:szCs w:val="22"/>
        </w:rPr>
        <w:t>印</w:t>
      </w:r>
    </w:p>
    <w:p w14:paraId="62FFF834" w14:textId="77777777" w:rsidR="00AA2A4B" w:rsidRPr="00AA2A4B" w:rsidRDefault="00AA2A4B" w:rsidP="00AA2A4B">
      <w:pPr>
        <w:rPr>
          <w:rFonts w:ascii="ＭＳ 明朝" w:hAnsi="ＭＳ 明朝"/>
          <w:sz w:val="22"/>
          <w:szCs w:val="22"/>
        </w:rPr>
      </w:pPr>
    </w:p>
    <w:p w14:paraId="10E1D5E9" w14:textId="0FD2B381" w:rsidR="00AA2A4B" w:rsidRPr="00AA2A4B" w:rsidRDefault="00B95E81" w:rsidP="00AA2A4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宇部市</w:t>
      </w:r>
      <w:r w:rsidR="000B319B">
        <w:rPr>
          <w:rFonts w:ascii="ＭＳ 明朝" w:hAnsi="ＭＳ 明朝" w:hint="eastAsia"/>
          <w:sz w:val="22"/>
          <w:szCs w:val="22"/>
        </w:rPr>
        <w:t>まちなか</w:t>
      </w:r>
      <w:r w:rsidR="00BE0F6D">
        <w:rPr>
          <w:rFonts w:ascii="ＭＳ 明朝" w:hAnsi="ＭＳ 明朝" w:hint="eastAsia"/>
          <w:sz w:val="22"/>
          <w:szCs w:val="22"/>
        </w:rPr>
        <w:t>オフィス</w:t>
      </w:r>
      <w:r w:rsidR="00AA2A4B" w:rsidRPr="00AA2A4B">
        <w:rPr>
          <w:rFonts w:ascii="ＭＳ 明朝" w:hAnsi="ＭＳ 明朝" w:hint="eastAsia"/>
          <w:sz w:val="22"/>
          <w:szCs w:val="22"/>
        </w:rPr>
        <w:t>立地促進補助金指定申請書</w:t>
      </w:r>
    </w:p>
    <w:p w14:paraId="42D7F827" w14:textId="77777777" w:rsidR="00AA2A4B" w:rsidRPr="00BE0F6D" w:rsidRDefault="00AA2A4B" w:rsidP="00AA2A4B">
      <w:pPr>
        <w:rPr>
          <w:rFonts w:ascii="ＭＳ 明朝" w:hAnsi="ＭＳ 明朝"/>
          <w:sz w:val="22"/>
          <w:szCs w:val="22"/>
        </w:rPr>
      </w:pPr>
    </w:p>
    <w:p w14:paraId="7257C5F5" w14:textId="09F43DB0" w:rsidR="00AA2A4B" w:rsidRDefault="00B95E81" w:rsidP="00AA2A4B">
      <w:pPr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このことについて、宇部市</w:t>
      </w:r>
      <w:r w:rsidR="000B319B">
        <w:rPr>
          <w:rFonts w:ascii="ＭＳ 明朝" w:hAnsi="ＭＳ 明朝" w:hint="eastAsia"/>
          <w:sz w:val="22"/>
          <w:szCs w:val="22"/>
        </w:rPr>
        <w:t>まちなか</w:t>
      </w:r>
      <w:r w:rsidR="00BE0F6D">
        <w:rPr>
          <w:rFonts w:ascii="ＭＳ 明朝" w:hAnsi="ＭＳ 明朝" w:hint="eastAsia"/>
          <w:sz w:val="22"/>
          <w:szCs w:val="22"/>
        </w:rPr>
        <w:t>オフィス</w:t>
      </w:r>
      <w:r w:rsidR="00316147">
        <w:rPr>
          <w:rFonts w:ascii="ＭＳ 明朝" w:hAnsi="ＭＳ 明朝" w:hint="eastAsia"/>
          <w:sz w:val="22"/>
          <w:szCs w:val="22"/>
        </w:rPr>
        <w:t>立地促進補助金交付要綱第５</w:t>
      </w:r>
      <w:bookmarkStart w:id="0" w:name="_GoBack"/>
      <w:bookmarkEnd w:id="0"/>
      <w:r w:rsidR="00AA2A4B" w:rsidRPr="00AA2A4B">
        <w:rPr>
          <w:rFonts w:ascii="ＭＳ 明朝" w:hAnsi="ＭＳ 明朝" w:hint="eastAsia"/>
          <w:sz w:val="22"/>
          <w:szCs w:val="22"/>
        </w:rPr>
        <w:t>条の規定に基づき、下記のとおり関係書類を添えて申請します。</w:t>
      </w:r>
    </w:p>
    <w:p w14:paraId="5FBB4EBF" w14:textId="77777777" w:rsidR="00660C0A" w:rsidRPr="00AA2A4B" w:rsidRDefault="00660C0A" w:rsidP="00660C0A">
      <w:pPr>
        <w:rPr>
          <w:rFonts w:ascii="ＭＳ 明朝" w:hAnsi="ＭＳ 明朝"/>
          <w:sz w:val="22"/>
          <w:szCs w:val="22"/>
        </w:rPr>
      </w:pPr>
    </w:p>
    <w:p w14:paraId="6B894C59" w14:textId="77777777" w:rsidR="00AA2A4B" w:rsidRPr="00AA2A4B" w:rsidRDefault="00AA2A4B" w:rsidP="00AA2A4B">
      <w:pPr>
        <w:jc w:val="center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記</w:t>
      </w:r>
    </w:p>
    <w:p w14:paraId="57999A8E" w14:textId="77777777" w:rsidR="00AA2A4B" w:rsidRPr="00AA2A4B" w:rsidRDefault="00AA2A4B" w:rsidP="00AA2A4B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１　事業者の概要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85"/>
        <w:gridCol w:w="1843"/>
        <w:gridCol w:w="2409"/>
      </w:tblGrid>
      <w:tr w:rsidR="00660C0A" w:rsidRPr="00AA2A4B" w14:paraId="061D218A" w14:textId="77777777" w:rsidTr="00660C0A">
        <w:trPr>
          <w:trHeight w:val="454"/>
        </w:trPr>
        <w:tc>
          <w:tcPr>
            <w:tcW w:w="2551" w:type="dxa"/>
            <w:vAlign w:val="center"/>
          </w:tcPr>
          <w:p w14:paraId="4B2235B1" w14:textId="48FD7E72" w:rsidR="00660C0A" w:rsidRPr="00AA2A4B" w:rsidRDefault="00660C0A" w:rsidP="00207A69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設立</w:t>
            </w:r>
            <w:r>
              <w:rPr>
                <w:rFonts w:ascii="ＭＳ 明朝" w:hAnsi="ＭＳ 明朝" w:hint="eastAsia"/>
                <w:sz w:val="22"/>
                <w:szCs w:val="22"/>
              </w:rPr>
              <w:t>（創業）</w:t>
            </w:r>
            <w:r w:rsidRPr="00AA2A4B">
              <w:rPr>
                <w:rFonts w:ascii="ＭＳ 明朝" w:hAnsi="ＭＳ 明朝" w:hint="eastAsia"/>
                <w:sz w:val="22"/>
                <w:szCs w:val="22"/>
              </w:rPr>
              <w:t>年月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6C5845" w14:textId="42A301DC" w:rsidR="00660C0A" w:rsidRPr="00AA2A4B" w:rsidRDefault="00660C0A" w:rsidP="00207A69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1843" w:type="dxa"/>
            <w:vAlign w:val="center"/>
          </w:tcPr>
          <w:p w14:paraId="238334E5" w14:textId="77777777" w:rsidR="00660C0A" w:rsidRPr="00AA2A4B" w:rsidRDefault="00660C0A" w:rsidP="00207A69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業種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910942" w14:textId="5E0C29B7" w:rsidR="00660C0A" w:rsidRPr="00AA2A4B" w:rsidRDefault="00660C0A" w:rsidP="00207A6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0C0A" w:rsidRPr="00AA2A4B" w14:paraId="0ED1EE54" w14:textId="77777777" w:rsidTr="00660C0A">
        <w:trPr>
          <w:trHeight w:val="454"/>
        </w:trPr>
        <w:tc>
          <w:tcPr>
            <w:tcW w:w="2551" w:type="dxa"/>
            <w:vAlign w:val="center"/>
          </w:tcPr>
          <w:p w14:paraId="27E9C5A3" w14:textId="6422EFFF" w:rsidR="00660C0A" w:rsidRPr="00AA2A4B" w:rsidRDefault="00660C0A" w:rsidP="00660C0A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資本金</w:t>
            </w:r>
            <w:r>
              <w:rPr>
                <w:rFonts w:ascii="ＭＳ 明朝" w:hAnsi="ＭＳ 明朝" w:hint="eastAsia"/>
                <w:sz w:val="22"/>
                <w:szCs w:val="22"/>
              </w:rPr>
              <w:t>（法人の場合）</w:t>
            </w:r>
          </w:p>
        </w:tc>
        <w:tc>
          <w:tcPr>
            <w:tcW w:w="1985" w:type="dxa"/>
            <w:vAlign w:val="center"/>
          </w:tcPr>
          <w:p w14:paraId="4E4FBE5A" w14:textId="4424ECBC" w:rsidR="00660C0A" w:rsidRPr="00AA2A4B" w:rsidRDefault="00660C0A" w:rsidP="00660C0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843" w:type="dxa"/>
            <w:vAlign w:val="center"/>
          </w:tcPr>
          <w:p w14:paraId="64466F1D" w14:textId="77777777" w:rsidR="00660C0A" w:rsidRPr="00AA2A4B" w:rsidRDefault="00660C0A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全従業員数</w:t>
            </w:r>
          </w:p>
        </w:tc>
        <w:tc>
          <w:tcPr>
            <w:tcW w:w="2409" w:type="dxa"/>
            <w:vAlign w:val="center"/>
          </w:tcPr>
          <w:p w14:paraId="7D21A55D" w14:textId="69554D09" w:rsidR="00660C0A" w:rsidRPr="00AA2A4B" w:rsidRDefault="00660C0A" w:rsidP="00660C0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AA2A4B" w:rsidRPr="00AA2A4B" w14:paraId="2074D823" w14:textId="77777777" w:rsidTr="00660C0A">
        <w:trPr>
          <w:trHeight w:val="711"/>
        </w:trPr>
        <w:tc>
          <w:tcPr>
            <w:tcW w:w="2551" w:type="dxa"/>
            <w:vAlign w:val="center"/>
          </w:tcPr>
          <w:p w14:paraId="6BBE5B15" w14:textId="77777777" w:rsidR="00AA2A4B" w:rsidRDefault="00660C0A" w:rsidP="00660C0A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事業者の種類</w:t>
            </w:r>
          </w:p>
          <w:p w14:paraId="26B0C4A4" w14:textId="5768653B" w:rsidR="00660C0A" w:rsidRPr="00660C0A" w:rsidRDefault="00660C0A" w:rsidP="00660C0A">
            <w:pPr>
              <w:ind w:leftChars="50" w:left="123" w:rightChars="50" w:right="12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60C0A">
              <w:rPr>
                <w:rFonts w:ascii="ＭＳ 明朝" w:hAnsi="ＭＳ 明朝" w:hint="eastAsia"/>
                <w:sz w:val="18"/>
                <w:szCs w:val="18"/>
              </w:rPr>
              <w:t>（該当する方に○）</w:t>
            </w:r>
          </w:p>
        </w:tc>
        <w:tc>
          <w:tcPr>
            <w:tcW w:w="6237" w:type="dxa"/>
            <w:gridSpan w:val="3"/>
            <w:vAlign w:val="center"/>
          </w:tcPr>
          <w:p w14:paraId="1DE97687" w14:textId="77F02974" w:rsidR="00AA2A4B" w:rsidRPr="00AA2A4B" w:rsidRDefault="00660C0A" w:rsidP="000A409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）市外事業者　　　（　　　）市内創業者</w:t>
            </w:r>
          </w:p>
        </w:tc>
      </w:tr>
      <w:tr w:rsidR="00660C0A" w:rsidRPr="00AA2A4B" w14:paraId="3E0A0C62" w14:textId="77777777" w:rsidTr="00660C0A">
        <w:trPr>
          <w:trHeight w:val="711"/>
        </w:trPr>
        <w:tc>
          <w:tcPr>
            <w:tcW w:w="2551" w:type="dxa"/>
            <w:vAlign w:val="center"/>
          </w:tcPr>
          <w:p w14:paraId="0A167E28" w14:textId="77777777" w:rsidR="00660C0A" w:rsidRPr="00AA2A4B" w:rsidRDefault="00660C0A" w:rsidP="00660C0A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6237" w:type="dxa"/>
            <w:gridSpan w:val="3"/>
            <w:vAlign w:val="center"/>
          </w:tcPr>
          <w:p w14:paraId="1BF26B46" w14:textId="77777777" w:rsidR="00660C0A" w:rsidRPr="00AA2A4B" w:rsidRDefault="00660C0A" w:rsidP="00660C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C5D108D" w14:textId="2FC8E94D" w:rsidR="00660C0A" w:rsidRDefault="00660C0A" w:rsidP="00660C0A">
      <w:pPr>
        <w:rPr>
          <w:rFonts w:ascii="ＭＳ 明朝" w:hAnsi="ＭＳ 明朝"/>
          <w:sz w:val="22"/>
          <w:szCs w:val="22"/>
        </w:rPr>
      </w:pPr>
    </w:p>
    <w:p w14:paraId="01646F5B" w14:textId="2BD8D2F3" w:rsidR="00AA2A4B" w:rsidRDefault="00AA2A4B" w:rsidP="00660C0A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２　</w:t>
      </w:r>
      <w:r w:rsidR="00D639E9">
        <w:rPr>
          <w:rFonts w:ascii="ＭＳ 明朝" w:hAnsi="ＭＳ 明朝" w:hint="eastAsia"/>
          <w:sz w:val="22"/>
          <w:szCs w:val="22"/>
        </w:rPr>
        <w:t>本市に</w:t>
      </w:r>
      <w:r w:rsidR="00BE0F6D">
        <w:rPr>
          <w:rFonts w:ascii="ＭＳ 明朝" w:hAnsi="ＭＳ 明朝" w:hint="eastAsia"/>
          <w:sz w:val="22"/>
          <w:szCs w:val="22"/>
        </w:rPr>
        <w:t>オフィス</w:t>
      </w:r>
      <w:r w:rsidRPr="00AA2A4B">
        <w:rPr>
          <w:rFonts w:ascii="ＭＳ 明朝" w:hAnsi="ＭＳ 明朝" w:hint="eastAsia"/>
          <w:sz w:val="22"/>
          <w:szCs w:val="22"/>
        </w:rPr>
        <w:t>を新設する場所</w:t>
      </w:r>
      <w:r w:rsidR="004E4FAC" w:rsidRPr="00AA2A4B">
        <w:rPr>
          <w:rFonts w:ascii="ＭＳ 明朝" w:hAnsi="ＭＳ 明朝" w:hint="eastAsia"/>
          <w:sz w:val="22"/>
          <w:szCs w:val="22"/>
        </w:rPr>
        <w:t>（該当する方に○）</w:t>
      </w:r>
    </w:p>
    <w:p w14:paraId="35FE614F" w14:textId="3E9EE9EB" w:rsidR="00D639E9" w:rsidRDefault="00D639E9" w:rsidP="00D639E9">
      <w:pPr>
        <w:spacing w:beforeLines="50" w:before="175" w:afterLines="50" w:after="1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　　　）中心市街地　　　（　　　）重点地区</w:t>
      </w:r>
    </w:p>
    <w:p w14:paraId="01C9776F" w14:textId="0DF61E8B" w:rsidR="00AA2A4B" w:rsidRPr="00AA2A4B" w:rsidRDefault="00AA2A4B" w:rsidP="00D639E9">
      <w:pPr>
        <w:spacing w:beforeLines="50" w:before="175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３　添付書類</w:t>
      </w:r>
    </w:p>
    <w:p w14:paraId="28F78FD4" w14:textId="2784EF43" w:rsidR="00AA2A4B" w:rsidRPr="00AA2A4B" w:rsidRDefault="00561ABE" w:rsidP="00561A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BE0F6D">
        <w:rPr>
          <w:rFonts w:ascii="ＭＳ 明朝" w:hAnsi="ＭＳ 明朝" w:hint="eastAsia"/>
          <w:sz w:val="22"/>
          <w:szCs w:val="22"/>
        </w:rPr>
        <w:t>宇部市</w:t>
      </w:r>
      <w:r w:rsidR="000B319B">
        <w:rPr>
          <w:rFonts w:ascii="ＭＳ 明朝" w:hAnsi="ＭＳ 明朝" w:hint="eastAsia"/>
          <w:sz w:val="22"/>
          <w:szCs w:val="22"/>
        </w:rPr>
        <w:t>まちなか</w:t>
      </w:r>
      <w:r w:rsidR="00BE0F6D">
        <w:rPr>
          <w:rFonts w:ascii="ＭＳ 明朝" w:hAnsi="ＭＳ 明朝" w:hint="eastAsia"/>
          <w:sz w:val="22"/>
          <w:szCs w:val="22"/>
        </w:rPr>
        <w:t>オフィス</w:t>
      </w:r>
      <w:r w:rsidR="00AA2A4B" w:rsidRPr="00AA2A4B">
        <w:rPr>
          <w:rFonts w:ascii="ＭＳ 明朝" w:hAnsi="ＭＳ 明朝" w:hint="eastAsia"/>
          <w:sz w:val="22"/>
          <w:szCs w:val="22"/>
        </w:rPr>
        <w:t>立地促進補助金事業計画書（様式第２号）</w:t>
      </w:r>
    </w:p>
    <w:p w14:paraId="0A929E6E" w14:textId="521293C8" w:rsidR="00AC095C" w:rsidRPr="00AC095C" w:rsidRDefault="00561ABE" w:rsidP="00561A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BE0F6D">
        <w:rPr>
          <w:rFonts w:ascii="ＭＳ 明朝" w:hAnsi="ＭＳ 明朝" w:hint="eastAsia"/>
          <w:sz w:val="22"/>
          <w:szCs w:val="22"/>
        </w:rPr>
        <w:t>新設オフィス</w:t>
      </w:r>
      <w:r w:rsidR="00AA2A4B" w:rsidRPr="00AA2A4B">
        <w:rPr>
          <w:rFonts w:ascii="ＭＳ 明朝" w:hAnsi="ＭＳ 明朝" w:hint="eastAsia"/>
          <w:sz w:val="22"/>
          <w:szCs w:val="22"/>
        </w:rPr>
        <w:t>の賃貸借契約書</w:t>
      </w:r>
      <w:r w:rsidR="00AC095C">
        <w:rPr>
          <w:rFonts w:ascii="ＭＳ 明朝" w:hAnsi="ＭＳ 明朝" w:hint="eastAsia"/>
          <w:sz w:val="22"/>
          <w:szCs w:val="22"/>
        </w:rPr>
        <w:t>及び通信回線使用契約書</w:t>
      </w:r>
      <w:r w:rsidR="00AA2A4B" w:rsidRPr="00AA2A4B">
        <w:rPr>
          <w:rFonts w:ascii="ＭＳ 明朝" w:hAnsi="ＭＳ 明朝" w:hint="eastAsia"/>
          <w:sz w:val="22"/>
          <w:szCs w:val="22"/>
        </w:rPr>
        <w:t>の写し</w:t>
      </w:r>
    </w:p>
    <w:p w14:paraId="367C4D42" w14:textId="2C326990" w:rsidR="00AA2A4B" w:rsidRPr="00AA2A4B" w:rsidRDefault="00561ABE" w:rsidP="00561A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BE0F6D">
        <w:rPr>
          <w:rFonts w:ascii="ＭＳ 明朝" w:hAnsi="ＭＳ 明朝" w:hint="eastAsia"/>
          <w:sz w:val="22"/>
          <w:szCs w:val="22"/>
        </w:rPr>
        <w:t>新設オフィス</w:t>
      </w:r>
      <w:r w:rsidR="00AA2A4B" w:rsidRPr="00AA2A4B">
        <w:rPr>
          <w:rFonts w:ascii="ＭＳ 明朝" w:hAnsi="ＭＳ 明朝" w:hint="eastAsia"/>
          <w:sz w:val="22"/>
          <w:szCs w:val="22"/>
        </w:rPr>
        <w:t>の図面（位置図・平面図等）及び開設後の写真（外観、室内）</w:t>
      </w:r>
    </w:p>
    <w:p w14:paraId="7E669877" w14:textId="625E4C4D" w:rsidR="00D378E3" w:rsidRPr="00AA2A4B" w:rsidRDefault="00561ABE" w:rsidP="00561ABE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="00535B5F">
        <w:rPr>
          <w:rFonts w:ascii="ＭＳ 明朝" w:hAnsi="ＭＳ 明朝" w:hint="eastAsia"/>
          <w:sz w:val="22"/>
          <w:szCs w:val="22"/>
        </w:rPr>
        <w:t>法人の場合は法人</w:t>
      </w:r>
      <w:r w:rsidR="00AA2A4B" w:rsidRPr="00AA2A4B">
        <w:rPr>
          <w:rFonts w:ascii="ＭＳ 明朝" w:hAnsi="ＭＳ 明朝" w:hint="eastAsia"/>
          <w:sz w:val="22"/>
          <w:szCs w:val="22"/>
        </w:rPr>
        <w:t>の登記事項証明書</w:t>
      </w:r>
      <w:r w:rsidR="00535B5F">
        <w:rPr>
          <w:rFonts w:ascii="ＭＳ 明朝" w:hAnsi="ＭＳ 明朝" w:hint="eastAsia"/>
          <w:sz w:val="22"/>
          <w:szCs w:val="22"/>
        </w:rPr>
        <w:t>（</w:t>
      </w:r>
      <w:r w:rsidR="00D639E9">
        <w:rPr>
          <w:rFonts w:ascii="ＭＳ 明朝" w:hAnsi="ＭＳ 明朝" w:hint="eastAsia"/>
          <w:sz w:val="22"/>
          <w:szCs w:val="22"/>
        </w:rPr>
        <w:t>全部事項、発行日から１か月以内のもの）</w:t>
      </w:r>
      <w:r w:rsidR="00535B5F">
        <w:rPr>
          <w:rFonts w:ascii="ＭＳ 明朝" w:hAnsi="ＭＳ 明朝" w:hint="eastAsia"/>
          <w:sz w:val="22"/>
          <w:szCs w:val="22"/>
        </w:rPr>
        <w:t>、個人事業主の場合は</w:t>
      </w:r>
      <w:r w:rsidR="00D639E9">
        <w:rPr>
          <w:rFonts w:ascii="ＭＳ 明朝" w:hAnsi="ＭＳ 明朝" w:hint="eastAsia"/>
          <w:sz w:val="22"/>
          <w:szCs w:val="22"/>
        </w:rPr>
        <w:t>住民票（個人事業主の住所・氏名・生年月日が確認できるもの、発行日から１か月以内のもの）及び</w:t>
      </w:r>
      <w:r w:rsidR="00535B5F">
        <w:rPr>
          <w:rFonts w:ascii="ＭＳ 明朝" w:hAnsi="ＭＳ 明朝" w:hint="eastAsia"/>
          <w:sz w:val="22"/>
          <w:szCs w:val="22"/>
        </w:rPr>
        <w:t>開業・廃業等届出書の写し</w:t>
      </w:r>
    </w:p>
    <w:p w14:paraId="21EFD0DC" w14:textId="77777777" w:rsidR="00561ABE" w:rsidRDefault="00561ABE" w:rsidP="00561A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</w:t>
      </w:r>
      <w:r w:rsidR="006063DE">
        <w:rPr>
          <w:rFonts w:ascii="ＭＳ 明朝" w:hAnsi="ＭＳ 明朝" w:hint="eastAsia"/>
          <w:sz w:val="22"/>
          <w:szCs w:val="22"/>
        </w:rPr>
        <w:t>事業</w:t>
      </w:r>
      <w:r w:rsidR="00AA2A4B" w:rsidRPr="00AA2A4B">
        <w:rPr>
          <w:rFonts w:ascii="ＭＳ 明朝" w:hAnsi="ＭＳ 明朝" w:hint="eastAsia"/>
          <w:sz w:val="22"/>
          <w:szCs w:val="22"/>
        </w:rPr>
        <w:t>概要が分かるもの（パンフレット等）</w:t>
      </w:r>
    </w:p>
    <w:p w14:paraId="1AFC408B" w14:textId="44958031" w:rsidR="00AA2A4B" w:rsidRPr="00AA2A4B" w:rsidRDefault="00561ABE" w:rsidP="00561A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（６）</w:t>
      </w:r>
      <w:r w:rsidR="006063DE">
        <w:rPr>
          <w:rFonts w:ascii="ＭＳ 明朝" w:hAnsi="ＭＳ 明朝" w:hint="eastAsia"/>
          <w:sz w:val="22"/>
          <w:szCs w:val="22"/>
        </w:rPr>
        <w:t>市外事業者の場合は</w:t>
      </w:r>
      <w:r w:rsidR="00C96F6A">
        <w:rPr>
          <w:rFonts w:ascii="ＭＳ 明朝" w:hAnsi="ＭＳ 明朝" w:hint="eastAsia"/>
          <w:sz w:val="22"/>
          <w:szCs w:val="22"/>
        </w:rPr>
        <w:t>直近</w:t>
      </w:r>
      <w:r w:rsidR="00AA2A4B" w:rsidRPr="00AA2A4B">
        <w:rPr>
          <w:rFonts w:ascii="ＭＳ 明朝" w:hAnsi="ＭＳ 明朝" w:hint="eastAsia"/>
          <w:sz w:val="22"/>
          <w:szCs w:val="22"/>
        </w:rPr>
        <w:t>の決算報告書（貸借対照表、損益計算書など）</w:t>
      </w:r>
    </w:p>
    <w:p w14:paraId="5A44C57F" w14:textId="77777777" w:rsidR="00AA2A4B" w:rsidRPr="00AA2A4B" w:rsidRDefault="00AA2A4B" w:rsidP="00AA2A4B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</w:t>
      </w:r>
    </w:p>
    <w:p w14:paraId="1B599166" w14:textId="77777777" w:rsidR="00AA2A4B" w:rsidRPr="00AA2A4B" w:rsidRDefault="00AA2A4B" w:rsidP="00AA2A4B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※この申請に対する連絡先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2"/>
        <w:gridCol w:w="2835"/>
      </w:tblGrid>
      <w:tr w:rsidR="00AA2A4B" w:rsidRPr="00AA2A4B" w14:paraId="51B51A8A" w14:textId="77777777" w:rsidTr="008534EB">
        <w:trPr>
          <w:trHeight w:val="397"/>
        </w:trPr>
        <w:tc>
          <w:tcPr>
            <w:tcW w:w="1701" w:type="dxa"/>
            <w:vMerge w:val="restart"/>
            <w:vAlign w:val="center"/>
          </w:tcPr>
          <w:p w14:paraId="562BBDFC" w14:textId="77777777" w:rsidR="00AA2A4B" w:rsidRPr="00AA2A4B" w:rsidRDefault="00AA2A4B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担当者役職氏名</w:t>
            </w:r>
          </w:p>
        </w:tc>
        <w:tc>
          <w:tcPr>
            <w:tcW w:w="2410" w:type="dxa"/>
            <w:vMerge w:val="restart"/>
            <w:vAlign w:val="center"/>
          </w:tcPr>
          <w:p w14:paraId="00AE1E0C" w14:textId="77777777" w:rsidR="00AA2A4B" w:rsidRDefault="00AA2A4B" w:rsidP="008534EB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  <w:p w14:paraId="672454C5" w14:textId="30C7EBCE" w:rsidR="008534EB" w:rsidRPr="00AA2A4B" w:rsidRDefault="008534EB" w:rsidP="008534EB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7D4FCCE" w14:textId="77777777" w:rsidR="00AA2A4B" w:rsidRPr="00AA2A4B" w:rsidRDefault="00AA2A4B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40F3529D" w14:textId="77777777" w:rsidR="00AA2A4B" w:rsidRPr="00AA2A4B" w:rsidRDefault="00AA2A4B" w:rsidP="000A40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A4B" w:rsidRPr="00AA2A4B" w14:paraId="6ABC2CD9" w14:textId="77777777" w:rsidTr="00155C28">
        <w:trPr>
          <w:trHeight w:val="397"/>
        </w:trPr>
        <w:tc>
          <w:tcPr>
            <w:tcW w:w="1701" w:type="dxa"/>
            <w:vMerge/>
            <w:vAlign w:val="center"/>
          </w:tcPr>
          <w:p w14:paraId="2BC8013E" w14:textId="77777777" w:rsidR="00AA2A4B" w:rsidRPr="00AA2A4B" w:rsidRDefault="00AA2A4B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2E46A96" w14:textId="77777777" w:rsidR="00AA2A4B" w:rsidRPr="00AA2A4B" w:rsidRDefault="00AA2A4B" w:rsidP="000A409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FD9C5C5" w14:textId="77777777" w:rsidR="00AA2A4B" w:rsidRPr="00AA2A4B" w:rsidRDefault="00AA2A4B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60850921" w14:textId="77777777" w:rsidR="00AA2A4B" w:rsidRPr="00AA2A4B" w:rsidRDefault="00AA2A4B" w:rsidP="000A40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A4B" w:rsidRPr="00AA2A4B" w14:paraId="5350F85A" w14:textId="77777777" w:rsidTr="00155C28">
        <w:trPr>
          <w:trHeight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0117652" w14:textId="77777777" w:rsidR="00AA2A4B" w:rsidRPr="00AA2A4B" w:rsidRDefault="00AA2A4B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48F4FA6F" w14:textId="77777777" w:rsidR="00AA2A4B" w:rsidRPr="00AA2A4B" w:rsidRDefault="00AA2A4B" w:rsidP="000A409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5B92" w14:textId="77777777" w:rsidR="00AA2A4B" w:rsidRPr="00AA2A4B" w:rsidRDefault="00AA2A4B" w:rsidP="00AA2A4B">
            <w:pPr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A2A4B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FBC9" w14:textId="77777777" w:rsidR="00AA2A4B" w:rsidRPr="00AA2A4B" w:rsidRDefault="00AA2A4B" w:rsidP="000A40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548696" w14:textId="77777777" w:rsidR="00374E34" w:rsidRPr="00AA2A4B" w:rsidRDefault="00374E34" w:rsidP="00AA2A4B">
      <w:pPr>
        <w:rPr>
          <w:rFonts w:ascii="ＭＳ 明朝" w:hAnsi="ＭＳ 明朝"/>
          <w:sz w:val="22"/>
          <w:szCs w:val="22"/>
        </w:rPr>
      </w:pPr>
    </w:p>
    <w:sectPr w:rsidR="00374E34" w:rsidRPr="00AA2A4B" w:rsidSect="0077176E">
      <w:headerReference w:type="default" r:id="rId7"/>
      <w:pgSz w:w="11906" w:h="16838" w:code="9"/>
      <w:pgMar w:top="1134" w:right="1418" w:bottom="567" w:left="1418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9E1D" w14:textId="77777777" w:rsidR="00D639E9" w:rsidRDefault="00D639E9" w:rsidP="00F61083">
      <w:r>
        <w:separator/>
      </w:r>
    </w:p>
  </w:endnote>
  <w:endnote w:type="continuationSeparator" w:id="0">
    <w:p w14:paraId="62A35BE1" w14:textId="77777777" w:rsidR="00D639E9" w:rsidRDefault="00D639E9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D1115" w14:textId="77777777" w:rsidR="00D639E9" w:rsidRDefault="00D639E9" w:rsidP="00F61083">
      <w:r>
        <w:separator/>
      </w:r>
    </w:p>
  </w:footnote>
  <w:footnote w:type="continuationSeparator" w:id="0">
    <w:p w14:paraId="1103C962" w14:textId="77777777" w:rsidR="00D639E9" w:rsidRDefault="00D639E9" w:rsidP="00F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8B43" w14:textId="77777777" w:rsidR="00D639E9" w:rsidRPr="00844CD6" w:rsidRDefault="00D639E9" w:rsidP="000A4093">
    <w:pPr>
      <w:pStyle w:val="a5"/>
      <w:jc w:val="center"/>
      <w:rPr>
        <w:rFonts w:ascii="ＭＳ Ｐゴシック" w:eastAsia="ＭＳ Ｐゴシック" w:hAnsi="ＭＳ Ｐゴシック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HorizontalSpacing w:val="227"/>
  <w:drawingGridVerticalSpacing w:val="355"/>
  <w:displayHorizontalDrawingGridEvery w:val="0"/>
  <w:doNotShadeFormData/>
  <w:characterSpacingControl w:val="compressPunctuation"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1412"/>
    <w:rsid w:val="00011691"/>
    <w:rsid w:val="000124B2"/>
    <w:rsid w:val="000133A1"/>
    <w:rsid w:val="00026399"/>
    <w:rsid w:val="00026E16"/>
    <w:rsid w:val="0003256E"/>
    <w:rsid w:val="00041760"/>
    <w:rsid w:val="0004290C"/>
    <w:rsid w:val="0004686A"/>
    <w:rsid w:val="00047B51"/>
    <w:rsid w:val="00051542"/>
    <w:rsid w:val="00052833"/>
    <w:rsid w:val="000720A9"/>
    <w:rsid w:val="000735E3"/>
    <w:rsid w:val="00080B41"/>
    <w:rsid w:val="00082180"/>
    <w:rsid w:val="000859CE"/>
    <w:rsid w:val="00090D89"/>
    <w:rsid w:val="00093A80"/>
    <w:rsid w:val="000A220D"/>
    <w:rsid w:val="000A4093"/>
    <w:rsid w:val="000B319B"/>
    <w:rsid w:val="000C138F"/>
    <w:rsid w:val="000C25F8"/>
    <w:rsid w:val="000C7F37"/>
    <w:rsid w:val="000D0BB3"/>
    <w:rsid w:val="000D20BB"/>
    <w:rsid w:val="000D5D49"/>
    <w:rsid w:val="000D67DE"/>
    <w:rsid w:val="000D74E8"/>
    <w:rsid w:val="000F220E"/>
    <w:rsid w:val="000F37FD"/>
    <w:rsid w:val="000F4705"/>
    <w:rsid w:val="000F4C0B"/>
    <w:rsid w:val="000F6FC6"/>
    <w:rsid w:val="000F7678"/>
    <w:rsid w:val="000F7D87"/>
    <w:rsid w:val="001024DA"/>
    <w:rsid w:val="001079B6"/>
    <w:rsid w:val="001107B8"/>
    <w:rsid w:val="00122097"/>
    <w:rsid w:val="001310C4"/>
    <w:rsid w:val="001437B4"/>
    <w:rsid w:val="001551A6"/>
    <w:rsid w:val="00155C28"/>
    <w:rsid w:val="001718EF"/>
    <w:rsid w:val="00171BE8"/>
    <w:rsid w:val="001745C4"/>
    <w:rsid w:val="0018171C"/>
    <w:rsid w:val="00183BED"/>
    <w:rsid w:val="00187984"/>
    <w:rsid w:val="001A65E6"/>
    <w:rsid w:val="001B06E9"/>
    <w:rsid w:val="001B6893"/>
    <w:rsid w:val="001D07D9"/>
    <w:rsid w:val="001D0E5E"/>
    <w:rsid w:val="001E5EF3"/>
    <w:rsid w:val="001E71F8"/>
    <w:rsid w:val="00202040"/>
    <w:rsid w:val="00203D6C"/>
    <w:rsid w:val="00207268"/>
    <w:rsid w:val="00207A69"/>
    <w:rsid w:val="00222DD6"/>
    <w:rsid w:val="002322A6"/>
    <w:rsid w:val="002619EE"/>
    <w:rsid w:val="00266E35"/>
    <w:rsid w:val="00271370"/>
    <w:rsid w:val="00271EC3"/>
    <w:rsid w:val="0027479C"/>
    <w:rsid w:val="0027602F"/>
    <w:rsid w:val="00280789"/>
    <w:rsid w:val="00290F89"/>
    <w:rsid w:val="0029569B"/>
    <w:rsid w:val="002A3728"/>
    <w:rsid w:val="002B57A1"/>
    <w:rsid w:val="002C150D"/>
    <w:rsid w:val="002C63BA"/>
    <w:rsid w:val="002C6B06"/>
    <w:rsid w:val="002D1476"/>
    <w:rsid w:val="002D3DFA"/>
    <w:rsid w:val="002E66B3"/>
    <w:rsid w:val="002E6C61"/>
    <w:rsid w:val="002E6FCF"/>
    <w:rsid w:val="002F33A4"/>
    <w:rsid w:val="00303167"/>
    <w:rsid w:val="00305614"/>
    <w:rsid w:val="00316147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2E76"/>
    <w:rsid w:val="00363695"/>
    <w:rsid w:val="00367546"/>
    <w:rsid w:val="00374E34"/>
    <w:rsid w:val="003773C4"/>
    <w:rsid w:val="00384249"/>
    <w:rsid w:val="003842C6"/>
    <w:rsid w:val="00392065"/>
    <w:rsid w:val="0039428A"/>
    <w:rsid w:val="003978B8"/>
    <w:rsid w:val="003A0875"/>
    <w:rsid w:val="003B1717"/>
    <w:rsid w:val="003C18EE"/>
    <w:rsid w:val="003D08A0"/>
    <w:rsid w:val="003D7B8E"/>
    <w:rsid w:val="003E240C"/>
    <w:rsid w:val="00401F90"/>
    <w:rsid w:val="00410D9E"/>
    <w:rsid w:val="0046562E"/>
    <w:rsid w:val="004A7230"/>
    <w:rsid w:val="004B2CCB"/>
    <w:rsid w:val="004B4834"/>
    <w:rsid w:val="004B7F8F"/>
    <w:rsid w:val="004E47E0"/>
    <w:rsid w:val="004E4FAC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73E0"/>
    <w:rsid w:val="00535B5F"/>
    <w:rsid w:val="00542938"/>
    <w:rsid w:val="00561ABE"/>
    <w:rsid w:val="00574169"/>
    <w:rsid w:val="005848C7"/>
    <w:rsid w:val="00585052"/>
    <w:rsid w:val="00587F52"/>
    <w:rsid w:val="0059022C"/>
    <w:rsid w:val="005920F3"/>
    <w:rsid w:val="00595CB9"/>
    <w:rsid w:val="00595EE8"/>
    <w:rsid w:val="005A1520"/>
    <w:rsid w:val="005A7169"/>
    <w:rsid w:val="005B06B6"/>
    <w:rsid w:val="005B7DC4"/>
    <w:rsid w:val="005C6A76"/>
    <w:rsid w:val="005D143E"/>
    <w:rsid w:val="005D7B0C"/>
    <w:rsid w:val="005F0362"/>
    <w:rsid w:val="005F2F3C"/>
    <w:rsid w:val="005F427E"/>
    <w:rsid w:val="00602F56"/>
    <w:rsid w:val="006063DE"/>
    <w:rsid w:val="00606569"/>
    <w:rsid w:val="0063572A"/>
    <w:rsid w:val="00644C5B"/>
    <w:rsid w:val="00653076"/>
    <w:rsid w:val="00655E28"/>
    <w:rsid w:val="00660C0A"/>
    <w:rsid w:val="006640D4"/>
    <w:rsid w:val="006779CD"/>
    <w:rsid w:val="00680646"/>
    <w:rsid w:val="00684882"/>
    <w:rsid w:val="00692DA8"/>
    <w:rsid w:val="006947A3"/>
    <w:rsid w:val="006952EF"/>
    <w:rsid w:val="00696E43"/>
    <w:rsid w:val="006A23AC"/>
    <w:rsid w:val="006A5DDC"/>
    <w:rsid w:val="006E3A20"/>
    <w:rsid w:val="006F2FF3"/>
    <w:rsid w:val="006F6D7A"/>
    <w:rsid w:val="0070088E"/>
    <w:rsid w:val="00701798"/>
    <w:rsid w:val="00707729"/>
    <w:rsid w:val="007104DB"/>
    <w:rsid w:val="00715035"/>
    <w:rsid w:val="00724270"/>
    <w:rsid w:val="00753574"/>
    <w:rsid w:val="007714E5"/>
    <w:rsid w:val="0077176E"/>
    <w:rsid w:val="007762BB"/>
    <w:rsid w:val="007A31B6"/>
    <w:rsid w:val="007B6573"/>
    <w:rsid w:val="007C09FD"/>
    <w:rsid w:val="007C5A1B"/>
    <w:rsid w:val="007C70E8"/>
    <w:rsid w:val="007D149F"/>
    <w:rsid w:val="007D2514"/>
    <w:rsid w:val="007D4385"/>
    <w:rsid w:val="007D7039"/>
    <w:rsid w:val="007F2E97"/>
    <w:rsid w:val="00801F4E"/>
    <w:rsid w:val="00804AEB"/>
    <w:rsid w:val="00812A8C"/>
    <w:rsid w:val="00837F61"/>
    <w:rsid w:val="008534EB"/>
    <w:rsid w:val="00854DB0"/>
    <w:rsid w:val="008649A5"/>
    <w:rsid w:val="00864C5F"/>
    <w:rsid w:val="008711C0"/>
    <w:rsid w:val="00875D3E"/>
    <w:rsid w:val="008A4C58"/>
    <w:rsid w:val="008B44F4"/>
    <w:rsid w:val="008D5D50"/>
    <w:rsid w:val="008E3AF7"/>
    <w:rsid w:val="008F2295"/>
    <w:rsid w:val="00916EC4"/>
    <w:rsid w:val="00930508"/>
    <w:rsid w:val="00935FF3"/>
    <w:rsid w:val="00936116"/>
    <w:rsid w:val="00941859"/>
    <w:rsid w:val="00943BA0"/>
    <w:rsid w:val="009528F7"/>
    <w:rsid w:val="009551DB"/>
    <w:rsid w:val="009572EA"/>
    <w:rsid w:val="00965055"/>
    <w:rsid w:val="00980F1D"/>
    <w:rsid w:val="009817BA"/>
    <w:rsid w:val="009A16E9"/>
    <w:rsid w:val="009B5DC3"/>
    <w:rsid w:val="009C13DA"/>
    <w:rsid w:val="009C195B"/>
    <w:rsid w:val="009C56FB"/>
    <w:rsid w:val="009E3A04"/>
    <w:rsid w:val="009E4A59"/>
    <w:rsid w:val="009E75F7"/>
    <w:rsid w:val="00A00D3D"/>
    <w:rsid w:val="00A01CF3"/>
    <w:rsid w:val="00A02861"/>
    <w:rsid w:val="00A04C8C"/>
    <w:rsid w:val="00A0576D"/>
    <w:rsid w:val="00A1525D"/>
    <w:rsid w:val="00A4071C"/>
    <w:rsid w:val="00A46366"/>
    <w:rsid w:val="00A54F1B"/>
    <w:rsid w:val="00A64C68"/>
    <w:rsid w:val="00A67A56"/>
    <w:rsid w:val="00A71DA2"/>
    <w:rsid w:val="00A86395"/>
    <w:rsid w:val="00A86D2B"/>
    <w:rsid w:val="00A93B3A"/>
    <w:rsid w:val="00AA2A4B"/>
    <w:rsid w:val="00AA2F52"/>
    <w:rsid w:val="00AC007D"/>
    <w:rsid w:val="00AC00BF"/>
    <w:rsid w:val="00AC095C"/>
    <w:rsid w:val="00B05D2A"/>
    <w:rsid w:val="00B108BB"/>
    <w:rsid w:val="00B142EB"/>
    <w:rsid w:val="00B166B9"/>
    <w:rsid w:val="00B26437"/>
    <w:rsid w:val="00B336E6"/>
    <w:rsid w:val="00B519AB"/>
    <w:rsid w:val="00B65270"/>
    <w:rsid w:val="00B66476"/>
    <w:rsid w:val="00B67A6F"/>
    <w:rsid w:val="00B71825"/>
    <w:rsid w:val="00B77D44"/>
    <w:rsid w:val="00B80420"/>
    <w:rsid w:val="00B82743"/>
    <w:rsid w:val="00B8339E"/>
    <w:rsid w:val="00B87A6B"/>
    <w:rsid w:val="00B9389B"/>
    <w:rsid w:val="00B95E81"/>
    <w:rsid w:val="00BA4B89"/>
    <w:rsid w:val="00BA6A2F"/>
    <w:rsid w:val="00BA72D0"/>
    <w:rsid w:val="00BC36E0"/>
    <w:rsid w:val="00BC4966"/>
    <w:rsid w:val="00BD082D"/>
    <w:rsid w:val="00BE0F6D"/>
    <w:rsid w:val="00BF3605"/>
    <w:rsid w:val="00C00FF3"/>
    <w:rsid w:val="00C0562F"/>
    <w:rsid w:val="00C0635F"/>
    <w:rsid w:val="00C108CC"/>
    <w:rsid w:val="00C14791"/>
    <w:rsid w:val="00C177AC"/>
    <w:rsid w:val="00C17BC9"/>
    <w:rsid w:val="00C24B54"/>
    <w:rsid w:val="00C3180B"/>
    <w:rsid w:val="00C62A11"/>
    <w:rsid w:val="00C63D0F"/>
    <w:rsid w:val="00C6540E"/>
    <w:rsid w:val="00C9166C"/>
    <w:rsid w:val="00C920E0"/>
    <w:rsid w:val="00C93584"/>
    <w:rsid w:val="00C96F6A"/>
    <w:rsid w:val="00CB13A3"/>
    <w:rsid w:val="00CB31B0"/>
    <w:rsid w:val="00CC5DE0"/>
    <w:rsid w:val="00CC667E"/>
    <w:rsid w:val="00CD1B31"/>
    <w:rsid w:val="00CD5562"/>
    <w:rsid w:val="00CF190E"/>
    <w:rsid w:val="00D0109B"/>
    <w:rsid w:val="00D02704"/>
    <w:rsid w:val="00D128C7"/>
    <w:rsid w:val="00D1755C"/>
    <w:rsid w:val="00D17F82"/>
    <w:rsid w:val="00D20D35"/>
    <w:rsid w:val="00D20F3C"/>
    <w:rsid w:val="00D362DF"/>
    <w:rsid w:val="00D378E3"/>
    <w:rsid w:val="00D43446"/>
    <w:rsid w:val="00D46CAA"/>
    <w:rsid w:val="00D549A1"/>
    <w:rsid w:val="00D639E9"/>
    <w:rsid w:val="00D74353"/>
    <w:rsid w:val="00D76497"/>
    <w:rsid w:val="00D76BF3"/>
    <w:rsid w:val="00D803FC"/>
    <w:rsid w:val="00D817DE"/>
    <w:rsid w:val="00D81B85"/>
    <w:rsid w:val="00D83269"/>
    <w:rsid w:val="00D91892"/>
    <w:rsid w:val="00D96627"/>
    <w:rsid w:val="00DB605C"/>
    <w:rsid w:val="00DC5A1C"/>
    <w:rsid w:val="00DD2BDD"/>
    <w:rsid w:val="00DE0592"/>
    <w:rsid w:val="00DE093B"/>
    <w:rsid w:val="00DF39D2"/>
    <w:rsid w:val="00E06D67"/>
    <w:rsid w:val="00E125EA"/>
    <w:rsid w:val="00E16C39"/>
    <w:rsid w:val="00E21D7D"/>
    <w:rsid w:val="00E2240C"/>
    <w:rsid w:val="00E237B7"/>
    <w:rsid w:val="00E23F4D"/>
    <w:rsid w:val="00E2468C"/>
    <w:rsid w:val="00E4258A"/>
    <w:rsid w:val="00E42B3D"/>
    <w:rsid w:val="00E503B8"/>
    <w:rsid w:val="00E52B5A"/>
    <w:rsid w:val="00E62E01"/>
    <w:rsid w:val="00E7259B"/>
    <w:rsid w:val="00E93924"/>
    <w:rsid w:val="00E942E3"/>
    <w:rsid w:val="00EA5A45"/>
    <w:rsid w:val="00EB142D"/>
    <w:rsid w:val="00EB5622"/>
    <w:rsid w:val="00EC0B3E"/>
    <w:rsid w:val="00EC119D"/>
    <w:rsid w:val="00EC3082"/>
    <w:rsid w:val="00EC48D3"/>
    <w:rsid w:val="00EC77A9"/>
    <w:rsid w:val="00EF065A"/>
    <w:rsid w:val="00F01F94"/>
    <w:rsid w:val="00F126A4"/>
    <w:rsid w:val="00F13AED"/>
    <w:rsid w:val="00F222EF"/>
    <w:rsid w:val="00F43BD6"/>
    <w:rsid w:val="00F45290"/>
    <w:rsid w:val="00F53DD8"/>
    <w:rsid w:val="00F55AE0"/>
    <w:rsid w:val="00F60638"/>
    <w:rsid w:val="00F61083"/>
    <w:rsid w:val="00F650D5"/>
    <w:rsid w:val="00F77272"/>
    <w:rsid w:val="00F806E4"/>
    <w:rsid w:val="00F8250A"/>
    <w:rsid w:val="00F84639"/>
    <w:rsid w:val="00F9489A"/>
    <w:rsid w:val="00FA7F0C"/>
    <w:rsid w:val="00FB2933"/>
    <w:rsid w:val="00FC30B6"/>
    <w:rsid w:val="00FC506A"/>
    <w:rsid w:val="00FC5C16"/>
    <w:rsid w:val="00FE079C"/>
    <w:rsid w:val="00FE3339"/>
    <w:rsid w:val="00FE5795"/>
    <w:rsid w:val="00FE5FE3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2E136E"/>
  <w15:docId w15:val="{64FBE766-BF9F-475E-8010-FFEA69A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character" w:styleId="a9">
    <w:name w:val="annotation reference"/>
    <w:basedOn w:val="a0"/>
    <w:semiHidden/>
    <w:unhideWhenUsed/>
    <w:rsid w:val="00C96F6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C96F6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C96F6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C96F6A"/>
    <w:rPr>
      <w:b/>
      <w:bCs/>
    </w:rPr>
  </w:style>
  <w:style w:type="character" w:customStyle="1" w:styleId="ad">
    <w:name w:val="コメント内容 (文字)"/>
    <w:basedOn w:val="ab"/>
    <w:link w:val="ac"/>
    <w:semiHidden/>
    <w:rsid w:val="00C96F6A"/>
    <w:rPr>
      <w:b/>
      <w:bCs/>
      <w:kern w:val="2"/>
      <w:sz w:val="24"/>
      <w:szCs w:val="24"/>
    </w:rPr>
  </w:style>
  <w:style w:type="table" w:styleId="ae">
    <w:name w:val="Table Grid"/>
    <w:basedOn w:val="a1"/>
    <w:rsid w:val="0010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4B9B919E.dotm</Template>
  <TotalTime>299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3476</cp:lastModifiedBy>
  <cp:revision>52</cp:revision>
  <cp:lastPrinted>2019-03-04T01:52:00Z</cp:lastPrinted>
  <dcterms:created xsi:type="dcterms:W3CDTF">2015-02-09T08:33:00Z</dcterms:created>
  <dcterms:modified xsi:type="dcterms:W3CDTF">2020-04-23T10:51:00Z</dcterms:modified>
</cp:coreProperties>
</file>