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3A9" w:rsidRPr="00236E67" w:rsidRDefault="003053A9" w:rsidP="00116F7B">
      <w:pPr>
        <w:pStyle w:val="Default"/>
        <w:spacing w:beforeLines="50" w:before="120" w:afterLines="50" w:after="120"/>
        <w:rPr>
          <w:sz w:val="22"/>
          <w:szCs w:val="22"/>
        </w:rPr>
      </w:pPr>
      <w:r w:rsidRPr="00236E67">
        <w:rPr>
          <w:sz w:val="22"/>
          <w:szCs w:val="22"/>
        </w:rPr>
        <w:t xml:space="preserve"> </w:t>
      </w:r>
      <w:r w:rsidRPr="00236E67">
        <w:rPr>
          <w:rFonts w:hint="eastAsia"/>
          <w:sz w:val="22"/>
          <w:szCs w:val="22"/>
        </w:rPr>
        <w:t>様式第</w:t>
      </w:r>
      <w:r w:rsidR="001B6FEA" w:rsidRPr="00236E67">
        <w:rPr>
          <w:rFonts w:hint="eastAsia"/>
          <w:sz w:val="22"/>
          <w:szCs w:val="22"/>
        </w:rPr>
        <w:t>１</w:t>
      </w:r>
      <w:r w:rsidRPr="00236E67">
        <w:rPr>
          <w:rFonts w:hint="eastAsia"/>
          <w:sz w:val="22"/>
          <w:szCs w:val="22"/>
        </w:rPr>
        <w:t>号（第６条関係）</w:t>
      </w:r>
      <w:r w:rsidRPr="00236E67">
        <w:rPr>
          <w:sz w:val="22"/>
          <w:szCs w:val="22"/>
        </w:rPr>
        <w:t xml:space="preserve"> </w:t>
      </w:r>
    </w:p>
    <w:p w:rsidR="00B44E1D" w:rsidRPr="00C73585" w:rsidRDefault="0052150E" w:rsidP="00116F7B">
      <w:pPr>
        <w:pStyle w:val="Default"/>
        <w:spacing w:beforeLines="50" w:before="120" w:afterLines="50" w:after="120"/>
        <w:jc w:val="center"/>
      </w:pPr>
      <w:r w:rsidRPr="00C73585">
        <w:rPr>
          <w:rFonts w:asciiTheme="minorEastAsia" w:eastAsiaTheme="minorEastAsia" w:hAnsiTheme="minorEastAsia" w:hint="eastAsia"/>
        </w:rPr>
        <w:t>宇部市コミュニケーション支援促進助成金交付申請書</w:t>
      </w:r>
    </w:p>
    <w:p w:rsidR="003053A9" w:rsidRPr="00C73585" w:rsidRDefault="003053A9" w:rsidP="00116F7B">
      <w:pPr>
        <w:pStyle w:val="Default"/>
        <w:spacing w:beforeLines="50" w:before="120" w:afterLines="50" w:after="120"/>
        <w:ind w:firstLineChars="2800" w:firstLine="6720"/>
      </w:pPr>
      <w:r w:rsidRPr="00C73585">
        <w:rPr>
          <w:rFonts w:hint="eastAsia"/>
        </w:rPr>
        <w:t>年</w:t>
      </w:r>
      <w:r w:rsidR="00B44E1D" w:rsidRPr="00C73585">
        <w:rPr>
          <w:rFonts w:hint="eastAsia"/>
        </w:rPr>
        <w:t xml:space="preserve">　</w:t>
      </w:r>
      <w:r w:rsidRPr="00C73585">
        <w:t xml:space="preserve"> </w:t>
      </w:r>
      <w:r w:rsidR="00B44E1D" w:rsidRPr="00C73585">
        <w:rPr>
          <w:rFonts w:hint="eastAsia"/>
        </w:rPr>
        <w:t xml:space="preserve">　</w:t>
      </w:r>
      <w:r w:rsidRPr="00C73585">
        <w:rPr>
          <w:rFonts w:hint="eastAsia"/>
        </w:rPr>
        <w:t>月</w:t>
      </w:r>
      <w:r w:rsidR="00B44E1D" w:rsidRPr="00C73585">
        <w:rPr>
          <w:rFonts w:hint="eastAsia"/>
        </w:rPr>
        <w:t xml:space="preserve">　　</w:t>
      </w:r>
      <w:r w:rsidRPr="00C73585">
        <w:t xml:space="preserve"> </w:t>
      </w:r>
      <w:r w:rsidRPr="00C73585">
        <w:rPr>
          <w:rFonts w:hint="eastAsia"/>
        </w:rPr>
        <w:t>日</w:t>
      </w:r>
      <w:r w:rsidRPr="00C73585">
        <w:t xml:space="preserve"> </w:t>
      </w:r>
    </w:p>
    <w:p w:rsidR="003053A9" w:rsidRPr="00C73585" w:rsidRDefault="00B44E1D" w:rsidP="00116F7B">
      <w:pPr>
        <w:pStyle w:val="Default"/>
        <w:spacing w:beforeLines="50" w:before="120" w:afterLines="50" w:after="120"/>
        <w:ind w:firstLineChars="100" w:firstLine="240"/>
      </w:pPr>
      <w:r w:rsidRPr="00C73585">
        <w:rPr>
          <w:rFonts w:hint="eastAsia"/>
        </w:rPr>
        <w:t>宇部市</w:t>
      </w:r>
      <w:r w:rsidR="003053A9" w:rsidRPr="00C73585">
        <w:rPr>
          <w:rFonts w:hint="eastAsia"/>
        </w:rPr>
        <w:t>長</w:t>
      </w:r>
      <w:r w:rsidR="003053A9" w:rsidRPr="00C73585">
        <w:t xml:space="preserve"> </w:t>
      </w:r>
      <w:r w:rsidR="003053A9" w:rsidRPr="00C73585">
        <w:rPr>
          <w:rFonts w:hint="eastAsia"/>
        </w:rPr>
        <w:t>様</w:t>
      </w:r>
      <w:r w:rsidR="003053A9" w:rsidRPr="00C73585">
        <w:t xml:space="preserve"> </w:t>
      </w:r>
    </w:p>
    <w:p w:rsidR="003053A9" w:rsidRPr="00C73585" w:rsidRDefault="004536BA" w:rsidP="004536BA">
      <w:pPr>
        <w:pStyle w:val="Default"/>
        <w:spacing w:beforeLines="50" w:before="120" w:afterLines="50" w:after="120"/>
        <w:ind w:firstLineChars="1700" w:firstLine="4080"/>
      </w:pPr>
      <w:r w:rsidRPr="00C73585">
        <w:rPr>
          <w:rFonts w:hAnsi="ＭＳ 明朝" w:hint="eastAsia"/>
          <w:color w:val="auto"/>
        </w:rPr>
        <w:t xml:space="preserve">申請者  </w:t>
      </w:r>
      <w:r w:rsidR="003053A9" w:rsidRPr="00C73585">
        <w:rPr>
          <w:rFonts w:hint="eastAsia"/>
          <w:color w:val="auto"/>
        </w:rPr>
        <w:t>所</w:t>
      </w:r>
      <w:r w:rsidR="009F42B2" w:rsidRPr="00C73585">
        <w:rPr>
          <w:rFonts w:hint="eastAsia"/>
          <w:color w:val="auto"/>
        </w:rPr>
        <w:t xml:space="preserve">　</w:t>
      </w:r>
      <w:r w:rsidR="003053A9" w:rsidRPr="00C73585">
        <w:rPr>
          <w:rFonts w:hint="eastAsia"/>
        </w:rPr>
        <w:t>在</w:t>
      </w:r>
      <w:r w:rsidR="009F42B2" w:rsidRPr="00C73585">
        <w:rPr>
          <w:rFonts w:hint="eastAsia"/>
        </w:rPr>
        <w:t xml:space="preserve">　</w:t>
      </w:r>
      <w:r w:rsidR="003053A9" w:rsidRPr="00C73585">
        <w:rPr>
          <w:rFonts w:hint="eastAsia"/>
        </w:rPr>
        <w:t>地</w:t>
      </w:r>
    </w:p>
    <w:p w:rsidR="003053A9" w:rsidRPr="00C73585" w:rsidRDefault="003053A9" w:rsidP="00116F7B">
      <w:pPr>
        <w:pStyle w:val="Default"/>
        <w:spacing w:beforeLines="50" w:before="120" w:afterLines="50" w:after="120"/>
        <w:ind w:firstLineChars="2100" w:firstLine="5040"/>
      </w:pPr>
      <w:r w:rsidRPr="00C73585">
        <w:rPr>
          <w:rFonts w:hint="eastAsia"/>
        </w:rPr>
        <w:t>名</w:t>
      </w:r>
      <w:r w:rsidR="009F42B2" w:rsidRPr="00C73585">
        <w:rPr>
          <w:rFonts w:hint="eastAsia"/>
        </w:rPr>
        <w:t xml:space="preserve">　　　</w:t>
      </w:r>
      <w:r w:rsidRPr="00C73585">
        <w:rPr>
          <w:rFonts w:hint="eastAsia"/>
        </w:rPr>
        <w:t>称</w:t>
      </w:r>
    </w:p>
    <w:p w:rsidR="003053A9" w:rsidRPr="00C73585" w:rsidRDefault="003053A9" w:rsidP="00116F7B">
      <w:pPr>
        <w:pStyle w:val="Default"/>
        <w:spacing w:beforeLines="50" w:before="120" w:afterLines="50" w:after="120"/>
        <w:ind w:firstLineChars="2100" w:firstLine="5040"/>
      </w:pPr>
      <w:r w:rsidRPr="00C73585">
        <w:rPr>
          <w:rFonts w:hint="eastAsia"/>
        </w:rPr>
        <w:t>代表者氏名</w:t>
      </w:r>
      <w:r w:rsidRPr="00C73585">
        <w:t xml:space="preserve"> </w:t>
      </w:r>
      <w:r w:rsidR="00B44E1D" w:rsidRPr="00C73585">
        <w:rPr>
          <w:rFonts w:hint="eastAsia"/>
        </w:rPr>
        <w:t xml:space="preserve">　　　　　　　　</w:t>
      </w:r>
      <w:r w:rsidR="00353730" w:rsidRPr="00C73585">
        <w:rPr>
          <w:rFonts w:hint="eastAsia"/>
        </w:rPr>
        <w:t xml:space="preserve">　　</w:t>
      </w:r>
      <w:r w:rsidR="00B44E1D" w:rsidRPr="00C73585">
        <w:rPr>
          <w:rFonts w:hint="eastAsia"/>
        </w:rPr>
        <w:t xml:space="preserve">　</w:t>
      </w:r>
      <w:r w:rsidRPr="00C73585">
        <w:t xml:space="preserve"> </w:t>
      </w:r>
    </w:p>
    <w:p w:rsidR="00B44E1D" w:rsidRPr="00C73585" w:rsidRDefault="00B44E1D" w:rsidP="00116F7B">
      <w:pPr>
        <w:pStyle w:val="Default"/>
        <w:spacing w:beforeLines="50" w:before="120" w:afterLines="50" w:after="120"/>
      </w:pPr>
    </w:p>
    <w:p w:rsidR="003053A9" w:rsidRPr="00C73585" w:rsidRDefault="003053A9" w:rsidP="00116F7B">
      <w:pPr>
        <w:pStyle w:val="Default"/>
        <w:spacing w:beforeLines="50" w:before="120" w:afterLines="50" w:after="120"/>
        <w:ind w:firstLineChars="100" w:firstLine="240"/>
      </w:pPr>
      <w:r w:rsidRPr="00C73585">
        <w:rPr>
          <w:rFonts w:hint="eastAsia"/>
        </w:rPr>
        <w:t>下記の</w:t>
      </w:r>
      <w:r w:rsidR="00677AB6" w:rsidRPr="00C73585">
        <w:rPr>
          <w:rFonts w:hint="eastAsia"/>
        </w:rPr>
        <w:t>障害のある人に対する</w:t>
      </w:r>
      <w:r w:rsidR="00B44E1D" w:rsidRPr="00C73585">
        <w:rPr>
          <w:rFonts w:hint="eastAsia"/>
        </w:rPr>
        <w:t>コミュニケーション</w:t>
      </w:r>
      <w:r w:rsidR="00677AB6" w:rsidRPr="00C73585">
        <w:rPr>
          <w:rFonts w:hint="eastAsia"/>
        </w:rPr>
        <w:t>を</w:t>
      </w:r>
      <w:r w:rsidR="00B44E1D" w:rsidRPr="00C73585">
        <w:rPr>
          <w:rFonts w:hint="eastAsia"/>
        </w:rPr>
        <w:t>支援</w:t>
      </w:r>
      <w:r w:rsidRPr="00C73585">
        <w:rPr>
          <w:rFonts w:hint="eastAsia"/>
        </w:rPr>
        <w:t>する</w:t>
      </w:r>
      <w:r w:rsidR="00677AB6" w:rsidRPr="00C73585">
        <w:rPr>
          <w:rFonts w:hint="eastAsia"/>
        </w:rPr>
        <w:t>物品を（作製・購入）</w:t>
      </w:r>
      <w:r w:rsidR="00D342ED" w:rsidRPr="00C73585">
        <w:rPr>
          <w:rFonts w:hint="eastAsia"/>
        </w:rPr>
        <w:t>又は</w:t>
      </w:r>
      <w:r w:rsidR="00AF3287" w:rsidRPr="00C73585">
        <w:rPr>
          <w:rFonts w:hint="eastAsia"/>
        </w:rPr>
        <w:t>、</w:t>
      </w:r>
      <w:r w:rsidR="00890DE6" w:rsidRPr="00C73585">
        <w:rPr>
          <w:rFonts w:hint="eastAsia"/>
        </w:rPr>
        <w:t>コミュニケーション支援者の設置</w:t>
      </w:r>
      <w:r w:rsidRPr="00C73585">
        <w:rPr>
          <w:rFonts w:hint="eastAsia"/>
        </w:rPr>
        <w:t>にあたって助成金の交付を受けたいので、</w:t>
      </w:r>
      <w:r w:rsidR="00B44E1D" w:rsidRPr="00C73585">
        <w:rPr>
          <w:rFonts w:hint="eastAsia"/>
        </w:rPr>
        <w:t>宇部市コミュニケーション支援促進助成金</w:t>
      </w:r>
      <w:r w:rsidRPr="00C73585">
        <w:rPr>
          <w:rFonts w:hint="eastAsia"/>
        </w:rPr>
        <w:t>交付要綱第６条の規定により、関係書類を添えて申請します。</w:t>
      </w:r>
      <w:r w:rsidRPr="00C73585">
        <w:t xml:space="preserve"> </w:t>
      </w:r>
    </w:p>
    <w:p w:rsidR="003053A9" w:rsidRPr="00C73585" w:rsidRDefault="003053A9" w:rsidP="00116F7B">
      <w:pPr>
        <w:pStyle w:val="Default"/>
        <w:spacing w:beforeLines="50" w:before="120" w:afterLines="50" w:after="120"/>
        <w:jc w:val="center"/>
      </w:pPr>
      <w:r w:rsidRPr="00C73585">
        <w:rPr>
          <w:rFonts w:hint="eastAsia"/>
        </w:rPr>
        <w:t>記</w:t>
      </w:r>
    </w:p>
    <w:p w:rsidR="003053A9" w:rsidRPr="00C73585" w:rsidRDefault="003053A9" w:rsidP="00116F7B">
      <w:pPr>
        <w:pStyle w:val="Default"/>
        <w:spacing w:beforeLines="50" w:before="120" w:afterLines="50" w:after="120"/>
      </w:pPr>
      <w:r w:rsidRPr="00C73585">
        <w:rPr>
          <w:rFonts w:hint="eastAsia"/>
        </w:rPr>
        <w:t>１</w:t>
      </w:r>
      <w:r w:rsidRPr="00C73585">
        <w:t xml:space="preserve"> </w:t>
      </w:r>
      <w:r w:rsidRPr="00C73585">
        <w:rPr>
          <w:rFonts w:hint="eastAsia"/>
        </w:rPr>
        <w:t>対象者区分</w:t>
      </w:r>
      <w:r w:rsidRPr="00C73585">
        <w:t xml:space="preserve"> </w:t>
      </w:r>
    </w:p>
    <w:p w:rsidR="003053A9" w:rsidRPr="00C73585" w:rsidRDefault="003053A9" w:rsidP="00116F7B">
      <w:pPr>
        <w:pStyle w:val="Default"/>
        <w:spacing w:beforeLines="50" w:before="120" w:afterLines="50" w:after="120"/>
        <w:ind w:firstLineChars="200" w:firstLine="480"/>
      </w:pPr>
      <w:r w:rsidRPr="00C73585">
        <w:rPr>
          <w:rFonts w:hint="eastAsia"/>
        </w:rPr>
        <w:t>□</w:t>
      </w:r>
      <w:r w:rsidRPr="00C73585">
        <w:t xml:space="preserve"> </w:t>
      </w:r>
      <w:r w:rsidRPr="00C73585">
        <w:rPr>
          <w:rFonts w:hint="eastAsia"/>
        </w:rPr>
        <w:t>事業者</w:t>
      </w:r>
      <w:r w:rsidRPr="00C73585">
        <w:t xml:space="preserve"> </w:t>
      </w:r>
    </w:p>
    <w:p w:rsidR="00783DD0" w:rsidRPr="00C73585" w:rsidRDefault="00783DD0" w:rsidP="00116F7B">
      <w:pPr>
        <w:pStyle w:val="Default"/>
        <w:spacing w:beforeLines="50" w:before="120" w:afterLines="50" w:after="120"/>
        <w:ind w:firstLineChars="200" w:firstLine="480"/>
      </w:pPr>
      <w:r w:rsidRPr="00C73585">
        <w:rPr>
          <w:rFonts w:hint="eastAsia"/>
        </w:rPr>
        <w:t xml:space="preserve">□ </w:t>
      </w:r>
      <w:r w:rsidR="00A469B6" w:rsidRPr="00C73585">
        <w:rPr>
          <w:rFonts w:hint="eastAsia"/>
        </w:rPr>
        <w:t>地域団体</w:t>
      </w:r>
    </w:p>
    <w:p w:rsidR="00677AB6" w:rsidRPr="00C73585" w:rsidRDefault="00783DD0" w:rsidP="00116F7B">
      <w:pPr>
        <w:pStyle w:val="Default"/>
        <w:spacing w:beforeLines="50" w:before="120" w:afterLines="50" w:after="120"/>
        <w:ind w:firstLineChars="200" w:firstLine="480"/>
      </w:pPr>
      <w:r w:rsidRPr="00C73585">
        <w:rPr>
          <w:rFonts w:hint="eastAsia"/>
        </w:rPr>
        <w:t>□ 市民活動団体</w:t>
      </w:r>
    </w:p>
    <w:p w:rsidR="003053A9" w:rsidRPr="00C73585" w:rsidRDefault="003053A9" w:rsidP="00116F7B">
      <w:pPr>
        <w:pStyle w:val="Default"/>
        <w:spacing w:beforeLines="50" w:before="120" w:afterLines="50" w:after="120"/>
        <w:ind w:firstLineChars="200" w:firstLine="480"/>
      </w:pPr>
      <w:r w:rsidRPr="00C73585">
        <w:rPr>
          <w:rFonts w:hint="eastAsia"/>
        </w:rPr>
        <w:t>□</w:t>
      </w:r>
      <w:r w:rsidRPr="00C73585">
        <w:t xml:space="preserve"> </w:t>
      </w:r>
      <w:r w:rsidRPr="00C73585">
        <w:rPr>
          <w:rFonts w:hint="eastAsia"/>
        </w:rPr>
        <w:t>その他（</w:t>
      </w:r>
      <w:r w:rsidR="008454A0" w:rsidRPr="00C73585">
        <w:rPr>
          <w:rFonts w:hint="eastAsia"/>
        </w:rPr>
        <w:t xml:space="preserve">　　　　　　　　　　　　　　　　　　　　　　</w:t>
      </w:r>
      <w:r w:rsidR="00666ECF" w:rsidRPr="00C73585">
        <w:rPr>
          <w:rFonts w:hint="eastAsia"/>
        </w:rPr>
        <w:t xml:space="preserve">　　　　　</w:t>
      </w:r>
      <w:r w:rsidR="008454A0" w:rsidRPr="00C73585">
        <w:rPr>
          <w:rFonts w:hint="eastAsia"/>
        </w:rPr>
        <w:t xml:space="preserve">　</w:t>
      </w:r>
      <w:r w:rsidRPr="00C73585">
        <w:t xml:space="preserve"> </w:t>
      </w:r>
      <w:r w:rsidRPr="00C73585">
        <w:rPr>
          <w:rFonts w:hint="eastAsia"/>
        </w:rPr>
        <w:t>）</w:t>
      </w:r>
      <w:r w:rsidRPr="00C73585">
        <w:t xml:space="preserve"> </w:t>
      </w:r>
    </w:p>
    <w:p w:rsidR="003053A9" w:rsidRPr="00C73585" w:rsidRDefault="003053A9" w:rsidP="00116F7B">
      <w:pPr>
        <w:pStyle w:val="Default"/>
        <w:spacing w:beforeLines="100" w:before="240" w:afterLines="50" w:after="120"/>
      </w:pPr>
      <w:r w:rsidRPr="00C73585">
        <w:rPr>
          <w:rFonts w:hint="eastAsia"/>
        </w:rPr>
        <w:t>２</w:t>
      </w:r>
      <w:r w:rsidRPr="00C73585">
        <w:t xml:space="preserve"> </w:t>
      </w:r>
      <w:r w:rsidRPr="00C73585">
        <w:rPr>
          <w:rFonts w:hint="eastAsia"/>
        </w:rPr>
        <w:t>対象経費区分と合理的配慮の内容</w:t>
      </w:r>
      <w:r w:rsidRPr="00C73585">
        <w:t xml:space="preserve"> </w:t>
      </w:r>
    </w:p>
    <w:p w:rsidR="00363A6A" w:rsidRPr="00C73585" w:rsidRDefault="002C39E1" w:rsidP="00116F7B">
      <w:pPr>
        <w:pStyle w:val="Default"/>
        <w:spacing w:beforeLines="50" w:before="120" w:afterLines="50" w:after="120"/>
        <w:ind w:firstLineChars="200" w:firstLine="480"/>
        <w:rPr>
          <w:rFonts w:asciiTheme="minorEastAsia" w:hAnsiTheme="minorEastAsia"/>
        </w:rPr>
      </w:pPr>
      <w:r w:rsidRPr="00C73585">
        <w:rPr>
          <w:rFonts w:hint="eastAsia"/>
        </w:rPr>
        <w:t>□</w:t>
      </w:r>
      <w:r w:rsidRPr="00C73585">
        <w:t xml:space="preserve"> </w:t>
      </w:r>
      <w:r w:rsidR="00363A6A" w:rsidRPr="00C73585">
        <w:rPr>
          <w:rFonts w:asciiTheme="minorEastAsia" w:hAnsiTheme="minorEastAsia" w:hint="eastAsia"/>
        </w:rPr>
        <w:t>コミュニケーションを円滑に行うための物品</w:t>
      </w:r>
      <w:r w:rsidR="00353730" w:rsidRPr="00C73585">
        <w:rPr>
          <w:rFonts w:asciiTheme="minorEastAsia" w:hAnsiTheme="minorEastAsia" w:hint="eastAsia"/>
        </w:rPr>
        <w:t>の作製費</w:t>
      </w:r>
    </w:p>
    <w:p w:rsidR="00363A6A" w:rsidRPr="00C73585" w:rsidRDefault="00363A6A" w:rsidP="00116F7B">
      <w:pPr>
        <w:pStyle w:val="Default"/>
        <w:spacing w:beforeLines="50" w:before="120" w:afterLines="50" w:after="120"/>
        <w:ind w:firstLineChars="200" w:firstLine="480"/>
      </w:pPr>
      <w:r w:rsidRPr="00C73585">
        <w:rPr>
          <w:rFonts w:asciiTheme="minorEastAsia" w:hAnsiTheme="minorEastAsia" w:hint="eastAsia"/>
        </w:rPr>
        <w:t xml:space="preserve">　（　　　　　　　　　　　　　　　　　　　　　　　　　　　　　　　　）</w:t>
      </w:r>
    </w:p>
    <w:p w:rsidR="002C39E1" w:rsidRPr="00C73585" w:rsidRDefault="00363A6A" w:rsidP="00116F7B">
      <w:pPr>
        <w:pStyle w:val="Default"/>
        <w:spacing w:beforeLines="50" w:before="120" w:afterLines="50" w:after="120"/>
        <w:ind w:firstLineChars="200" w:firstLine="480"/>
      </w:pPr>
      <w:r w:rsidRPr="00C73585">
        <w:rPr>
          <w:rFonts w:hint="eastAsia"/>
        </w:rPr>
        <w:t xml:space="preserve">□ </w:t>
      </w:r>
      <w:r w:rsidR="002C39E1" w:rsidRPr="00C73585">
        <w:rPr>
          <w:rFonts w:hint="eastAsia"/>
        </w:rPr>
        <w:t xml:space="preserve">物品購入費（　　　　　　　　　　　　　　　　　　　　　　　　　</w:t>
      </w:r>
      <w:r w:rsidRPr="00C73585">
        <w:rPr>
          <w:rFonts w:hint="eastAsia"/>
        </w:rPr>
        <w:t xml:space="preserve">　 </w:t>
      </w:r>
      <w:r w:rsidR="002C39E1" w:rsidRPr="00C73585">
        <w:rPr>
          <w:rFonts w:hint="eastAsia"/>
        </w:rPr>
        <w:t>）</w:t>
      </w:r>
      <w:r w:rsidR="002C39E1" w:rsidRPr="00C73585">
        <w:t xml:space="preserve"> </w:t>
      </w:r>
    </w:p>
    <w:p w:rsidR="00363A6A" w:rsidRPr="00C73585" w:rsidRDefault="003053A9" w:rsidP="00116F7B">
      <w:pPr>
        <w:pStyle w:val="Default"/>
        <w:spacing w:beforeLines="50" w:before="120" w:afterLines="50" w:after="120"/>
        <w:ind w:firstLineChars="200" w:firstLine="480"/>
      </w:pPr>
      <w:r w:rsidRPr="00C73585">
        <w:rPr>
          <w:rFonts w:hint="eastAsia"/>
        </w:rPr>
        <w:t>□</w:t>
      </w:r>
      <w:r w:rsidRPr="00C73585">
        <w:t xml:space="preserve"> </w:t>
      </w:r>
      <w:r w:rsidR="00890DE6" w:rsidRPr="00C73585">
        <w:rPr>
          <w:rFonts w:hint="eastAsia"/>
        </w:rPr>
        <w:t>コミュニケーション支援者の設置</w:t>
      </w:r>
      <w:r w:rsidR="00353730" w:rsidRPr="00C73585">
        <w:rPr>
          <w:rFonts w:hint="eastAsia"/>
        </w:rPr>
        <w:t>に係る費用</w:t>
      </w:r>
    </w:p>
    <w:p w:rsidR="00363A6A" w:rsidRPr="00C73585" w:rsidRDefault="00363A6A" w:rsidP="00116F7B">
      <w:pPr>
        <w:pStyle w:val="Default"/>
        <w:spacing w:beforeLines="50" w:before="120" w:afterLines="50" w:after="120"/>
        <w:ind w:firstLineChars="300" w:firstLine="720"/>
      </w:pPr>
      <w:r w:rsidRPr="00C73585">
        <w:rPr>
          <w:rFonts w:asciiTheme="minorEastAsia" w:hAnsiTheme="minorEastAsia" w:hint="eastAsia"/>
        </w:rPr>
        <w:t>（　　　　　　　　　　　　　　　　　　　　　　　　　　　　　　　　）</w:t>
      </w:r>
    </w:p>
    <w:p w:rsidR="003053A9" w:rsidRPr="00C73585" w:rsidRDefault="00BC1C33" w:rsidP="00116F7B">
      <w:pPr>
        <w:pStyle w:val="Default"/>
        <w:spacing w:beforeLines="50" w:before="120" w:afterLines="50" w:after="120"/>
        <w:ind w:firstLine="480"/>
      </w:pPr>
      <w:r w:rsidRPr="00C73585">
        <w:rPr>
          <w:rFonts w:hint="eastAsia"/>
        </w:rPr>
        <w:t xml:space="preserve">□ </w:t>
      </w:r>
      <w:r w:rsidR="00363A6A" w:rsidRPr="00C73585">
        <w:rPr>
          <w:rFonts w:hint="eastAsia"/>
        </w:rPr>
        <w:t>その他</w:t>
      </w:r>
    </w:p>
    <w:p w:rsidR="00D00538" w:rsidRPr="00C73585" w:rsidRDefault="00363A6A" w:rsidP="00116F7B">
      <w:pPr>
        <w:pStyle w:val="Default"/>
        <w:spacing w:beforeLines="50" w:before="120" w:afterLines="50" w:after="120"/>
        <w:rPr>
          <w:rFonts w:asciiTheme="minorEastAsia" w:hAnsiTheme="minorEastAsia"/>
        </w:rPr>
      </w:pPr>
      <w:r w:rsidRPr="00C73585">
        <w:rPr>
          <w:rFonts w:hint="eastAsia"/>
        </w:rPr>
        <w:t xml:space="preserve">　　　</w:t>
      </w:r>
      <w:r w:rsidRPr="00C73585">
        <w:rPr>
          <w:rFonts w:asciiTheme="minorEastAsia" w:hAnsiTheme="minorEastAsia" w:hint="eastAsia"/>
        </w:rPr>
        <w:t xml:space="preserve">（　　　　　　　　　　　　　　　　　</w:t>
      </w:r>
      <w:bookmarkStart w:id="0" w:name="_GoBack"/>
      <w:bookmarkEnd w:id="0"/>
      <w:r w:rsidRPr="00C73585">
        <w:rPr>
          <w:rFonts w:asciiTheme="minorEastAsia" w:hAnsiTheme="minorEastAsia" w:hint="eastAsia"/>
        </w:rPr>
        <w:t xml:space="preserve">　　　　　　　　　　　　　　　）</w:t>
      </w:r>
    </w:p>
    <w:p w:rsidR="005A27CA" w:rsidRPr="00C73585" w:rsidRDefault="005A27CA" w:rsidP="00116F7B">
      <w:pPr>
        <w:pStyle w:val="Default"/>
        <w:spacing w:beforeLines="100" w:before="240" w:afterLines="50" w:after="120"/>
      </w:pPr>
      <w:r w:rsidRPr="00C73585">
        <w:rPr>
          <w:rFonts w:hint="eastAsia"/>
        </w:rPr>
        <w:t>３</w:t>
      </w:r>
      <w:r w:rsidR="001E042A" w:rsidRPr="00C73585">
        <w:rPr>
          <w:rFonts w:hint="eastAsia"/>
        </w:rPr>
        <w:t xml:space="preserve"> </w:t>
      </w:r>
      <w:r w:rsidRPr="00C73585">
        <w:rPr>
          <w:rFonts w:hint="eastAsia"/>
        </w:rPr>
        <w:t>支援の対象</w:t>
      </w:r>
    </w:p>
    <w:p w:rsidR="005A27CA" w:rsidRPr="00C73585" w:rsidRDefault="005A27CA" w:rsidP="00116F7B">
      <w:pPr>
        <w:pStyle w:val="Default"/>
        <w:numPr>
          <w:ilvl w:val="0"/>
          <w:numId w:val="1"/>
        </w:numPr>
        <w:spacing w:beforeLines="50" w:before="120" w:afterLines="50" w:after="120"/>
      </w:pPr>
      <w:r w:rsidRPr="00C73585">
        <w:rPr>
          <w:rFonts w:hint="eastAsia"/>
        </w:rPr>
        <w:t xml:space="preserve">特定しない　　</w:t>
      </w:r>
      <w:r w:rsidR="005815C7" w:rsidRPr="00C73585">
        <w:rPr>
          <w:rFonts w:hint="eastAsia"/>
        </w:rPr>
        <w:t xml:space="preserve">　　</w:t>
      </w:r>
      <w:r w:rsidRPr="00C73585">
        <w:rPr>
          <w:rFonts w:hint="eastAsia"/>
        </w:rPr>
        <w:t xml:space="preserve">□ 特定個人（□市民　</w:t>
      </w:r>
      <w:r w:rsidR="005815C7" w:rsidRPr="00C73585">
        <w:rPr>
          <w:rFonts w:hint="eastAsia"/>
        </w:rPr>
        <w:t xml:space="preserve">　</w:t>
      </w:r>
      <w:r w:rsidRPr="00C73585">
        <w:rPr>
          <w:rFonts w:hint="eastAsia"/>
        </w:rPr>
        <w:t>□市民以外）</w:t>
      </w:r>
    </w:p>
    <w:p w:rsidR="003053A9" w:rsidRPr="00C73585" w:rsidRDefault="005A27CA" w:rsidP="00116F7B">
      <w:pPr>
        <w:pStyle w:val="Default"/>
        <w:spacing w:beforeLines="100" w:before="240" w:afterLines="50" w:after="120"/>
      </w:pPr>
      <w:r w:rsidRPr="00C73585">
        <w:rPr>
          <w:rFonts w:hint="eastAsia"/>
        </w:rPr>
        <w:t>４</w:t>
      </w:r>
      <w:r w:rsidR="003053A9" w:rsidRPr="00C73585">
        <w:t xml:space="preserve"> </w:t>
      </w:r>
      <w:r w:rsidR="003053A9" w:rsidRPr="00C73585">
        <w:rPr>
          <w:rFonts w:hint="eastAsia"/>
        </w:rPr>
        <w:t>予定</w:t>
      </w:r>
      <w:r w:rsidR="00666ECF" w:rsidRPr="00C73585">
        <w:rPr>
          <w:rFonts w:hint="eastAsia"/>
        </w:rPr>
        <w:t>納期</w:t>
      </w:r>
      <w:r w:rsidR="00890DE6" w:rsidRPr="00C73585">
        <w:rPr>
          <w:rFonts w:hint="eastAsia"/>
        </w:rPr>
        <w:t>（設置時期）</w:t>
      </w:r>
      <w:r w:rsidR="003053A9" w:rsidRPr="00C73585">
        <w:t xml:space="preserve"> </w:t>
      </w:r>
      <w:r w:rsidR="00666ECF" w:rsidRPr="00C73585">
        <w:rPr>
          <w:rFonts w:hint="eastAsia"/>
        </w:rPr>
        <w:t xml:space="preserve">　　</w:t>
      </w:r>
      <w:r w:rsidR="00783DD0" w:rsidRPr="00C73585">
        <w:rPr>
          <w:rFonts w:hint="eastAsia"/>
        </w:rPr>
        <w:t xml:space="preserve">　　</w:t>
      </w:r>
      <w:r w:rsidR="003053A9" w:rsidRPr="00C73585">
        <w:rPr>
          <w:rFonts w:hint="eastAsia"/>
        </w:rPr>
        <w:t>年</w:t>
      </w:r>
      <w:r w:rsidR="001014B1" w:rsidRPr="00C73585">
        <w:rPr>
          <w:rFonts w:hint="eastAsia"/>
        </w:rPr>
        <w:t xml:space="preserve">　</w:t>
      </w:r>
      <w:r w:rsidR="003053A9" w:rsidRPr="00C73585">
        <w:t xml:space="preserve"> </w:t>
      </w:r>
      <w:r w:rsidR="00783DD0" w:rsidRPr="00C73585">
        <w:rPr>
          <w:rFonts w:hint="eastAsia"/>
        </w:rPr>
        <w:t xml:space="preserve">　</w:t>
      </w:r>
      <w:r w:rsidR="003053A9" w:rsidRPr="00C73585">
        <w:rPr>
          <w:rFonts w:hint="eastAsia"/>
        </w:rPr>
        <w:t>月</w:t>
      </w:r>
      <w:r w:rsidR="003053A9" w:rsidRPr="00C73585">
        <w:t xml:space="preserve"> </w:t>
      </w:r>
      <w:r w:rsidR="001014B1" w:rsidRPr="00C73585">
        <w:rPr>
          <w:rFonts w:hint="eastAsia"/>
        </w:rPr>
        <w:t xml:space="preserve">　</w:t>
      </w:r>
      <w:r w:rsidR="00783DD0" w:rsidRPr="00C73585">
        <w:rPr>
          <w:rFonts w:hint="eastAsia"/>
        </w:rPr>
        <w:t xml:space="preserve">　</w:t>
      </w:r>
      <w:r w:rsidR="003053A9" w:rsidRPr="00C73585">
        <w:rPr>
          <w:rFonts w:hint="eastAsia"/>
        </w:rPr>
        <w:t>日</w:t>
      </w:r>
      <w:r w:rsidR="003053A9" w:rsidRPr="00C73585">
        <w:t xml:space="preserve"> </w:t>
      </w:r>
    </w:p>
    <w:p w:rsidR="00D00538" w:rsidRPr="00C73585" w:rsidRDefault="00D00538" w:rsidP="00116F7B">
      <w:pPr>
        <w:pStyle w:val="Default"/>
        <w:spacing w:beforeLines="100" w:before="240" w:afterLines="50" w:after="120"/>
      </w:pPr>
      <w:r w:rsidRPr="00C73585">
        <w:rPr>
          <w:rFonts w:hint="eastAsia"/>
        </w:rPr>
        <w:t>５</w:t>
      </w:r>
      <w:r w:rsidR="001E042A" w:rsidRPr="00C73585">
        <w:rPr>
          <w:rFonts w:hint="eastAsia"/>
        </w:rPr>
        <w:t xml:space="preserve"> </w:t>
      </w:r>
      <w:r w:rsidRPr="00C73585">
        <w:rPr>
          <w:rFonts w:hint="eastAsia"/>
        </w:rPr>
        <w:t>交付申請額</w:t>
      </w:r>
    </w:p>
    <w:p w:rsidR="00D00538" w:rsidRPr="00C73585" w:rsidRDefault="00D00538" w:rsidP="00116F7B">
      <w:pPr>
        <w:pStyle w:val="Default"/>
        <w:spacing w:beforeLines="100" w:before="240" w:afterLines="50" w:after="120"/>
        <w:rPr>
          <w:u w:val="single"/>
        </w:rPr>
      </w:pPr>
      <w:r w:rsidRPr="00C73585">
        <w:rPr>
          <w:rFonts w:hint="eastAsia"/>
        </w:rPr>
        <w:t xml:space="preserve">　　　</w:t>
      </w:r>
      <w:r w:rsidRPr="00C73585">
        <w:rPr>
          <w:rFonts w:hint="eastAsia"/>
          <w:u w:val="single"/>
        </w:rPr>
        <w:t xml:space="preserve">　　　　　　　　　　　　　　　円</w:t>
      </w:r>
    </w:p>
    <w:p w:rsidR="003053A9" w:rsidRPr="00C73585" w:rsidRDefault="00D00538" w:rsidP="00116F7B">
      <w:pPr>
        <w:pStyle w:val="Default"/>
        <w:spacing w:beforeLines="100" w:before="240" w:afterLines="50" w:after="120"/>
      </w:pPr>
      <w:r w:rsidRPr="00C73585">
        <w:rPr>
          <w:rFonts w:hint="eastAsia"/>
        </w:rPr>
        <w:t>６</w:t>
      </w:r>
      <w:r w:rsidR="003053A9" w:rsidRPr="00C73585">
        <w:t xml:space="preserve"> </w:t>
      </w:r>
      <w:r w:rsidR="003053A9" w:rsidRPr="00C73585">
        <w:rPr>
          <w:rFonts w:hint="eastAsia"/>
        </w:rPr>
        <w:t>添付書類</w:t>
      </w:r>
      <w:r w:rsidR="003053A9" w:rsidRPr="00C73585">
        <w:t xml:space="preserve"> </w:t>
      </w:r>
    </w:p>
    <w:p w:rsidR="00363A6A" w:rsidRPr="00C73585" w:rsidRDefault="003053A9" w:rsidP="00116F7B">
      <w:pPr>
        <w:pStyle w:val="Default"/>
        <w:spacing w:beforeLines="50" w:before="120" w:afterLines="50" w:after="120"/>
        <w:ind w:firstLineChars="200" w:firstLine="480"/>
      </w:pPr>
      <w:r w:rsidRPr="00C73585">
        <w:rPr>
          <w:rFonts w:hint="eastAsia"/>
        </w:rPr>
        <w:t>□</w:t>
      </w:r>
      <w:r w:rsidRPr="00C73585">
        <w:t xml:space="preserve"> </w:t>
      </w:r>
      <w:r w:rsidRPr="00C73585">
        <w:rPr>
          <w:rFonts w:hint="eastAsia"/>
        </w:rPr>
        <w:t>仕様書</w:t>
      </w:r>
      <w:r w:rsidRPr="00C73585">
        <w:t xml:space="preserve"> </w:t>
      </w:r>
      <w:r w:rsidR="00F90427" w:rsidRPr="00C73585">
        <w:rPr>
          <w:rFonts w:hint="eastAsia"/>
        </w:rPr>
        <w:t xml:space="preserve">　</w:t>
      </w:r>
      <w:r w:rsidRPr="00C73585">
        <w:rPr>
          <w:rFonts w:hint="eastAsia"/>
        </w:rPr>
        <w:t>□カタログ等の写し</w:t>
      </w:r>
      <w:r w:rsidR="00F90427" w:rsidRPr="00C73585">
        <w:rPr>
          <w:rFonts w:hint="eastAsia"/>
        </w:rPr>
        <w:t xml:space="preserve">　</w:t>
      </w:r>
      <w:r w:rsidRPr="00C73585">
        <w:t xml:space="preserve"> </w:t>
      </w:r>
      <w:r w:rsidRPr="00C73585">
        <w:rPr>
          <w:rFonts w:hint="eastAsia"/>
        </w:rPr>
        <w:t>□見積書</w:t>
      </w:r>
      <w:r w:rsidRPr="00C73585">
        <w:t xml:space="preserve"> </w:t>
      </w:r>
      <w:r w:rsidR="00363A6A" w:rsidRPr="00C73585">
        <w:rPr>
          <w:rFonts w:hint="eastAsia"/>
        </w:rPr>
        <w:t xml:space="preserve">　</w:t>
      </w:r>
    </w:p>
    <w:tbl>
      <w:tblPr>
        <w:tblpPr w:leftFromText="142" w:rightFromText="142" w:vertAnchor="text" w:horzAnchor="margin" w:tblpXSpec="right" w:tblpY="58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460"/>
      </w:tblGrid>
      <w:tr w:rsidR="00C73585" w:rsidRPr="009F42B2" w:rsidTr="00C73585">
        <w:trPr>
          <w:trHeight w:val="527"/>
        </w:trPr>
        <w:tc>
          <w:tcPr>
            <w:tcW w:w="7460" w:type="dxa"/>
            <w:shd w:val="clear" w:color="auto" w:fill="auto"/>
            <w:vAlign w:val="center"/>
          </w:tcPr>
          <w:p w:rsidR="00C73585" w:rsidRPr="009F42B2" w:rsidRDefault="00C73585" w:rsidP="00C73585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9F42B2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事務担当者　　　　　　　　　　　　（連絡先　　　　　　　　　　　　　　）</w:t>
            </w:r>
          </w:p>
        </w:tc>
      </w:tr>
    </w:tbl>
    <w:p w:rsidR="00524920" w:rsidRPr="00C73585" w:rsidRDefault="00363A6A" w:rsidP="00524920">
      <w:pPr>
        <w:pStyle w:val="Default"/>
        <w:spacing w:beforeLines="50" w:before="120" w:afterLines="50" w:after="120"/>
        <w:ind w:firstLineChars="200" w:firstLine="480"/>
      </w:pPr>
      <w:r w:rsidRPr="00C73585">
        <w:rPr>
          <w:rFonts w:hint="eastAsia"/>
        </w:rPr>
        <w:t xml:space="preserve">□ </w:t>
      </w:r>
      <w:r w:rsidR="00890DE6" w:rsidRPr="00C73585">
        <w:rPr>
          <w:rFonts w:hint="eastAsia"/>
        </w:rPr>
        <w:t>コミュニケーション支援者の設置</w:t>
      </w:r>
      <w:r w:rsidRPr="00C73585">
        <w:rPr>
          <w:rFonts w:hint="eastAsia"/>
        </w:rPr>
        <w:t>について</w:t>
      </w:r>
      <w:r w:rsidR="00524920" w:rsidRPr="00C73585">
        <w:rPr>
          <w:rFonts w:hint="eastAsia"/>
        </w:rPr>
        <w:t>支援の内容がわかる資料</w:t>
      </w:r>
    </w:p>
    <w:p w:rsidR="005D6945" w:rsidRPr="00DE1927" w:rsidRDefault="005D6945" w:rsidP="00DE1927">
      <w:pPr>
        <w:pStyle w:val="Default"/>
        <w:spacing w:beforeLines="50" w:before="120" w:afterLines="50" w:after="120"/>
        <w:rPr>
          <w:sz w:val="22"/>
          <w:szCs w:val="22"/>
        </w:rPr>
      </w:pPr>
    </w:p>
    <w:sectPr w:rsidR="005D6945" w:rsidRPr="00DE1927" w:rsidSect="00C73585">
      <w:pgSz w:w="11907" w:h="16839" w:code="9"/>
      <w:pgMar w:top="737" w:right="1021" w:bottom="737" w:left="102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920" w:rsidRDefault="00524920" w:rsidP="007928A1">
      <w:r>
        <w:separator/>
      </w:r>
    </w:p>
  </w:endnote>
  <w:endnote w:type="continuationSeparator" w:id="0">
    <w:p w:rsidR="00524920" w:rsidRDefault="00524920" w:rsidP="00792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920" w:rsidRDefault="00524920" w:rsidP="007928A1">
      <w:r>
        <w:separator/>
      </w:r>
    </w:p>
  </w:footnote>
  <w:footnote w:type="continuationSeparator" w:id="0">
    <w:p w:rsidR="00524920" w:rsidRDefault="00524920" w:rsidP="007928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0723"/>
    <w:multiLevelType w:val="hybridMultilevel"/>
    <w:tmpl w:val="38A20BC0"/>
    <w:lvl w:ilvl="0" w:tplc="BF06D6E8"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28BF69CF"/>
    <w:multiLevelType w:val="hybridMultilevel"/>
    <w:tmpl w:val="CEEA82B2"/>
    <w:lvl w:ilvl="0" w:tplc="790AD160">
      <w:numFmt w:val="bullet"/>
      <w:lvlText w:val="□"/>
      <w:lvlJc w:val="left"/>
      <w:pPr>
        <w:ind w:left="88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" w15:restartNumberingAfterBreak="0">
    <w:nsid w:val="5DD74182"/>
    <w:multiLevelType w:val="hybridMultilevel"/>
    <w:tmpl w:val="2A14A920"/>
    <w:lvl w:ilvl="0" w:tplc="EDBA85E6"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053A9"/>
    <w:rsid w:val="001014B1"/>
    <w:rsid w:val="00101C47"/>
    <w:rsid w:val="00116F7B"/>
    <w:rsid w:val="00122DA4"/>
    <w:rsid w:val="00187972"/>
    <w:rsid w:val="001B6FEA"/>
    <w:rsid w:val="001E042A"/>
    <w:rsid w:val="00236E67"/>
    <w:rsid w:val="002C39E1"/>
    <w:rsid w:val="003053A9"/>
    <w:rsid w:val="00353730"/>
    <w:rsid w:val="00363A6A"/>
    <w:rsid w:val="004536BA"/>
    <w:rsid w:val="004B532A"/>
    <w:rsid w:val="004B5B47"/>
    <w:rsid w:val="0052150E"/>
    <w:rsid w:val="00524920"/>
    <w:rsid w:val="00566AFF"/>
    <w:rsid w:val="005815C7"/>
    <w:rsid w:val="005A27CA"/>
    <w:rsid w:val="005D6945"/>
    <w:rsid w:val="0064476A"/>
    <w:rsid w:val="00666ECF"/>
    <w:rsid w:val="00677AB6"/>
    <w:rsid w:val="00690E50"/>
    <w:rsid w:val="00704310"/>
    <w:rsid w:val="00716E88"/>
    <w:rsid w:val="00783DD0"/>
    <w:rsid w:val="007928A1"/>
    <w:rsid w:val="007C2955"/>
    <w:rsid w:val="0081277E"/>
    <w:rsid w:val="008454A0"/>
    <w:rsid w:val="00890DE6"/>
    <w:rsid w:val="0089327F"/>
    <w:rsid w:val="008E6670"/>
    <w:rsid w:val="009822C2"/>
    <w:rsid w:val="0099020B"/>
    <w:rsid w:val="009F42B2"/>
    <w:rsid w:val="00A469B6"/>
    <w:rsid w:val="00AE244A"/>
    <w:rsid w:val="00AF3287"/>
    <w:rsid w:val="00B12F0B"/>
    <w:rsid w:val="00B2662F"/>
    <w:rsid w:val="00B44E1D"/>
    <w:rsid w:val="00BA6ACC"/>
    <w:rsid w:val="00BC1C33"/>
    <w:rsid w:val="00BE125F"/>
    <w:rsid w:val="00BF737C"/>
    <w:rsid w:val="00C73585"/>
    <w:rsid w:val="00D00538"/>
    <w:rsid w:val="00D06A8B"/>
    <w:rsid w:val="00D342ED"/>
    <w:rsid w:val="00DE1927"/>
    <w:rsid w:val="00EA4397"/>
    <w:rsid w:val="00F27981"/>
    <w:rsid w:val="00F9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8E394BFB-88F1-4A5C-B8FB-F568CB275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E6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053A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928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28A1"/>
  </w:style>
  <w:style w:type="paragraph" w:styleId="a5">
    <w:name w:val="footer"/>
    <w:basedOn w:val="a"/>
    <w:link w:val="a6"/>
    <w:uiPriority w:val="99"/>
    <w:unhideWhenUsed/>
    <w:rsid w:val="007928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28A1"/>
  </w:style>
  <w:style w:type="table" w:styleId="a7">
    <w:name w:val="Table Grid"/>
    <w:basedOn w:val="a1"/>
    <w:uiPriority w:val="59"/>
    <w:rsid w:val="00236E67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48EA5CFB.dotm</Template>
  <TotalTime>97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3471</dc:creator>
  <cp:lastModifiedBy>3747</cp:lastModifiedBy>
  <cp:revision>34</cp:revision>
  <cp:lastPrinted>2019-01-08T07:08:00Z</cp:lastPrinted>
  <dcterms:created xsi:type="dcterms:W3CDTF">2016-12-22T06:39:00Z</dcterms:created>
  <dcterms:modified xsi:type="dcterms:W3CDTF">2021-03-03T02:05:00Z</dcterms:modified>
</cp:coreProperties>
</file>