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2"/>
        <w:gridCol w:w="2518"/>
        <w:gridCol w:w="1276"/>
        <w:gridCol w:w="2126"/>
        <w:gridCol w:w="1520"/>
      </w:tblGrid>
      <w:tr w:rsidR="00F16111" w:rsidRPr="00F16111" w:rsidTr="006F65DF">
        <w:trPr>
          <w:trHeight w:val="530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7760" w:rsidRPr="00F16111" w:rsidRDefault="00227760" w:rsidP="00212B2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</w:rPr>
              <w:t>学童保育クラブ名</w:t>
            </w:r>
          </w:p>
        </w:tc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7760" w:rsidRPr="00F16111" w:rsidRDefault="00227760" w:rsidP="00770E69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7760" w:rsidRPr="00F16111" w:rsidRDefault="00227760" w:rsidP="00212B2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</w:rPr>
              <w:t>児童名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760" w:rsidRPr="00F16111" w:rsidRDefault="00227760" w:rsidP="00770E69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760" w:rsidRPr="00F16111" w:rsidRDefault="00227760" w:rsidP="0022776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</w:rPr>
              <w:t>新　　年生</w:t>
            </w:r>
          </w:p>
        </w:tc>
      </w:tr>
    </w:tbl>
    <w:p w:rsidR="00212B20" w:rsidRPr="00F16111" w:rsidRDefault="00212B20" w:rsidP="00025B24">
      <w:pPr>
        <w:autoSpaceDE w:val="0"/>
        <w:autoSpaceDN w:val="0"/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702720" w:rsidRPr="00F16111" w:rsidRDefault="00702720" w:rsidP="00025B24">
      <w:pPr>
        <w:autoSpaceDE w:val="0"/>
        <w:autoSpaceDN w:val="0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F16111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就労証明書（学童保育クラブ入所申込</w:t>
      </w:r>
      <w:r w:rsidR="00212B20" w:rsidRPr="00F16111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用</w:t>
      </w:r>
      <w:r w:rsidRPr="00F16111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）</w:t>
      </w:r>
    </w:p>
    <w:p w:rsidR="00702720" w:rsidRPr="00F16111" w:rsidRDefault="00702720" w:rsidP="00025B24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</w:rPr>
      </w:pPr>
    </w:p>
    <w:p w:rsidR="00702720" w:rsidRPr="00F16111" w:rsidRDefault="00702720" w:rsidP="00025B24">
      <w:pPr>
        <w:autoSpaceDE w:val="0"/>
        <w:autoSpaceDN w:val="0"/>
        <w:ind w:rightChars="100" w:right="240"/>
        <w:jc w:val="right"/>
        <w:rPr>
          <w:rFonts w:ascii="ＭＳ ゴシック" w:eastAsia="ＭＳ ゴシック" w:hAnsi="ＭＳ ゴシック"/>
          <w:color w:val="000000" w:themeColor="text1"/>
        </w:rPr>
      </w:pPr>
      <w:r w:rsidRPr="00F16111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D0459" w:rsidRPr="00F16111">
        <w:rPr>
          <w:rFonts w:ascii="ＭＳ ゴシック" w:eastAsia="ＭＳ ゴシック" w:hAnsi="ＭＳ ゴシック" w:hint="eastAsia"/>
          <w:color w:val="000000" w:themeColor="text1"/>
        </w:rPr>
        <w:t>令和</w:t>
      </w:r>
      <w:r w:rsidR="00575833" w:rsidRPr="00F16111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D0459" w:rsidRPr="00F16111">
        <w:rPr>
          <w:rFonts w:ascii="ＭＳ ゴシック" w:eastAsia="ＭＳ ゴシック" w:hAnsi="ＭＳ ゴシック" w:hint="eastAsia"/>
          <w:color w:val="000000" w:themeColor="text1"/>
        </w:rPr>
        <w:t xml:space="preserve">　年</w:t>
      </w:r>
      <w:r w:rsidR="00575833" w:rsidRPr="00F16111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F16111">
        <w:rPr>
          <w:rFonts w:ascii="ＭＳ ゴシック" w:eastAsia="ＭＳ ゴシック" w:hAnsi="ＭＳ ゴシック" w:hint="eastAsia"/>
          <w:color w:val="000000" w:themeColor="text1"/>
        </w:rPr>
        <w:t xml:space="preserve">　月　　</w:t>
      </w:r>
      <w:r w:rsidRPr="00F16111">
        <w:rPr>
          <w:rFonts w:ascii="ＭＳ ゴシック" w:eastAsia="ＭＳ ゴシック" w:hAnsi="ＭＳ ゴシック"/>
          <w:color w:val="000000" w:themeColor="text1"/>
        </w:rPr>
        <w:t>日</w:t>
      </w:r>
    </w:p>
    <w:p w:rsidR="00702720" w:rsidRPr="00F16111" w:rsidRDefault="00702720" w:rsidP="00025B24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</w:rPr>
      </w:pPr>
    </w:p>
    <w:p w:rsidR="00702720" w:rsidRPr="00F16111" w:rsidRDefault="00702720" w:rsidP="00025B24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</w:rPr>
      </w:pPr>
      <w:r w:rsidRPr="00F16111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様</w:t>
      </w:r>
    </w:p>
    <w:p w:rsidR="00702720" w:rsidRPr="00F16111" w:rsidRDefault="00702720" w:rsidP="00025B24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</w:rPr>
      </w:pPr>
    </w:p>
    <w:p w:rsidR="00702720" w:rsidRPr="00F16111" w:rsidRDefault="00702720" w:rsidP="00025B24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</w:rPr>
      </w:pPr>
      <w:r w:rsidRPr="00F16111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雇主</w:t>
      </w:r>
      <w:r w:rsidRPr="00F16111">
        <w:rPr>
          <w:rFonts w:ascii="ＭＳ ゴシック" w:eastAsia="ＭＳ ゴシック" w:hAnsi="ＭＳ ゴシック"/>
          <w:color w:val="000000" w:themeColor="text1"/>
        </w:rPr>
        <w:t>(所属長)または内職供給者</w:t>
      </w:r>
    </w:p>
    <w:p w:rsidR="00702720" w:rsidRPr="00F16111" w:rsidRDefault="00702720" w:rsidP="00025B24">
      <w:pPr>
        <w:autoSpaceDE w:val="0"/>
        <w:autoSpaceDN w:val="0"/>
        <w:spacing w:line="360" w:lineRule="auto"/>
        <w:rPr>
          <w:rFonts w:ascii="ＭＳ ゴシック" w:eastAsia="ＭＳ ゴシック" w:hAnsi="ＭＳ ゴシック"/>
          <w:color w:val="000000" w:themeColor="text1"/>
          <w:u w:val="dotted"/>
        </w:rPr>
      </w:pPr>
      <w:r w:rsidRPr="00F16111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</w:t>
      </w:r>
      <w:r w:rsidRPr="00F16111">
        <w:rPr>
          <w:rFonts w:ascii="ＭＳ ゴシック" w:eastAsia="ＭＳ ゴシック" w:hAnsi="ＭＳ ゴシック"/>
          <w:color w:val="000000" w:themeColor="text1"/>
          <w:spacing w:val="60"/>
          <w:u w:val="dotted"/>
          <w:fitText w:val="960" w:id="-68466944"/>
        </w:rPr>
        <w:t>所在</w:t>
      </w:r>
      <w:r w:rsidRPr="00F16111">
        <w:rPr>
          <w:rFonts w:ascii="ＭＳ ゴシック" w:eastAsia="ＭＳ ゴシック" w:hAnsi="ＭＳ ゴシック"/>
          <w:color w:val="000000" w:themeColor="text1"/>
          <w:u w:val="dotted"/>
          <w:fitText w:val="960" w:id="-68466944"/>
        </w:rPr>
        <w:t>地</w:t>
      </w:r>
      <w:r w:rsidRPr="00F16111">
        <w:rPr>
          <w:rFonts w:ascii="ＭＳ ゴシック" w:eastAsia="ＭＳ ゴシック" w:hAnsi="ＭＳ ゴシック" w:hint="eastAsia"/>
          <w:color w:val="000000" w:themeColor="text1"/>
          <w:u w:val="dotted"/>
        </w:rPr>
        <w:t xml:space="preserve">　　　　　　　　　　</w:t>
      </w:r>
      <w:r w:rsidR="00347072" w:rsidRPr="00F16111">
        <w:rPr>
          <w:rFonts w:ascii="ＭＳ ゴシック" w:eastAsia="ＭＳ ゴシック" w:hAnsi="ＭＳ ゴシック" w:hint="eastAsia"/>
          <w:color w:val="000000" w:themeColor="text1"/>
          <w:u w:val="dotted"/>
        </w:rPr>
        <w:t xml:space="preserve">　</w:t>
      </w:r>
      <w:r w:rsidRPr="00F16111">
        <w:rPr>
          <w:rFonts w:ascii="ＭＳ ゴシック" w:eastAsia="ＭＳ ゴシック" w:hAnsi="ＭＳ ゴシック" w:hint="eastAsia"/>
          <w:color w:val="000000" w:themeColor="text1"/>
          <w:u w:val="dotted"/>
        </w:rPr>
        <w:t xml:space="preserve">　　　　　</w:t>
      </w:r>
    </w:p>
    <w:p w:rsidR="00702720" w:rsidRPr="00F16111" w:rsidRDefault="00702720" w:rsidP="00025B24">
      <w:pPr>
        <w:autoSpaceDE w:val="0"/>
        <w:autoSpaceDN w:val="0"/>
        <w:spacing w:line="360" w:lineRule="auto"/>
        <w:rPr>
          <w:rFonts w:ascii="ＭＳ ゴシック" w:eastAsia="ＭＳ ゴシック" w:hAnsi="ＭＳ ゴシック"/>
          <w:color w:val="000000" w:themeColor="text1"/>
          <w:u w:val="dotted"/>
        </w:rPr>
      </w:pPr>
      <w:r w:rsidRPr="00F16111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</w:t>
      </w:r>
      <w:r w:rsidRPr="00F16111">
        <w:rPr>
          <w:rFonts w:ascii="ＭＳ ゴシック" w:eastAsia="ＭＳ ゴシック" w:hAnsi="ＭＳ ゴシック" w:hint="eastAsia"/>
          <w:color w:val="000000" w:themeColor="text1"/>
          <w:u w:val="dotted"/>
        </w:rPr>
        <w:t xml:space="preserve">事業所名　　　　　　　　　</w:t>
      </w:r>
      <w:r w:rsidR="00347072" w:rsidRPr="00F16111">
        <w:rPr>
          <w:rFonts w:ascii="ＭＳ ゴシック" w:eastAsia="ＭＳ ゴシック" w:hAnsi="ＭＳ ゴシック" w:hint="eastAsia"/>
          <w:color w:val="000000" w:themeColor="text1"/>
          <w:u w:val="dotted"/>
        </w:rPr>
        <w:t xml:space="preserve">　</w:t>
      </w:r>
      <w:r w:rsidRPr="00F16111">
        <w:rPr>
          <w:rFonts w:ascii="ＭＳ ゴシック" w:eastAsia="ＭＳ ゴシック" w:hAnsi="ＭＳ ゴシック" w:hint="eastAsia"/>
          <w:color w:val="000000" w:themeColor="text1"/>
          <w:u w:val="dotted"/>
        </w:rPr>
        <w:t xml:space="preserve">　　　　　　</w:t>
      </w:r>
    </w:p>
    <w:p w:rsidR="00702720" w:rsidRPr="00F16111" w:rsidRDefault="00702720" w:rsidP="00025B24">
      <w:pPr>
        <w:autoSpaceDE w:val="0"/>
        <w:autoSpaceDN w:val="0"/>
        <w:spacing w:line="360" w:lineRule="auto"/>
        <w:rPr>
          <w:rFonts w:ascii="ＭＳ ゴシック" w:eastAsia="ＭＳ ゴシック" w:hAnsi="ＭＳ ゴシック"/>
          <w:color w:val="000000" w:themeColor="text1"/>
          <w:u w:val="dotted"/>
        </w:rPr>
      </w:pPr>
      <w:r w:rsidRPr="00F16111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</w:t>
      </w:r>
      <w:r w:rsidRPr="00F16111">
        <w:rPr>
          <w:rFonts w:ascii="ＭＳ ゴシック" w:eastAsia="ＭＳ ゴシック" w:hAnsi="ＭＳ ゴシック" w:hint="eastAsia"/>
          <w:color w:val="000000" w:themeColor="text1"/>
          <w:u w:val="dotted"/>
        </w:rPr>
        <w:t xml:space="preserve">代表者名　　　　　　　　　</w:t>
      </w:r>
      <w:r w:rsidR="00347072" w:rsidRPr="00F16111">
        <w:rPr>
          <w:rFonts w:ascii="ＭＳ ゴシック" w:eastAsia="ＭＳ ゴシック" w:hAnsi="ＭＳ ゴシック" w:hint="eastAsia"/>
          <w:color w:val="000000" w:themeColor="text1"/>
          <w:u w:val="dotted"/>
        </w:rPr>
        <w:t xml:space="preserve">　</w:t>
      </w:r>
      <w:r w:rsidRPr="00F16111">
        <w:rPr>
          <w:rFonts w:ascii="ＭＳ ゴシック" w:eastAsia="ＭＳ ゴシック" w:hAnsi="ＭＳ ゴシック" w:hint="eastAsia"/>
          <w:color w:val="000000" w:themeColor="text1"/>
          <w:u w:val="dotted"/>
        </w:rPr>
        <w:t xml:space="preserve">　　　　　</w:t>
      </w:r>
      <w:r w:rsidR="008546A7" w:rsidRPr="00F16111">
        <w:rPr>
          <w:rFonts w:ascii="ＭＳ ゴシック" w:eastAsia="ＭＳ ゴシック" w:hAnsi="ＭＳ ゴシック" w:hint="eastAsia"/>
          <w:color w:val="000000" w:themeColor="text1"/>
          <w:u w:val="dotted"/>
        </w:rPr>
        <w:t xml:space="preserve">　</w:t>
      </w:r>
    </w:p>
    <w:p w:rsidR="008546A7" w:rsidRPr="00F16111" w:rsidRDefault="008546A7" w:rsidP="008546A7">
      <w:pPr>
        <w:autoSpaceDE w:val="0"/>
        <w:autoSpaceDN w:val="0"/>
        <w:spacing w:line="360" w:lineRule="auto"/>
        <w:ind w:firstLineChars="1800" w:firstLine="4320"/>
        <w:rPr>
          <w:rFonts w:ascii="ＭＳ ゴシック" w:eastAsia="ＭＳ ゴシック" w:hAnsi="ＭＳ ゴシック"/>
          <w:color w:val="000000" w:themeColor="text1"/>
          <w:u w:val="dotted"/>
        </w:rPr>
      </w:pPr>
      <w:r w:rsidRPr="00F16111">
        <w:rPr>
          <w:rFonts w:ascii="ＭＳ ゴシック" w:eastAsia="ＭＳ ゴシック" w:hAnsi="ＭＳ ゴシック" w:hint="eastAsia"/>
          <w:color w:val="000000" w:themeColor="text1"/>
          <w:u w:val="dotted"/>
        </w:rPr>
        <w:t xml:space="preserve">記入者名　　　　　　　　　　　　　　　　</w:t>
      </w:r>
    </w:p>
    <w:p w:rsidR="005442C8" w:rsidRPr="00F16111" w:rsidRDefault="005442C8" w:rsidP="008546A7">
      <w:pPr>
        <w:autoSpaceDE w:val="0"/>
        <w:autoSpaceDN w:val="0"/>
        <w:spacing w:line="360" w:lineRule="auto"/>
        <w:ind w:firstLineChars="1800" w:firstLine="4320"/>
        <w:rPr>
          <w:rFonts w:ascii="ＭＳ ゴシック" w:eastAsia="ＭＳ ゴシック" w:hAnsi="ＭＳ ゴシック"/>
          <w:color w:val="000000" w:themeColor="text1"/>
          <w:u w:val="dotted"/>
        </w:rPr>
      </w:pPr>
      <w:r w:rsidRPr="00F16111">
        <w:rPr>
          <w:rFonts w:ascii="ＭＳ ゴシック" w:eastAsia="ＭＳ ゴシック" w:hAnsi="ＭＳ ゴシック"/>
          <w:color w:val="000000" w:themeColor="text1"/>
          <w:u w:val="dotted"/>
        </w:rPr>
        <w:t>電話</w:t>
      </w:r>
      <w:r w:rsidRPr="00F16111">
        <w:rPr>
          <w:rFonts w:ascii="ＭＳ ゴシック" w:eastAsia="ＭＳ ゴシック" w:hAnsi="ＭＳ ゴシック" w:hint="eastAsia"/>
          <w:color w:val="000000" w:themeColor="text1"/>
          <w:u w:val="dotted"/>
        </w:rPr>
        <w:t xml:space="preserve">番号　　　　　　　　　　　　　　　　</w:t>
      </w:r>
    </w:p>
    <w:p w:rsidR="00702720" w:rsidRPr="00F16111" w:rsidRDefault="00702720" w:rsidP="00025B24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</w:rPr>
      </w:pPr>
    </w:p>
    <w:p w:rsidR="00702720" w:rsidRPr="00F16111" w:rsidRDefault="00702720" w:rsidP="00025B24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</w:rPr>
      </w:pPr>
      <w:r w:rsidRPr="00F16111">
        <w:rPr>
          <w:rFonts w:ascii="ＭＳ ゴシック" w:eastAsia="ＭＳ ゴシック" w:hAnsi="ＭＳ ゴシック" w:hint="eastAsia"/>
          <w:color w:val="000000" w:themeColor="text1"/>
        </w:rPr>
        <w:t>下記のとおり</w:t>
      </w:r>
      <w:r w:rsidR="004B450F" w:rsidRPr="00F16111">
        <w:rPr>
          <w:rFonts w:ascii="ＭＳ ゴシック" w:eastAsia="ＭＳ ゴシック" w:hAnsi="ＭＳ ゴシック" w:hint="eastAsia"/>
          <w:color w:val="000000" w:themeColor="text1"/>
        </w:rPr>
        <w:t>｛　就労・採用内定　｝</w:t>
      </w:r>
      <w:r w:rsidRPr="00F16111">
        <w:rPr>
          <w:rFonts w:ascii="ＭＳ ゴシック" w:eastAsia="ＭＳ ゴシック" w:hAnsi="ＭＳ ゴシック" w:hint="eastAsia"/>
          <w:color w:val="000000" w:themeColor="text1"/>
        </w:rPr>
        <w:t>していることを証明いたします。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407"/>
        <w:gridCol w:w="7473"/>
      </w:tblGrid>
      <w:tr w:rsidR="00F16111" w:rsidRPr="00F16111" w:rsidTr="002C78E5">
        <w:trPr>
          <w:trHeight w:hRule="exact" w:val="720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78E5" w:rsidRPr="00F16111" w:rsidRDefault="002C78E5" w:rsidP="007E1CE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</w:rPr>
              <w:t>就労者氏名</w:t>
            </w:r>
          </w:p>
        </w:tc>
        <w:tc>
          <w:tcPr>
            <w:tcW w:w="74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78E5" w:rsidRPr="00F16111" w:rsidRDefault="002C78E5" w:rsidP="007E1CE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16111" w:rsidRPr="00F16111" w:rsidTr="008546A7">
        <w:trPr>
          <w:trHeight w:hRule="exact" w:val="720"/>
        </w:trPr>
        <w:tc>
          <w:tcPr>
            <w:tcW w:w="7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546A7" w:rsidRPr="00F16111" w:rsidRDefault="008546A7" w:rsidP="007E1CEE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  <w:spacing w:val="300"/>
                <w:fitText w:val="3600" w:id="-68460542"/>
              </w:rPr>
              <w:t>就労内容</w:t>
            </w: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  <w:fitText w:val="3600" w:id="-68460542"/>
              </w:rPr>
              <w:t>等</w:t>
            </w:r>
          </w:p>
        </w:tc>
        <w:tc>
          <w:tcPr>
            <w:tcW w:w="1407" w:type="dxa"/>
            <w:vAlign w:val="center"/>
          </w:tcPr>
          <w:p w:rsidR="008546A7" w:rsidRPr="00F16111" w:rsidRDefault="008546A7" w:rsidP="007E1CEE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</w:rPr>
              <w:t>勤務地</w:t>
            </w:r>
          </w:p>
        </w:tc>
        <w:tc>
          <w:tcPr>
            <w:tcW w:w="7473" w:type="dxa"/>
            <w:tcBorders>
              <w:right w:val="single" w:sz="12" w:space="0" w:color="auto"/>
            </w:tcBorders>
            <w:vAlign w:val="center"/>
          </w:tcPr>
          <w:p w:rsidR="002C78E5" w:rsidRPr="00F16111" w:rsidRDefault="002C78E5" w:rsidP="002C78E5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※実際の勤務地が上記所在地と異なる場合に記入</w:t>
            </w:r>
          </w:p>
          <w:p w:rsidR="008546A7" w:rsidRPr="00F16111" w:rsidRDefault="008546A7" w:rsidP="007E1CE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16111" w:rsidRPr="00F16111" w:rsidTr="004268E0">
        <w:trPr>
          <w:trHeight w:hRule="exact" w:val="720"/>
        </w:trPr>
        <w:tc>
          <w:tcPr>
            <w:tcW w:w="7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C78E5" w:rsidRPr="00F16111" w:rsidRDefault="002C78E5" w:rsidP="007E1CEE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07" w:type="dxa"/>
            <w:vAlign w:val="center"/>
          </w:tcPr>
          <w:p w:rsidR="002C78E5" w:rsidRPr="00F16111" w:rsidRDefault="002C78E5" w:rsidP="007E1CEE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</w:rPr>
              <w:t>就労開始</w:t>
            </w:r>
          </w:p>
          <w:p w:rsidR="002C78E5" w:rsidRPr="00F16111" w:rsidRDefault="002C78E5" w:rsidP="007E1CE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  <w:spacing w:val="60"/>
                <w:fitText w:val="960" w:id="-68465150"/>
              </w:rPr>
              <w:t>年月</w:t>
            </w: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  <w:fitText w:val="960" w:id="-68465150"/>
              </w:rPr>
              <w:t>日</w:t>
            </w:r>
          </w:p>
        </w:tc>
        <w:tc>
          <w:tcPr>
            <w:tcW w:w="7473" w:type="dxa"/>
            <w:tcBorders>
              <w:right w:val="single" w:sz="12" w:space="0" w:color="auto"/>
            </w:tcBorders>
            <w:vAlign w:val="center"/>
          </w:tcPr>
          <w:p w:rsidR="002C78E5" w:rsidRPr="00F16111" w:rsidRDefault="002C78E5" w:rsidP="007E1CE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年　　　月　　　日</w:t>
            </w:r>
          </w:p>
        </w:tc>
      </w:tr>
      <w:tr w:rsidR="00F16111" w:rsidRPr="00F16111" w:rsidTr="00AA13DB">
        <w:trPr>
          <w:trHeight w:hRule="exact" w:val="72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546A7" w:rsidRPr="00F16111" w:rsidRDefault="008546A7" w:rsidP="00702720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07" w:type="dxa"/>
            <w:vAlign w:val="center"/>
          </w:tcPr>
          <w:p w:rsidR="008546A7" w:rsidRPr="00F16111" w:rsidRDefault="008546A7" w:rsidP="007E1CE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</w:rPr>
              <w:t>就労期間</w:t>
            </w:r>
          </w:p>
        </w:tc>
        <w:tc>
          <w:tcPr>
            <w:tcW w:w="7473" w:type="dxa"/>
            <w:tcBorders>
              <w:right w:val="single" w:sz="12" w:space="0" w:color="auto"/>
            </w:tcBorders>
          </w:tcPr>
          <w:p w:rsidR="008546A7" w:rsidRPr="00F16111" w:rsidRDefault="008546A7" w:rsidP="00770E69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※特に定めのない場合は記入不要</w:t>
            </w:r>
          </w:p>
          <w:p w:rsidR="008546A7" w:rsidRPr="00F16111" w:rsidRDefault="008546A7" w:rsidP="00770E69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年　　　月　　　日　～　　　　年　　　月　　　日</w:t>
            </w:r>
          </w:p>
        </w:tc>
      </w:tr>
      <w:tr w:rsidR="00F16111" w:rsidRPr="00F16111" w:rsidTr="00AA13DB">
        <w:trPr>
          <w:trHeight w:hRule="exact" w:val="72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546A7" w:rsidRPr="00F16111" w:rsidRDefault="008546A7" w:rsidP="00702720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07" w:type="dxa"/>
            <w:vAlign w:val="center"/>
          </w:tcPr>
          <w:p w:rsidR="008546A7" w:rsidRPr="00F16111" w:rsidRDefault="008546A7" w:rsidP="007E1CE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</w:rPr>
              <w:t>就労形態</w:t>
            </w:r>
          </w:p>
        </w:tc>
        <w:tc>
          <w:tcPr>
            <w:tcW w:w="7473" w:type="dxa"/>
            <w:tcBorders>
              <w:right w:val="single" w:sz="12" w:space="0" w:color="auto"/>
            </w:tcBorders>
            <w:vAlign w:val="center"/>
          </w:tcPr>
          <w:p w:rsidR="008546A7" w:rsidRPr="00F16111" w:rsidRDefault="008546A7" w:rsidP="007E1CE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</w:rPr>
              <w:t>常勤 ・ 臨時 ・ パート ・ 内職 ・ その他（　　　　　　）</w:t>
            </w:r>
          </w:p>
        </w:tc>
      </w:tr>
      <w:tr w:rsidR="00F16111" w:rsidRPr="00F16111" w:rsidTr="00AA13DB">
        <w:trPr>
          <w:trHeight w:hRule="exact" w:val="72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546A7" w:rsidRPr="00F16111" w:rsidRDefault="008546A7" w:rsidP="00702720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07" w:type="dxa"/>
            <w:vAlign w:val="center"/>
          </w:tcPr>
          <w:p w:rsidR="008546A7" w:rsidRPr="00F16111" w:rsidRDefault="008546A7" w:rsidP="007E1CE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</w:rPr>
              <w:t>就労内容</w:t>
            </w:r>
          </w:p>
        </w:tc>
        <w:tc>
          <w:tcPr>
            <w:tcW w:w="7473" w:type="dxa"/>
            <w:tcBorders>
              <w:right w:val="single" w:sz="12" w:space="0" w:color="auto"/>
            </w:tcBorders>
            <w:vAlign w:val="center"/>
          </w:tcPr>
          <w:p w:rsidR="008546A7" w:rsidRPr="00F16111" w:rsidRDefault="008546A7" w:rsidP="007E1CE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16111" w:rsidRPr="00F16111" w:rsidTr="00AA13DB">
        <w:trPr>
          <w:trHeight w:hRule="exact" w:val="72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546A7" w:rsidRPr="00F16111" w:rsidRDefault="008546A7" w:rsidP="00702720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07" w:type="dxa"/>
            <w:vAlign w:val="center"/>
          </w:tcPr>
          <w:p w:rsidR="008546A7" w:rsidRPr="00F16111" w:rsidRDefault="008546A7" w:rsidP="007E1CE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</w:rPr>
              <w:t>就労曜日</w:t>
            </w:r>
          </w:p>
        </w:tc>
        <w:tc>
          <w:tcPr>
            <w:tcW w:w="7473" w:type="dxa"/>
            <w:tcBorders>
              <w:right w:val="single" w:sz="12" w:space="0" w:color="auto"/>
            </w:tcBorders>
            <w:vAlign w:val="center"/>
          </w:tcPr>
          <w:p w:rsidR="008546A7" w:rsidRPr="00F16111" w:rsidRDefault="008546A7" w:rsidP="0034707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月曜日 ・ 火曜日 ・ 水曜日 ・ 木曜日 ・ 金曜日 ・ 土曜日・ 不定    </w:t>
            </w:r>
          </w:p>
        </w:tc>
      </w:tr>
      <w:tr w:rsidR="00F16111" w:rsidRPr="00F16111" w:rsidTr="00AA13DB">
        <w:trPr>
          <w:trHeight w:hRule="exact" w:val="1367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546A7" w:rsidRPr="00F16111" w:rsidRDefault="008546A7" w:rsidP="00702720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07" w:type="dxa"/>
            <w:vAlign w:val="center"/>
          </w:tcPr>
          <w:p w:rsidR="008546A7" w:rsidRPr="00F16111" w:rsidRDefault="008546A7" w:rsidP="007E1CEE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</w:rPr>
              <w:t>就労時間</w:t>
            </w:r>
          </w:p>
        </w:tc>
        <w:tc>
          <w:tcPr>
            <w:tcW w:w="7473" w:type="dxa"/>
            <w:tcBorders>
              <w:right w:val="single" w:sz="12" w:space="0" w:color="auto"/>
            </w:tcBorders>
            <w:vAlign w:val="center"/>
          </w:tcPr>
          <w:p w:rsidR="008546A7" w:rsidRPr="00F16111" w:rsidRDefault="00185488" w:rsidP="00AA13DB">
            <w:pPr>
              <w:ind w:firstLineChars="300" w:firstLine="72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cs="Arial Unicode MS"/>
                <w:noProof/>
                <w:color w:val="000000" w:themeColor="text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158750</wp:posOffset>
                      </wp:positionV>
                      <wp:extent cx="1555750" cy="646430"/>
                      <wp:effectExtent l="0" t="0" r="0" b="190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0" cy="64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46A7" w:rsidRPr="00E65479" w:rsidRDefault="008546A7" w:rsidP="00AA13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</w:rPr>
                                  </w:pPr>
                                  <w:r w:rsidRPr="00E65479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</w:rPr>
                                    <w:t>1日平均就労時間</w:t>
                                  </w:r>
                                </w:p>
                                <w:p w:rsidR="008546A7" w:rsidRPr="00E65479" w:rsidRDefault="008546A7" w:rsidP="00AA13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</w:rPr>
                                  </w:pPr>
                                  <w:r w:rsidRPr="00E65479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</w:rPr>
                                    <w:t>（1日　　　　時間）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49.5pt;margin-top:12.5pt;width:122.5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" filled="f" stroked="f">
                      <v:textbox>
                        <w:txbxContent>
                          <w:p w:rsidR="008546A7" w:rsidRPr="00E65479" w:rsidRDefault="008546A7" w:rsidP="00AA13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E65479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1日平均就労時間</w:t>
                            </w:r>
                          </w:p>
                          <w:p w:rsidR="008546A7" w:rsidRPr="00E65479" w:rsidRDefault="008546A7" w:rsidP="00AA13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E65479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（1日　　　　時間）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46A7" w:rsidRPr="00F16111">
              <w:rPr>
                <w:rFonts w:ascii="ＭＳ ゴシック" w:eastAsia="ＭＳ ゴシック" w:hAnsi="ＭＳ ゴシック" w:hint="eastAsia"/>
                <w:color w:val="000000" w:themeColor="text1"/>
                <w:szCs w:val="28"/>
              </w:rPr>
              <w:t xml:space="preserve">時　　　分　　～　　　</w:t>
            </w:r>
            <w:r w:rsidR="008546A7" w:rsidRPr="00F16111">
              <w:rPr>
                <w:rFonts w:ascii="ＭＳ ゴシック" w:eastAsia="ＭＳ ゴシック" w:hAnsi="ＭＳ ゴシック" w:cs="Arial Unicode MS" w:hint="eastAsia"/>
                <w:color w:val="000000" w:themeColor="text1"/>
                <w:szCs w:val="28"/>
              </w:rPr>
              <w:t>時　　　分</w:t>
            </w:r>
          </w:p>
          <w:p w:rsidR="008546A7" w:rsidRPr="00F16111" w:rsidRDefault="008546A7" w:rsidP="00AA13DB">
            <w:pPr>
              <w:ind w:firstLineChars="300" w:firstLine="720"/>
              <w:jc w:val="left"/>
              <w:rPr>
                <w:rFonts w:ascii="ＭＳ ゴシック" w:eastAsia="ＭＳ ゴシック" w:hAnsi="ＭＳ ゴシック" w:cs="Arial Unicode MS"/>
                <w:color w:val="000000" w:themeColor="text1"/>
                <w:szCs w:val="28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  <w:szCs w:val="28"/>
              </w:rPr>
              <w:t xml:space="preserve">時　　　分　　～　　　</w:t>
            </w:r>
            <w:r w:rsidRPr="00F16111">
              <w:rPr>
                <w:rFonts w:ascii="ＭＳ ゴシック" w:eastAsia="ＭＳ ゴシック" w:hAnsi="ＭＳ ゴシック" w:cs="Arial Unicode MS" w:hint="eastAsia"/>
                <w:color w:val="000000" w:themeColor="text1"/>
                <w:szCs w:val="28"/>
              </w:rPr>
              <w:t>時　　　分</w:t>
            </w:r>
          </w:p>
          <w:p w:rsidR="008546A7" w:rsidRPr="00F16111" w:rsidRDefault="008546A7" w:rsidP="00AA13DB">
            <w:pPr>
              <w:ind w:firstLineChars="300" w:firstLine="720"/>
              <w:jc w:val="left"/>
              <w:rPr>
                <w:rFonts w:ascii="ＭＳ ゴシック" w:eastAsia="ＭＳ ゴシック" w:hAnsi="ＭＳ ゴシック" w:cs="Arial Unicode MS"/>
                <w:color w:val="000000" w:themeColor="text1"/>
                <w:szCs w:val="28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  <w:szCs w:val="28"/>
              </w:rPr>
              <w:t xml:space="preserve">時　　　分　　～　　　</w:t>
            </w:r>
            <w:r w:rsidRPr="00F16111">
              <w:rPr>
                <w:rFonts w:ascii="ＭＳ ゴシック" w:eastAsia="ＭＳ ゴシック" w:hAnsi="ＭＳ ゴシック" w:cs="Arial Unicode MS" w:hint="eastAsia"/>
                <w:color w:val="000000" w:themeColor="text1"/>
                <w:szCs w:val="28"/>
              </w:rPr>
              <w:t>時　　　分</w:t>
            </w:r>
          </w:p>
          <w:p w:rsidR="008546A7" w:rsidRPr="00F16111" w:rsidRDefault="008546A7" w:rsidP="00AA13DB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cs="Arial Unicode MS" w:hint="eastAsia"/>
                <w:color w:val="000000" w:themeColor="text1"/>
                <w:szCs w:val="28"/>
              </w:rPr>
              <w:t xml:space="preserve">　</w:t>
            </w:r>
            <w:r w:rsidRPr="00F16111">
              <w:rPr>
                <w:rFonts w:ascii="ＭＳ ゴシック" w:eastAsia="ＭＳ ゴシック" w:hAnsi="ＭＳ ゴシック" w:cs="Arial Unicode MS" w:hint="eastAsia"/>
                <w:color w:val="000000" w:themeColor="text1"/>
                <w:sz w:val="16"/>
                <w:szCs w:val="16"/>
              </w:rPr>
              <w:t>※複数のシフトがある場合は、全てご記入ください</w:t>
            </w:r>
          </w:p>
        </w:tc>
      </w:tr>
      <w:tr w:rsidR="00F16111" w:rsidRPr="00F16111" w:rsidTr="00AA13DB">
        <w:trPr>
          <w:trHeight w:hRule="exact" w:val="72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46A7" w:rsidRPr="00F16111" w:rsidRDefault="008546A7" w:rsidP="00702720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:rsidR="008546A7" w:rsidRPr="00F16111" w:rsidRDefault="008546A7" w:rsidP="007E1CE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</w:rPr>
              <w:t>就労日数</w:t>
            </w:r>
          </w:p>
        </w:tc>
        <w:tc>
          <w:tcPr>
            <w:tcW w:w="74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46A7" w:rsidRPr="00F16111" w:rsidRDefault="008546A7" w:rsidP="006F65D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16111">
              <w:rPr>
                <w:rFonts w:ascii="ＭＳ ゴシック" w:eastAsia="ＭＳ ゴシック" w:hAnsi="ＭＳ ゴシック" w:hint="eastAsia"/>
                <w:color w:val="000000" w:themeColor="text1"/>
              </w:rPr>
              <w:t>１か月平均　　　　　　日</w:t>
            </w:r>
          </w:p>
        </w:tc>
      </w:tr>
    </w:tbl>
    <w:p w:rsidR="00AA13DB" w:rsidRPr="00F16111" w:rsidRDefault="006F65DF" w:rsidP="006F65DF">
      <w:pPr>
        <w:spacing w:line="240" w:lineRule="exact"/>
        <w:rPr>
          <w:rFonts w:ascii="HGSｺﾞｼｯｸM" w:eastAsia="HGSｺﾞｼｯｸM" w:cs="Arial Unicode MS"/>
          <w:b/>
          <w:bCs/>
          <w:color w:val="000000" w:themeColor="text1"/>
          <w:sz w:val="16"/>
          <w:szCs w:val="16"/>
        </w:rPr>
      </w:pPr>
      <w:r w:rsidRPr="00F16111">
        <w:rPr>
          <w:rFonts w:ascii="HGSｺﾞｼｯｸM" w:eastAsia="HGSｺﾞｼｯｸM" w:cs="Arial Unicode MS" w:hint="eastAsia"/>
          <w:b/>
          <w:bCs/>
          <w:color w:val="000000" w:themeColor="text1"/>
          <w:sz w:val="16"/>
          <w:szCs w:val="16"/>
        </w:rPr>
        <w:t>※（事業主様へ）</w:t>
      </w:r>
      <w:r w:rsidR="00AA13DB" w:rsidRPr="00F16111">
        <w:rPr>
          <w:rFonts w:ascii="HGSｺﾞｼｯｸM" w:eastAsia="HGSｺﾞｼｯｸM" w:cs="Arial Unicode MS" w:hint="eastAsia"/>
          <w:b/>
          <w:bCs/>
          <w:color w:val="000000" w:themeColor="text1"/>
          <w:sz w:val="16"/>
          <w:szCs w:val="16"/>
        </w:rPr>
        <w:t>・必ず事業主様がご記入ください。</w:t>
      </w:r>
    </w:p>
    <w:p w:rsidR="00AA13DB" w:rsidRPr="00F16111" w:rsidRDefault="00AA13DB" w:rsidP="006F65DF">
      <w:pPr>
        <w:spacing w:line="240" w:lineRule="exact"/>
        <w:rPr>
          <w:rFonts w:ascii="HGSｺﾞｼｯｸM" w:eastAsia="HGSｺﾞｼｯｸM" w:cs="Arial Unicode MS"/>
          <w:b/>
          <w:bCs/>
          <w:color w:val="000000" w:themeColor="text1"/>
          <w:sz w:val="16"/>
          <w:szCs w:val="16"/>
        </w:rPr>
      </w:pPr>
      <w:r w:rsidRPr="00F16111">
        <w:rPr>
          <w:rFonts w:ascii="HGSｺﾞｼｯｸM" w:eastAsia="HGSｺﾞｼｯｸM" w:cs="Arial Unicode MS" w:hint="eastAsia"/>
          <w:b/>
          <w:bCs/>
          <w:color w:val="000000" w:themeColor="text1"/>
          <w:sz w:val="16"/>
          <w:szCs w:val="16"/>
        </w:rPr>
        <w:t xml:space="preserve">　　　　　　　 </w:t>
      </w:r>
      <w:r w:rsidR="006F65DF" w:rsidRPr="00F16111">
        <w:rPr>
          <w:rFonts w:ascii="HGSｺﾞｼｯｸM" w:eastAsia="HGSｺﾞｼｯｸM" w:cs="Arial Unicode MS" w:hint="eastAsia"/>
          <w:b/>
          <w:bCs/>
          <w:color w:val="000000" w:themeColor="text1"/>
          <w:sz w:val="16"/>
          <w:szCs w:val="16"/>
        </w:rPr>
        <w:t xml:space="preserve"> </w:t>
      </w:r>
      <w:r w:rsidR="002C78E5" w:rsidRPr="00F16111">
        <w:rPr>
          <w:rFonts w:ascii="HGSｺﾞｼｯｸM" w:eastAsia="HGSｺﾞｼｯｸM" w:cs="Arial Unicode MS" w:hint="eastAsia"/>
          <w:b/>
          <w:bCs/>
          <w:color w:val="000000" w:themeColor="text1"/>
          <w:sz w:val="16"/>
          <w:szCs w:val="16"/>
        </w:rPr>
        <w:t>・</w:t>
      </w:r>
      <w:r w:rsidRPr="00F16111">
        <w:rPr>
          <w:rFonts w:ascii="HGSｺﾞｼｯｸM" w:eastAsia="HGSｺﾞｼｯｸM" w:cs="Arial Unicode MS" w:hint="eastAsia"/>
          <w:b/>
          <w:bCs/>
          <w:color w:val="000000" w:themeColor="text1"/>
          <w:sz w:val="16"/>
          <w:szCs w:val="16"/>
        </w:rPr>
        <w:t>訂正</w:t>
      </w:r>
      <w:r w:rsidR="002C78E5" w:rsidRPr="00F16111">
        <w:rPr>
          <w:rFonts w:ascii="HGSｺﾞｼｯｸM" w:eastAsia="HGSｺﾞｼｯｸM" w:cs="Arial Unicode MS" w:hint="eastAsia"/>
          <w:b/>
          <w:bCs/>
          <w:color w:val="000000" w:themeColor="text1"/>
          <w:sz w:val="16"/>
          <w:szCs w:val="16"/>
        </w:rPr>
        <w:t>する場合は、二重線の上に記入者の署名をしてください。修正テープ等は使用しないでください。</w:t>
      </w:r>
    </w:p>
    <w:p w:rsidR="00AA13DB" w:rsidRPr="00F16111" w:rsidRDefault="006F65DF" w:rsidP="006F65DF">
      <w:pPr>
        <w:spacing w:line="240" w:lineRule="exact"/>
        <w:ind w:left="1446" w:hangingChars="900" w:hanging="1446"/>
        <w:rPr>
          <w:rFonts w:ascii="HGSｺﾞｼｯｸM" w:eastAsia="HGSｺﾞｼｯｸM" w:cs="Arial Unicode MS"/>
          <w:b/>
          <w:bCs/>
          <w:color w:val="000000" w:themeColor="text1"/>
          <w:sz w:val="16"/>
          <w:szCs w:val="16"/>
        </w:rPr>
      </w:pPr>
      <w:r w:rsidRPr="00F16111">
        <w:rPr>
          <w:rFonts w:ascii="HGSｺﾞｼｯｸM" w:eastAsia="HGSｺﾞｼｯｸM" w:cs="Arial Unicode MS" w:hint="eastAsia"/>
          <w:b/>
          <w:bCs/>
          <w:color w:val="000000" w:themeColor="text1"/>
          <w:sz w:val="16"/>
          <w:szCs w:val="16"/>
        </w:rPr>
        <w:t>※（保護者様へ</w:t>
      </w:r>
      <w:r w:rsidRPr="00F16111">
        <w:rPr>
          <w:rFonts w:ascii="HGSｺﾞｼｯｸM" w:eastAsia="HGSｺﾞｼｯｸM" w:cs="Arial Unicode MS"/>
          <w:b/>
          <w:bCs/>
          <w:color w:val="000000" w:themeColor="text1"/>
          <w:sz w:val="16"/>
          <w:szCs w:val="16"/>
        </w:rPr>
        <w:t>）</w:t>
      </w:r>
      <w:r w:rsidR="00AA13DB" w:rsidRPr="00F16111">
        <w:rPr>
          <w:rFonts w:ascii="HGSｺﾞｼｯｸM" w:eastAsia="HGSｺﾞｼｯｸM" w:cs="Arial Unicode MS" w:hint="eastAsia"/>
          <w:b/>
          <w:bCs/>
          <w:color w:val="000000" w:themeColor="text1"/>
          <w:sz w:val="16"/>
          <w:szCs w:val="16"/>
        </w:rPr>
        <w:t>・この証明書は、</w:t>
      </w:r>
      <w:r w:rsidRPr="00F16111">
        <w:rPr>
          <w:rFonts w:ascii="HGSｺﾞｼｯｸM" w:eastAsia="HGSｺﾞｼｯｸM" w:cs="Arial Unicode MS" w:hint="eastAsia"/>
          <w:b/>
          <w:bCs/>
          <w:color w:val="000000" w:themeColor="text1"/>
          <w:sz w:val="16"/>
          <w:szCs w:val="16"/>
        </w:rPr>
        <w:t>学童保育クラブの入所</w:t>
      </w:r>
      <w:r w:rsidR="00AA13DB" w:rsidRPr="00F16111">
        <w:rPr>
          <w:rFonts w:ascii="HGSｺﾞｼｯｸM" w:eastAsia="HGSｺﾞｼｯｸM" w:cs="Arial Unicode MS" w:hint="eastAsia"/>
          <w:b/>
          <w:bCs/>
          <w:color w:val="000000" w:themeColor="text1"/>
          <w:sz w:val="16"/>
          <w:szCs w:val="16"/>
        </w:rPr>
        <w:t>のみに使用します。保育の必要性を確認するために毎年提出をお願いします。</w:t>
      </w:r>
    </w:p>
    <w:p w:rsidR="00AA13DB" w:rsidRPr="00F16111" w:rsidRDefault="00AA13DB" w:rsidP="006F65DF">
      <w:pPr>
        <w:spacing w:line="240" w:lineRule="exact"/>
        <w:rPr>
          <w:rFonts w:ascii="HGSｺﾞｼｯｸM" w:eastAsia="HGSｺﾞｼｯｸM" w:cs="Arial Unicode MS"/>
          <w:b/>
          <w:bCs/>
          <w:color w:val="000000" w:themeColor="text1"/>
          <w:sz w:val="16"/>
          <w:szCs w:val="16"/>
        </w:rPr>
      </w:pPr>
      <w:r w:rsidRPr="00F16111">
        <w:rPr>
          <w:rFonts w:ascii="HGSｺﾞｼｯｸM" w:eastAsia="HGSｺﾞｼｯｸM" w:cs="Arial Unicode MS" w:hint="eastAsia"/>
          <w:b/>
          <w:bCs/>
          <w:color w:val="000000" w:themeColor="text1"/>
          <w:sz w:val="16"/>
          <w:szCs w:val="16"/>
        </w:rPr>
        <w:t xml:space="preserve">　　　　　　　 </w:t>
      </w:r>
      <w:r w:rsidR="006F65DF" w:rsidRPr="00F16111">
        <w:rPr>
          <w:rFonts w:ascii="HGSｺﾞｼｯｸM" w:eastAsia="HGSｺﾞｼｯｸM" w:cs="Arial Unicode MS" w:hint="eastAsia"/>
          <w:b/>
          <w:bCs/>
          <w:color w:val="000000" w:themeColor="text1"/>
          <w:sz w:val="16"/>
          <w:szCs w:val="16"/>
        </w:rPr>
        <w:t xml:space="preserve"> </w:t>
      </w:r>
      <w:r w:rsidRPr="00F16111">
        <w:rPr>
          <w:rFonts w:ascii="HGSｺﾞｼｯｸM" w:eastAsia="HGSｺﾞｼｯｸM" w:cs="Arial Unicode MS" w:hint="eastAsia"/>
          <w:b/>
          <w:bCs/>
          <w:color w:val="000000" w:themeColor="text1"/>
          <w:sz w:val="16"/>
          <w:szCs w:val="16"/>
        </w:rPr>
        <w:t>・記載内容について、直接事業所に照会することがありますので、ご了承ください。</w:t>
      </w:r>
      <w:bookmarkStart w:id="0" w:name="_GoBack"/>
      <w:bookmarkEnd w:id="0"/>
    </w:p>
    <w:sectPr w:rsidR="00AA13DB" w:rsidRPr="00F16111" w:rsidSect="00F16111">
      <w:footerReference w:type="default" r:id="rId7"/>
      <w:pgSz w:w="11906" w:h="16838" w:code="9"/>
      <w:pgMar w:top="851" w:right="1134" w:bottom="567" w:left="1304" w:header="851" w:footer="0" w:gutter="0"/>
      <w:pgNumType w:start="36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C8" w:rsidRDefault="005442C8" w:rsidP="005442C8">
      <w:r>
        <w:separator/>
      </w:r>
    </w:p>
  </w:endnote>
  <w:endnote w:type="continuationSeparator" w:id="0">
    <w:p w:rsidR="005442C8" w:rsidRDefault="005442C8" w:rsidP="0054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11" w:rsidRDefault="00F161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C8" w:rsidRDefault="005442C8" w:rsidP="005442C8">
      <w:r>
        <w:separator/>
      </w:r>
    </w:p>
  </w:footnote>
  <w:footnote w:type="continuationSeparator" w:id="0">
    <w:p w:rsidR="005442C8" w:rsidRDefault="005442C8" w:rsidP="00544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20"/>
    <w:rsid w:val="00025B24"/>
    <w:rsid w:val="00077787"/>
    <w:rsid w:val="000D0459"/>
    <w:rsid w:val="000E1818"/>
    <w:rsid w:val="00185488"/>
    <w:rsid w:val="00212B20"/>
    <w:rsid w:val="00227760"/>
    <w:rsid w:val="002C78E5"/>
    <w:rsid w:val="00347072"/>
    <w:rsid w:val="004268E0"/>
    <w:rsid w:val="004B450F"/>
    <w:rsid w:val="005442C8"/>
    <w:rsid w:val="00575833"/>
    <w:rsid w:val="005B29EB"/>
    <w:rsid w:val="005D4A72"/>
    <w:rsid w:val="0061336B"/>
    <w:rsid w:val="006F65DF"/>
    <w:rsid w:val="00702720"/>
    <w:rsid w:val="00770E69"/>
    <w:rsid w:val="007E1CEE"/>
    <w:rsid w:val="008546A7"/>
    <w:rsid w:val="00961982"/>
    <w:rsid w:val="00A516A5"/>
    <w:rsid w:val="00AA13DB"/>
    <w:rsid w:val="00BC7E84"/>
    <w:rsid w:val="00BF72E3"/>
    <w:rsid w:val="00C849BE"/>
    <w:rsid w:val="00CA5548"/>
    <w:rsid w:val="00CA7708"/>
    <w:rsid w:val="00CD365F"/>
    <w:rsid w:val="00DD3811"/>
    <w:rsid w:val="00E65479"/>
    <w:rsid w:val="00EE75AA"/>
    <w:rsid w:val="00F16111"/>
    <w:rsid w:val="00F9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C24349-3F8D-48CE-B1AD-25A09D16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720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4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42C8"/>
    <w:rPr>
      <w:rFonts w:ascii="ＭＳ 明朝" w:hAnsi="ＭＳ 明朝"/>
      <w:sz w:val="24"/>
      <w:szCs w:val="24"/>
    </w:rPr>
  </w:style>
  <w:style w:type="paragraph" w:styleId="a5">
    <w:name w:val="footer"/>
    <w:basedOn w:val="a"/>
    <w:link w:val="a6"/>
    <w:uiPriority w:val="99"/>
    <w:rsid w:val="00544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2C8"/>
    <w:rPr>
      <w:rFonts w:ascii="ＭＳ 明朝" w:hAnsi="ＭＳ 明朝"/>
      <w:sz w:val="24"/>
      <w:szCs w:val="24"/>
    </w:rPr>
  </w:style>
  <w:style w:type="paragraph" w:styleId="a7">
    <w:name w:val="Balloon Text"/>
    <w:basedOn w:val="a"/>
    <w:link w:val="a8"/>
    <w:rsid w:val="00F16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161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49168-01C8-4607-BF4F-43B1A039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B29F49C7</Template>
  <TotalTime>5</TotalTime>
  <Pages>1</Pages>
  <Words>452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学童保育クラブ名</vt:lpstr>
      <vt:lpstr>学童保育クラブ名　　　　　　　　　　　　　　　　</vt:lpstr>
    </vt:vector>
  </TitlesOfParts>
  <Company>宇部市役所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学童保育クラブ名</dc:title>
  <dc:subject/>
  <dc:creator>3463</dc:creator>
  <cp:keywords/>
  <cp:lastModifiedBy>山本 舞</cp:lastModifiedBy>
  <cp:revision>4</cp:revision>
  <cp:lastPrinted>2021-02-12T05:57:00Z</cp:lastPrinted>
  <dcterms:created xsi:type="dcterms:W3CDTF">2021-02-04T05:28:00Z</dcterms:created>
  <dcterms:modified xsi:type="dcterms:W3CDTF">2021-02-12T05:58:00Z</dcterms:modified>
</cp:coreProperties>
</file>